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7335E" w14:textId="77777777" w:rsidR="00C90F1D" w:rsidRDefault="00C90F1D" w:rsidP="00C90F1D">
      <w:pPr>
        <w:spacing w:after="0" w:line="240" w:lineRule="auto"/>
        <w:jc w:val="center"/>
        <w:rPr>
          <w:rFonts w:ascii="Times New Roman" w:hAnsi="Times New Roman"/>
          <w:b/>
          <w:lang w:val="it-IT"/>
        </w:rPr>
      </w:pPr>
      <w:r w:rsidRPr="00C90F1D">
        <w:rPr>
          <w:rFonts w:ascii="Times New Roman" w:hAnsi="Times New Roman"/>
          <w:b/>
          <w:lang w:val="it-IT"/>
        </w:rPr>
        <w:t>PLANI MËSIMOR VJETOR – KLASA E IV-ËT</w:t>
      </w:r>
    </w:p>
    <w:p w14:paraId="59964456" w14:textId="6B8A8F1D" w:rsidR="00424B6C" w:rsidRPr="00C90F1D" w:rsidRDefault="00C90F1D" w:rsidP="00C90F1D">
      <w:pPr>
        <w:jc w:val="center"/>
        <w:rPr>
          <w:rFonts w:ascii="Times New Roman" w:hAnsi="Times New Roman"/>
          <w:lang w:val="it-IT"/>
        </w:rPr>
      </w:pPr>
      <w:r w:rsidRPr="00C90F1D">
        <w:rPr>
          <w:rFonts w:ascii="Times New Roman" w:hAnsi="Times New Roman"/>
          <w:b/>
          <w:lang w:val="it-IT"/>
        </w:rPr>
        <w:t>AFTËSIM TEKNOLOGJIK 4</w:t>
      </w:r>
    </w:p>
    <w:tbl>
      <w:tblPr>
        <w:tblW w:w="14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4590"/>
        <w:gridCol w:w="4860"/>
        <w:gridCol w:w="3870"/>
      </w:tblGrid>
      <w:tr w:rsidR="00C90F1D" w:rsidRPr="00C90F1D" w14:paraId="031927AF" w14:textId="77777777" w:rsidTr="00C90714">
        <w:trPr>
          <w:trHeight w:val="260"/>
        </w:trPr>
        <w:tc>
          <w:tcPr>
            <w:tcW w:w="1350" w:type="dxa"/>
            <w:vMerge w:val="restart"/>
            <w:vAlign w:val="center"/>
          </w:tcPr>
          <w:p w14:paraId="74C87FFD" w14:textId="77777777" w:rsidR="00EF1CB0" w:rsidRPr="00C90F1D" w:rsidRDefault="00EF1CB0" w:rsidP="007C6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F1D">
              <w:rPr>
                <w:rFonts w:ascii="Times New Roman" w:hAnsi="Times New Roman"/>
                <w:b/>
              </w:rPr>
              <w:t>Tematikat</w:t>
            </w:r>
          </w:p>
        </w:tc>
        <w:tc>
          <w:tcPr>
            <w:tcW w:w="13320" w:type="dxa"/>
            <w:gridSpan w:val="3"/>
            <w:tcBorders>
              <w:bottom w:val="single" w:sz="4" w:space="0" w:color="auto"/>
            </w:tcBorders>
            <w:vAlign w:val="center"/>
          </w:tcPr>
          <w:p w14:paraId="4AE30A91" w14:textId="77777777" w:rsidR="00EF1CB0" w:rsidRPr="00C90F1D" w:rsidRDefault="00EF1CB0" w:rsidP="007C6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F1D">
              <w:rPr>
                <w:rFonts w:ascii="Times New Roman" w:hAnsi="Times New Roman"/>
                <w:b/>
              </w:rPr>
              <w:t>Shpërndarja e orëve të lendës</w:t>
            </w:r>
          </w:p>
        </w:tc>
      </w:tr>
      <w:tr w:rsidR="00C90714" w:rsidRPr="00C90F1D" w14:paraId="2D96E9BE" w14:textId="77777777" w:rsidTr="00C90714">
        <w:trPr>
          <w:trHeight w:val="435"/>
        </w:trPr>
        <w:tc>
          <w:tcPr>
            <w:tcW w:w="1350" w:type="dxa"/>
            <w:vMerge/>
          </w:tcPr>
          <w:p w14:paraId="7714113A" w14:textId="77777777" w:rsidR="00EF1CB0" w:rsidRPr="00C90F1D" w:rsidRDefault="00EF1CB0" w:rsidP="007C6C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14:paraId="57E5E82A" w14:textId="77777777" w:rsidR="00EF1CB0" w:rsidRPr="00C90F1D" w:rsidRDefault="00EF1CB0" w:rsidP="007C6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F1D">
              <w:rPr>
                <w:rFonts w:ascii="Times New Roman" w:hAnsi="Times New Roman"/>
                <w:b/>
              </w:rPr>
              <w:t>Shtator-Dhjetor</w:t>
            </w:r>
          </w:p>
          <w:p w14:paraId="2A087B09" w14:textId="77777777" w:rsidR="00EF1CB0" w:rsidRPr="00C90F1D" w:rsidRDefault="00EF1CB0" w:rsidP="00313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D">
              <w:rPr>
                <w:rFonts w:ascii="Times New Roman" w:hAnsi="Times New Roman"/>
              </w:rPr>
              <w:t>15 orë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14:paraId="2264D1B4" w14:textId="77777777" w:rsidR="00EF1CB0" w:rsidRPr="00C90F1D" w:rsidRDefault="00EF1CB0" w:rsidP="007C6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F1D">
              <w:rPr>
                <w:rFonts w:ascii="Times New Roman" w:hAnsi="Times New Roman"/>
                <w:b/>
              </w:rPr>
              <w:t>Janar-Mars</w:t>
            </w:r>
          </w:p>
          <w:p w14:paraId="10CD9A2B" w14:textId="77777777" w:rsidR="00EF1CB0" w:rsidRPr="00C90F1D" w:rsidRDefault="00EF1CB0" w:rsidP="00313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D">
              <w:rPr>
                <w:rFonts w:ascii="Times New Roman" w:hAnsi="Times New Roman"/>
              </w:rPr>
              <w:t>10 orë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14:paraId="3AA02ACE" w14:textId="77777777" w:rsidR="00EF1CB0" w:rsidRPr="00C90F1D" w:rsidRDefault="00EF1CB0" w:rsidP="00313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D">
              <w:rPr>
                <w:rFonts w:ascii="Times New Roman" w:hAnsi="Times New Roman"/>
                <w:b/>
              </w:rPr>
              <w:t>Prill-Qershor</w:t>
            </w:r>
            <w:r w:rsidRPr="00C90F1D">
              <w:rPr>
                <w:rFonts w:ascii="Times New Roman" w:hAnsi="Times New Roman"/>
              </w:rPr>
              <w:br/>
              <w:t>10 orë</w:t>
            </w:r>
          </w:p>
        </w:tc>
      </w:tr>
      <w:tr w:rsidR="00C90714" w:rsidRPr="00C90F1D" w14:paraId="02670718" w14:textId="77777777" w:rsidTr="00C90714">
        <w:trPr>
          <w:trHeight w:val="5478"/>
        </w:trPr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14:paraId="45420A66" w14:textId="77777777" w:rsidR="00C90F1D" w:rsidRDefault="006A7CE2" w:rsidP="007C6CEF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C90F1D">
              <w:rPr>
                <w:rFonts w:ascii="Times New Roman" w:hAnsi="Times New Roman"/>
                <w:lang w:val="it-IT"/>
              </w:rPr>
              <w:t>1.</w:t>
            </w:r>
          </w:p>
          <w:p w14:paraId="1191EDC0" w14:textId="3C8F8BFA" w:rsidR="006A7CE2" w:rsidRPr="00C90F1D" w:rsidRDefault="006A7CE2" w:rsidP="007C6CEF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C90F1D">
              <w:rPr>
                <w:rFonts w:ascii="Times New Roman" w:hAnsi="Times New Roman"/>
                <w:lang w:val="it-IT"/>
              </w:rPr>
              <w:t>Gatimi</w:t>
            </w:r>
            <w:r w:rsidR="00CB5A31">
              <w:rPr>
                <w:rFonts w:ascii="Times New Roman" w:hAnsi="Times New Roman"/>
                <w:lang w:val="it-IT"/>
              </w:rPr>
              <w:t xml:space="preserve"> </w:t>
            </w:r>
            <w:r w:rsidRPr="00C90F1D">
              <w:rPr>
                <w:rFonts w:ascii="Times New Roman" w:hAnsi="Times New Roman"/>
                <w:lang w:val="it-IT"/>
              </w:rPr>
              <w:t xml:space="preserve">dhe ruajtja </w:t>
            </w:r>
            <w:r w:rsidR="00C90F1D">
              <w:rPr>
                <w:rFonts w:ascii="Times New Roman" w:hAnsi="Times New Roman"/>
                <w:lang w:val="it-IT"/>
              </w:rPr>
              <w:br/>
            </w:r>
            <w:r w:rsidRPr="00C90F1D">
              <w:rPr>
                <w:rFonts w:ascii="Times New Roman" w:hAnsi="Times New Roman"/>
                <w:lang w:val="it-IT"/>
              </w:rPr>
              <w:t>e ushqimeve</w:t>
            </w:r>
          </w:p>
          <w:p w14:paraId="3B8054CD" w14:textId="77777777" w:rsidR="00C90F1D" w:rsidRDefault="00C90F1D" w:rsidP="007C6CEF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  <w:p w14:paraId="265A9C6B" w14:textId="77777777" w:rsidR="006A7CE2" w:rsidRPr="00C90F1D" w:rsidRDefault="006A7CE2" w:rsidP="007C6C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C90F1D">
              <w:rPr>
                <w:rFonts w:ascii="Times New Roman" w:hAnsi="Times New Roman"/>
                <w:b/>
                <w:lang w:val="it-IT"/>
              </w:rPr>
              <w:t>15 orë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14:paraId="21946F8C" w14:textId="77777777" w:rsidR="00074764" w:rsidRPr="00C90F1D" w:rsidRDefault="00480B5E" w:rsidP="0023435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22" w:hanging="425"/>
              <w:rPr>
                <w:rFonts w:ascii="Times New Roman" w:hAnsi="Times New Roman"/>
                <w:color w:val="E36C0A"/>
              </w:rPr>
            </w:pPr>
            <w:r w:rsidRPr="00C90F1D">
              <w:rPr>
                <w:rFonts w:ascii="Times New Roman" w:hAnsi="Times New Roman"/>
                <w:lang w:val="it-IT"/>
              </w:rPr>
              <w:t xml:space="preserve">Të njohim ushqimet </w:t>
            </w:r>
          </w:p>
          <w:p w14:paraId="56880262" w14:textId="77777777" w:rsidR="00313983" w:rsidRPr="00C90F1D" w:rsidRDefault="00480B5E" w:rsidP="0023435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22" w:hanging="425"/>
              <w:rPr>
                <w:rFonts w:ascii="Times New Roman" w:hAnsi="Times New Roman"/>
                <w:color w:val="E36C0A"/>
              </w:rPr>
            </w:pPr>
            <w:r w:rsidRPr="008D1687">
              <w:rPr>
                <w:rFonts w:ascii="Times New Roman" w:hAnsi="Times New Roman"/>
                <w:i/>
              </w:rPr>
              <w:t>Veprimtari praktike:</w:t>
            </w:r>
            <w:r w:rsidRPr="00C90F1D">
              <w:rPr>
                <w:rFonts w:ascii="Times New Roman" w:hAnsi="Times New Roman"/>
              </w:rPr>
              <w:t xml:space="preserve"> Eksplorimi i ushqimeve në dietën tonë ushqimore</w:t>
            </w:r>
          </w:p>
          <w:p w14:paraId="3AD0501B" w14:textId="77777777" w:rsidR="00074764" w:rsidRPr="00C90F1D" w:rsidRDefault="00480B5E" w:rsidP="0023435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22" w:hanging="425"/>
              <w:rPr>
                <w:rFonts w:ascii="Times New Roman" w:hAnsi="Times New Roman"/>
                <w:color w:val="E36C0A"/>
              </w:rPr>
            </w:pPr>
            <w:r w:rsidRPr="00C90F1D">
              <w:rPr>
                <w:rFonts w:ascii="Times New Roman" w:hAnsi="Times New Roman"/>
              </w:rPr>
              <w:t>Zgjedhja e ushqimeve sipas vakteve për një ushqyerje të shëndetshme</w:t>
            </w:r>
          </w:p>
          <w:p w14:paraId="649DE1DD" w14:textId="77777777" w:rsidR="00074764" w:rsidRPr="00C90F1D" w:rsidRDefault="00480B5E" w:rsidP="0023435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22" w:hanging="425"/>
              <w:rPr>
                <w:rFonts w:ascii="Times New Roman" w:hAnsi="Times New Roman"/>
                <w:color w:val="E36C0A"/>
                <w:lang w:val="it-IT"/>
              </w:rPr>
            </w:pPr>
            <w:r w:rsidRPr="008D1687">
              <w:rPr>
                <w:rFonts w:ascii="Times New Roman" w:hAnsi="Times New Roman"/>
                <w:i/>
                <w:lang w:val="it-IT"/>
              </w:rPr>
              <w:t xml:space="preserve">Veprimtari praktike: </w:t>
            </w:r>
            <w:r w:rsidRPr="00C90F1D">
              <w:rPr>
                <w:rFonts w:ascii="Times New Roman" w:hAnsi="Times New Roman"/>
                <w:lang w:val="it-IT"/>
              </w:rPr>
              <w:t xml:space="preserve">Vaktet e mia </w:t>
            </w:r>
          </w:p>
          <w:p w14:paraId="17EED51F" w14:textId="77777777" w:rsidR="00074764" w:rsidRPr="00C90F1D" w:rsidRDefault="00480B5E" w:rsidP="0023435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22" w:hanging="425"/>
              <w:rPr>
                <w:rFonts w:ascii="Times New Roman" w:hAnsi="Times New Roman"/>
                <w:color w:val="E36C0A"/>
                <w:lang w:val="it-IT"/>
              </w:rPr>
            </w:pPr>
            <w:r w:rsidRPr="00C90F1D">
              <w:rPr>
                <w:rFonts w:ascii="Times New Roman" w:hAnsi="Times New Roman"/>
                <w:lang w:val="it-IT"/>
              </w:rPr>
              <w:t xml:space="preserve">Pajisjet dhe mjetet e punës në kuzhinë </w:t>
            </w:r>
          </w:p>
          <w:p w14:paraId="4072C713" w14:textId="77777777" w:rsidR="00074764" w:rsidRPr="00C90F1D" w:rsidRDefault="00480B5E" w:rsidP="0023435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22" w:hanging="425"/>
              <w:rPr>
                <w:rFonts w:ascii="Times New Roman" w:hAnsi="Times New Roman"/>
                <w:color w:val="E36C0A"/>
                <w:lang w:val="it-IT"/>
              </w:rPr>
            </w:pPr>
            <w:r w:rsidRPr="008D1687">
              <w:rPr>
                <w:rFonts w:ascii="Times New Roman" w:hAnsi="Times New Roman"/>
                <w:i/>
                <w:lang w:val="it-IT"/>
              </w:rPr>
              <w:t>Veprimtari praktike:</w:t>
            </w:r>
            <w:r w:rsidRPr="00C90F1D">
              <w:rPr>
                <w:rFonts w:ascii="Times New Roman" w:hAnsi="Times New Roman"/>
                <w:lang w:val="it-IT"/>
              </w:rPr>
              <w:t xml:space="preserve"> Përdorimi i pajisjeve dhe i mjeteve të punës në kuzhinë </w:t>
            </w:r>
          </w:p>
          <w:p w14:paraId="0E4C0251" w14:textId="77777777" w:rsidR="00313983" w:rsidRPr="00C90F1D" w:rsidRDefault="00480B5E" w:rsidP="0023435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22" w:hanging="425"/>
              <w:rPr>
                <w:rFonts w:ascii="Times New Roman" w:hAnsi="Times New Roman"/>
                <w:color w:val="E36C0A"/>
                <w:lang w:val="it-IT"/>
              </w:rPr>
            </w:pPr>
            <w:r w:rsidRPr="00C90F1D">
              <w:rPr>
                <w:rFonts w:ascii="Times New Roman" w:hAnsi="Times New Roman"/>
                <w:lang w:val="it-IT"/>
              </w:rPr>
              <w:t xml:space="preserve">Gatimi i ushqimit </w:t>
            </w:r>
          </w:p>
          <w:p w14:paraId="15018BCF" w14:textId="664321A3" w:rsidR="00313983" w:rsidRPr="00C90F1D" w:rsidRDefault="00480B5E" w:rsidP="0023435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22" w:hanging="425"/>
              <w:rPr>
                <w:rFonts w:ascii="Times New Roman" w:hAnsi="Times New Roman"/>
                <w:color w:val="E36C0A"/>
                <w:lang w:val="it-IT"/>
              </w:rPr>
            </w:pPr>
            <w:r w:rsidRPr="008D1687">
              <w:rPr>
                <w:rFonts w:ascii="Times New Roman" w:hAnsi="Times New Roman"/>
                <w:i/>
                <w:lang w:val="it-IT"/>
              </w:rPr>
              <w:t>Veprimtari praktike:</w:t>
            </w:r>
            <w:r w:rsidRPr="00C90F1D">
              <w:rPr>
                <w:rFonts w:ascii="Times New Roman" w:hAnsi="Times New Roman"/>
                <w:lang w:val="it-IT"/>
              </w:rPr>
              <w:t xml:space="preserve"> Metoda të gatimit </w:t>
            </w:r>
            <w:r w:rsidR="000131F5">
              <w:rPr>
                <w:rFonts w:ascii="Times New Roman" w:hAnsi="Times New Roman"/>
                <w:lang w:val="it-IT"/>
              </w:rPr>
              <w:br/>
            </w:r>
            <w:r w:rsidRPr="00C90F1D">
              <w:rPr>
                <w:rFonts w:ascii="Times New Roman" w:hAnsi="Times New Roman"/>
                <w:lang w:val="it-IT"/>
              </w:rPr>
              <w:t>të ushqimit</w:t>
            </w:r>
          </w:p>
          <w:p w14:paraId="775D4862" w14:textId="77777777" w:rsidR="00313983" w:rsidRPr="00C90F1D" w:rsidRDefault="00480B5E" w:rsidP="0023435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22" w:hanging="425"/>
              <w:rPr>
                <w:rFonts w:ascii="Times New Roman" w:hAnsi="Times New Roman"/>
                <w:color w:val="E36C0A"/>
                <w:lang w:val="it-IT"/>
              </w:rPr>
            </w:pPr>
            <w:r w:rsidRPr="00C90F1D">
              <w:rPr>
                <w:rFonts w:ascii="Times New Roman" w:hAnsi="Times New Roman"/>
                <w:lang w:val="it-IT"/>
              </w:rPr>
              <w:t>Hapa të gatimit sipas recetës</w:t>
            </w:r>
          </w:p>
          <w:p w14:paraId="50AEBCAE" w14:textId="77777777" w:rsidR="00313983" w:rsidRPr="00C90F1D" w:rsidRDefault="00480B5E" w:rsidP="0023435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22" w:hanging="425"/>
              <w:rPr>
                <w:rFonts w:ascii="Times New Roman" w:hAnsi="Times New Roman"/>
                <w:color w:val="E36C0A"/>
                <w:lang w:val="it-IT"/>
              </w:rPr>
            </w:pPr>
            <w:r w:rsidRPr="008D1687">
              <w:rPr>
                <w:rFonts w:ascii="Times New Roman" w:hAnsi="Times New Roman"/>
                <w:i/>
              </w:rPr>
              <w:t>Veprimtari praktike:</w:t>
            </w:r>
            <w:r w:rsidRPr="00C90F1D">
              <w:rPr>
                <w:rFonts w:ascii="Times New Roman" w:hAnsi="Times New Roman"/>
              </w:rPr>
              <w:t xml:space="preserve"> Hapa të gatimit sipas recetës</w:t>
            </w:r>
          </w:p>
          <w:p w14:paraId="5A893A66" w14:textId="77777777" w:rsidR="00313983" w:rsidRPr="00C90F1D" w:rsidRDefault="00480B5E" w:rsidP="0023435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22" w:hanging="425"/>
              <w:rPr>
                <w:rFonts w:ascii="Times New Roman" w:hAnsi="Times New Roman"/>
                <w:color w:val="E36C0A"/>
                <w:lang w:val="it-IT"/>
              </w:rPr>
            </w:pPr>
            <w:r w:rsidRPr="008D1687">
              <w:rPr>
                <w:rFonts w:ascii="Times New Roman" w:hAnsi="Times New Roman"/>
                <w:i/>
              </w:rPr>
              <w:t>Veprimtari praktike:</w:t>
            </w:r>
            <w:r w:rsidRPr="00C90F1D">
              <w:rPr>
                <w:rFonts w:ascii="Times New Roman" w:hAnsi="Times New Roman"/>
              </w:rPr>
              <w:t xml:space="preserve"> Hapa të gatimit sipas recetës</w:t>
            </w:r>
          </w:p>
          <w:p w14:paraId="5D923711" w14:textId="77777777" w:rsidR="00313983" w:rsidRPr="00C90F1D" w:rsidRDefault="00074764" w:rsidP="0023435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22" w:hanging="425"/>
              <w:rPr>
                <w:rFonts w:ascii="Times New Roman" w:hAnsi="Times New Roman"/>
                <w:color w:val="E36C0A"/>
                <w:lang w:val="it-IT"/>
              </w:rPr>
            </w:pPr>
            <w:r w:rsidRPr="00C90F1D">
              <w:rPr>
                <w:rFonts w:ascii="Times New Roman" w:hAnsi="Times New Roman"/>
                <w:lang w:val="it-IT"/>
              </w:rPr>
              <w:t>Ruajtja e ushqimeve</w:t>
            </w:r>
          </w:p>
          <w:p w14:paraId="4D57631D" w14:textId="77777777" w:rsidR="00313983" w:rsidRPr="00C90F1D" w:rsidRDefault="00480B5E" w:rsidP="0023435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22" w:hanging="425"/>
              <w:rPr>
                <w:rFonts w:ascii="Times New Roman" w:hAnsi="Times New Roman"/>
                <w:color w:val="E36C0A"/>
                <w:lang w:val="it-IT"/>
              </w:rPr>
            </w:pPr>
            <w:r w:rsidRPr="008D1687">
              <w:rPr>
                <w:rFonts w:ascii="Times New Roman" w:hAnsi="Times New Roman"/>
                <w:i/>
                <w:lang w:val="it-IT"/>
              </w:rPr>
              <w:t>Veprimtari prakti</w:t>
            </w:r>
            <w:r w:rsidR="00074764" w:rsidRPr="008D1687">
              <w:rPr>
                <w:rFonts w:ascii="Times New Roman" w:hAnsi="Times New Roman"/>
                <w:i/>
                <w:lang w:val="it-IT"/>
              </w:rPr>
              <w:t>ke:</w:t>
            </w:r>
            <w:r w:rsidR="00074764" w:rsidRPr="00C90F1D">
              <w:rPr>
                <w:rFonts w:ascii="Times New Roman" w:hAnsi="Times New Roman"/>
                <w:lang w:val="it-IT"/>
              </w:rPr>
              <w:t xml:space="preserve"> Ruajtja e ushqimeve</w:t>
            </w:r>
          </w:p>
          <w:p w14:paraId="2C822481" w14:textId="77777777" w:rsidR="00313983" w:rsidRPr="00C90F1D" w:rsidRDefault="00480B5E" w:rsidP="0023435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22" w:hanging="425"/>
              <w:rPr>
                <w:rFonts w:ascii="Times New Roman" w:hAnsi="Times New Roman"/>
                <w:color w:val="E36C0A"/>
                <w:lang w:val="it-IT"/>
              </w:rPr>
            </w:pPr>
            <w:r w:rsidRPr="008D1687">
              <w:rPr>
                <w:rFonts w:ascii="Times New Roman" w:hAnsi="Times New Roman"/>
                <w:i/>
                <w:lang w:val="it-IT"/>
              </w:rPr>
              <w:t>Veprimtari praktike:</w:t>
            </w:r>
            <w:r w:rsidRPr="00C90F1D">
              <w:rPr>
                <w:rFonts w:ascii="Times New Roman" w:hAnsi="Times New Roman"/>
                <w:lang w:val="it-IT"/>
              </w:rPr>
              <w:t xml:space="preserve"> Ruajtja e ushqimeve. </w:t>
            </w:r>
            <w:r w:rsidR="00074764" w:rsidRPr="00C90F1D">
              <w:rPr>
                <w:rFonts w:ascii="Times New Roman" w:hAnsi="Times New Roman"/>
                <w:lang w:val="it-IT"/>
              </w:rPr>
              <w:t>“Kërkimi i thesarit”</w:t>
            </w:r>
          </w:p>
          <w:p w14:paraId="09FB7BA3" w14:textId="77777777" w:rsidR="006A7CE2" w:rsidRPr="008D1687" w:rsidRDefault="00480B5E" w:rsidP="0023435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22" w:hanging="425"/>
              <w:rPr>
                <w:rFonts w:ascii="Times New Roman" w:hAnsi="Times New Roman"/>
                <w:color w:val="E36C0A"/>
                <w:lang w:val="it-IT"/>
              </w:rPr>
            </w:pPr>
            <w:r w:rsidRPr="00C90F1D">
              <w:rPr>
                <w:rFonts w:ascii="Times New Roman" w:hAnsi="Times New Roman"/>
                <w:lang w:val="it-IT"/>
              </w:rPr>
              <w:t>Vetëvlerësim</w:t>
            </w:r>
          </w:p>
          <w:p w14:paraId="17BF41F5" w14:textId="77777777" w:rsidR="008D1687" w:rsidRPr="008D1687" w:rsidRDefault="008D1687" w:rsidP="008D1687">
            <w:pPr>
              <w:spacing w:after="0" w:line="240" w:lineRule="auto"/>
              <w:ind w:left="97"/>
              <w:rPr>
                <w:rFonts w:ascii="Times New Roman" w:hAnsi="Times New Roman"/>
                <w:color w:val="E36C0A"/>
                <w:lang w:val="it-IT"/>
              </w:rPr>
            </w:pP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14:paraId="1F52065C" w14:textId="77777777" w:rsidR="006A7CE2" w:rsidRPr="00C90F1D" w:rsidRDefault="006A7CE2" w:rsidP="007C6CEF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14:paraId="28CAAD4C" w14:textId="77777777" w:rsidR="006A7CE2" w:rsidRPr="00C90F1D" w:rsidRDefault="006A7CE2" w:rsidP="007C6CEF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C90714" w:rsidRPr="00C90F1D" w14:paraId="2057C61C" w14:textId="77777777" w:rsidTr="00C90714">
        <w:trPr>
          <w:trHeight w:val="1686"/>
        </w:trPr>
        <w:tc>
          <w:tcPr>
            <w:tcW w:w="135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587C5F6" w14:textId="77777777" w:rsidR="00E5544C" w:rsidRPr="00C90F1D" w:rsidRDefault="00E5544C" w:rsidP="007C6CEF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C90F1D">
              <w:rPr>
                <w:rFonts w:ascii="Times New Roman" w:hAnsi="Times New Roman"/>
                <w:b/>
                <w:lang w:val="it-IT"/>
              </w:rPr>
              <w:t>2.</w:t>
            </w:r>
            <w:r w:rsidR="00CE52CB" w:rsidRPr="00C90F1D">
              <w:rPr>
                <w:rFonts w:ascii="Times New Roman" w:hAnsi="Times New Roman"/>
                <w:lang w:val="it-IT"/>
              </w:rPr>
              <w:t xml:space="preserve"> Mir</w:t>
            </w:r>
            <w:r w:rsidR="00A95ED3" w:rsidRPr="00C90F1D">
              <w:rPr>
                <w:rFonts w:ascii="Times New Roman" w:hAnsi="Times New Roman"/>
                <w:lang w:val="it-IT"/>
              </w:rPr>
              <w:t>ë</w:t>
            </w:r>
            <w:r w:rsidR="00CE52CB" w:rsidRPr="00C90F1D">
              <w:rPr>
                <w:rFonts w:ascii="Times New Roman" w:hAnsi="Times New Roman"/>
                <w:lang w:val="it-IT"/>
              </w:rPr>
              <w:t>mbajtja e mjedisit sht</w:t>
            </w:r>
            <w:r w:rsidR="00A95ED3" w:rsidRPr="00C90F1D">
              <w:rPr>
                <w:rFonts w:ascii="Times New Roman" w:hAnsi="Times New Roman"/>
                <w:lang w:val="it-IT"/>
              </w:rPr>
              <w:t>ë</w:t>
            </w:r>
            <w:r w:rsidR="00CE52CB" w:rsidRPr="00C90F1D">
              <w:rPr>
                <w:rFonts w:ascii="Times New Roman" w:hAnsi="Times New Roman"/>
                <w:lang w:val="it-IT"/>
              </w:rPr>
              <w:t>piak, kopshtit</w:t>
            </w:r>
          </w:p>
          <w:p w14:paraId="39255D12" w14:textId="77777777" w:rsidR="00C90F1D" w:rsidRDefault="00C90F1D" w:rsidP="007C6C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14:paraId="04C24896" w14:textId="77777777" w:rsidR="00E5544C" w:rsidRPr="00C90F1D" w:rsidRDefault="00E5544C" w:rsidP="007C6C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C90F1D">
              <w:rPr>
                <w:rFonts w:ascii="Times New Roman" w:hAnsi="Times New Roman"/>
                <w:b/>
                <w:lang w:val="it-IT"/>
              </w:rPr>
              <w:t>10 orë</w:t>
            </w:r>
          </w:p>
        </w:tc>
        <w:tc>
          <w:tcPr>
            <w:tcW w:w="4590" w:type="dxa"/>
            <w:tcBorders>
              <w:left w:val="single" w:sz="4" w:space="0" w:color="auto"/>
            </w:tcBorders>
          </w:tcPr>
          <w:p w14:paraId="2C676149" w14:textId="77777777" w:rsidR="00E5544C" w:rsidRPr="00C90F1D" w:rsidRDefault="00E5544C" w:rsidP="007C6CEF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860" w:type="dxa"/>
            <w:tcBorders>
              <w:bottom w:val="single" w:sz="4" w:space="0" w:color="000000"/>
              <w:right w:val="single" w:sz="4" w:space="0" w:color="auto"/>
            </w:tcBorders>
          </w:tcPr>
          <w:p w14:paraId="150BE93E" w14:textId="7E4DBB9D" w:rsidR="00313983" w:rsidRPr="00C90F1D" w:rsidRDefault="00872FAA" w:rsidP="009F6615">
            <w:pPr>
              <w:spacing w:after="0" w:line="240" w:lineRule="auto"/>
              <w:ind w:left="20"/>
              <w:rPr>
                <w:rFonts w:ascii="Times New Roman" w:hAnsi="Times New Roman"/>
                <w:lang w:val="it-IT"/>
              </w:rPr>
            </w:pPr>
            <w:r w:rsidRPr="00C90F1D">
              <w:rPr>
                <w:rFonts w:ascii="Times New Roman" w:hAnsi="Times New Roman"/>
                <w:lang w:val="it-IT"/>
              </w:rPr>
              <w:t xml:space="preserve">2.1 </w:t>
            </w:r>
            <w:r w:rsidR="00313983" w:rsidRPr="00C90F1D">
              <w:rPr>
                <w:rFonts w:ascii="Times New Roman" w:hAnsi="Times New Roman"/>
                <w:lang w:val="it-IT"/>
              </w:rPr>
              <w:t xml:space="preserve">Mjedisi shtëpiak dhe materialet/objektet </w:t>
            </w:r>
            <w:r w:rsidR="008D1687">
              <w:rPr>
                <w:rFonts w:ascii="Times New Roman" w:hAnsi="Times New Roman"/>
                <w:lang w:val="it-IT"/>
              </w:rPr>
              <w:br/>
              <w:t xml:space="preserve">      </w:t>
            </w:r>
            <w:r w:rsidR="00313983" w:rsidRPr="00C90F1D">
              <w:rPr>
                <w:rFonts w:ascii="Times New Roman" w:hAnsi="Times New Roman"/>
                <w:lang w:val="it-IT"/>
              </w:rPr>
              <w:t xml:space="preserve">e shtëpisë </w:t>
            </w:r>
          </w:p>
          <w:p w14:paraId="04FF9A16" w14:textId="072377F7" w:rsidR="00313983" w:rsidRPr="00C90F1D" w:rsidRDefault="00872FAA" w:rsidP="009F6615">
            <w:pPr>
              <w:spacing w:after="0" w:line="240" w:lineRule="auto"/>
              <w:ind w:left="20"/>
              <w:rPr>
                <w:rFonts w:ascii="Times New Roman" w:hAnsi="Times New Roman"/>
                <w:lang w:val="it-IT"/>
              </w:rPr>
            </w:pPr>
            <w:r w:rsidRPr="00C90F1D">
              <w:rPr>
                <w:rFonts w:ascii="Times New Roman" w:hAnsi="Times New Roman"/>
                <w:lang w:val="it-IT"/>
              </w:rPr>
              <w:t xml:space="preserve">2.2 </w:t>
            </w:r>
            <w:r w:rsidR="00313983" w:rsidRPr="008D1687">
              <w:rPr>
                <w:rFonts w:ascii="Times New Roman" w:hAnsi="Times New Roman"/>
                <w:i/>
                <w:lang w:val="it-IT"/>
              </w:rPr>
              <w:t>Veprimtari praktike:</w:t>
            </w:r>
            <w:r w:rsidR="00313983" w:rsidRPr="00C90F1D">
              <w:rPr>
                <w:rFonts w:ascii="Times New Roman" w:hAnsi="Times New Roman"/>
                <w:lang w:val="it-IT"/>
              </w:rPr>
              <w:t xml:space="preserve"> Njohja dhe përdorimi </w:t>
            </w:r>
            <w:r w:rsidR="008D1687">
              <w:rPr>
                <w:rFonts w:ascii="Times New Roman" w:hAnsi="Times New Roman"/>
                <w:lang w:val="it-IT"/>
              </w:rPr>
              <w:br/>
              <w:t xml:space="preserve">      </w:t>
            </w:r>
            <w:r w:rsidR="00313983" w:rsidRPr="00C90F1D">
              <w:rPr>
                <w:rFonts w:ascii="Times New Roman" w:hAnsi="Times New Roman"/>
                <w:lang w:val="it-IT"/>
              </w:rPr>
              <w:t xml:space="preserve">i objekteve të shtëpisë </w:t>
            </w:r>
          </w:p>
          <w:p w14:paraId="5CC6F80F" w14:textId="77777777" w:rsidR="009F6615" w:rsidRPr="00C90F1D" w:rsidRDefault="00872FAA" w:rsidP="009F661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C90F1D">
              <w:rPr>
                <w:rFonts w:ascii="Times New Roman" w:hAnsi="Times New Roman"/>
                <w:lang w:val="it-IT"/>
              </w:rPr>
              <w:t xml:space="preserve">2.3 </w:t>
            </w:r>
            <w:r w:rsidR="00313983" w:rsidRPr="00C90F1D">
              <w:rPr>
                <w:rFonts w:ascii="Times New Roman" w:hAnsi="Times New Roman"/>
                <w:lang w:val="it-IT"/>
              </w:rPr>
              <w:t xml:space="preserve">Kopështi dhe materialet/objektet e kopështarisë </w:t>
            </w:r>
          </w:p>
          <w:p w14:paraId="58274EE2" w14:textId="497C9CB7" w:rsidR="009F6615" w:rsidRPr="00C90F1D" w:rsidRDefault="009F6615" w:rsidP="009F661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C90F1D">
              <w:rPr>
                <w:rFonts w:ascii="Times New Roman" w:hAnsi="Times New Roman"/>
                <w:lang w:val="it-IT"/>
              </w:rPr>
              <w:t xml:space="preserve">2.4 </w:t>
            </w:r>
            <w:r w:rsidR="00313983" w:rsidRPr="008D1687">
              <w:rPr>
                <w:rFonts w:ascii="Times New Roman" w:hAnsi="Times New Roman"/>
                <w:i/>
                <w:lang w:val="it-IT"/>
              </w:rPr>
              <w:t>Veprimtari praktike:</w:t>
            </w:r>
            <w:r w:rsidR="00313983" w:rsidRPr="00C90F1D">
              <w:rPr>
                <w:rFonts w:ascii="Times New Roman" w:hAnsi="Times New Roman"/>
                <w:lang w:val="it-IT"/>
              </w:rPr>
              <w:t xml:space="preserve"> Si të krijojmë një kopësht</w:t>
            </w:r>
            <w:r w:rsidR="008D1687">
              <w:rPr>
                <w:rFonts w:ascii="Times New Roman" w:hAnsi="Times New Roman"/>
                <w:lang w:val="it-IT"/>
              </w:rPr>
              <w:br/>
              <w:t xml:space="preserve">      </w:t>
            </w:r>
            <w:r w:rsidR="00313983" w:rsidRPr="00C90F1D">
              <w:rPr>
                <w:rFonts w:ascii="Times New Roman" w:hAnsi="Times New Roman"/>
                <w:lang w:val="it-IT"/>
              </w:rPr>
              <w:t xml:space="preserve">në shtëpi/shkollën </w:t>
            </w:r>
            <w:r w:rsidRPr="00C90F1D">
              <w:rPr>
                <w:rFonts w:ascii="Times New Roman" w:hAnsi="Times New Roman"/>
                <w:lang w:val="it-IT"/>
              </w:rPr>
              <w:t>tone</w:t>
            </w:r>
          </w:p>
          <w:p w14:paraId="770A2278" w14:textId="4C94F803" w:rsidR="00313983" w:rsidRPr="00C90F1D" w:rsidRDefault="009F6615" w:rsidP="009F661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C90F1D">
              <w:rPr>
                <w:rFonts w:ascii="Times New Roman" w:hAnsi="Times New Roman"/>
                <w:lang w:val="it-IT"/>
              </w:rPr>
              <w:t xml:space="preserve">2.5 </w:t>
            </w:r>
            <w:r w:rsidR="00313983" w:rsidRPr="00C90F1D">
              <w:rPr>
                <w:rFonts w:ascii="Times New Roman" w:hAnsi="Times New Roman"/>
                <w:lang w:val="it-IT"/>
              </w:rPr>
              <w:t xml:space="preserve">Mirëmbajta e mjedisit shtëpiak, veglat dhe </w:t>
            </w:r>
            <w:r w:rsidR="008D1687">
              <w:rPr>
                <w:rFonts w:ascii="Times New Roman" w:hAnsi="Times New Roman"/>
                <w:lang w:val="it-IT"/>
              </w:rPr>
              <w:br/>
              <w:t xml:space="preserve">      </w:t>
            </w:r>
            <w:r w:rsidR="00313983" w:rsidRPr="00C90F1D">
              <w:rPr>
                <w:rFonts w:ascii="Times New Roman" w:hAnsi="Times New Roman"/>
                <w:lang w:val="it-IT"/>
              </w:rPr>
              <w:t xml:space="preserve">mjetet për mirëmbajtjen e shtëpise </w:t>
            </w:r>
          </w:p>
          <w:p w14:paraId="5AD944C9" w14:textId="2C96B24A" w:rsidR="009F6615" w:rsidRPr="00C90F1D" w:rsidRDefault="009F6615" w:rsidP="009F661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C90F1D">
              <w:rPr>
                <w:rFonts w:ascii="Times New Roman" w:hAnsi="Times New Roman"/>
                <w:lang w:val="it-IT"/>
              </w:rPr>
              <w:lastRenderedPageBreak/>
              <w:t xml:space="preserve">2.6 </w:t>
            </w:r>
            <w:r w:rsidR="00313983" w:rsidRPr="008D1687">
              <w:rPr>
                <w:rFonts w:ascii="Times New Roman" w:hAnsi="Times New Roman"/>
                <w:i/>
                <w:lang w:val="it-IT"/>
              </w:rPr>
              <w:t>Veprimtari praktike:</w:t>
            </w:r>
            <w:r w:rsidR="00313983" w:rsidRPr="00C90F1D">
              <w:rPr>
                <w:rFonts w:ascii="Times New Roman" w:hAnsi="Times New Roman"/>
                <w:lang w:val="it-IT"/>
              </w:rPr>
              <w:t xml:space="preserve"> Llojet e ndryshme </w:t>
            </w:r>
            <w:r w:rsidR="008D1687">
              <w:rPr>
                <w:rFonts w:ascii="Times New Roman" w:hAnsi="Times New Roman"/>
                <w:lang w:val="it-IT"/>
              </w:rPr>
              <w:br/>
              <w:t xml:space="preserve">      </w:t>
            </w:r>
            <w:r w:rsidR="00313983" w:rsidRPr="00C90F1D">
              <w:rPr>
                <w:rFonts w:ascii="Times New Roman" w:hAnsi="Times New Roman"/>
                <w:lang w:val="it-IT"/>
              </w:rPr>
              <w:t xml:space="preserve">të veglave që përdoren për mirëmbajtjen </w:t>
            </w:r>
          </w:p>
          <w:p w14:paraId="5C30C223" w14:textId="2C4292A2" w:rsidR="00313983" w:rsidRPr="00C90F1D" w:rsidRDefault="009F6615" w:rsidP="009F661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C90F1D">
              <w:rPr>
                <w:rFonts w:ascii="Times New Roman" w:hAnsi="Times New Roman"/>
                <w:lang w:val="it-IT"/>
              </w:rPr>
              <w:t xml:space="preserve">2.7 </w:t>
            </w:r>
            <w:r w:rsidR="00313983" w:rsidRPr="00C90F1D">
              <w:rPr>
                <w:rFonts w:ascii="Times New Roman" w:hAnsi="Times New Roman"/>
                <w:lang w:val="it-IT"/>
              </w:rPr>
              <w:t xml:space="preserve">Mirëmbajta e kopështit, veglat dhe mjetet </w:t>
            </w:r>
            <w:r w:rsidR="008D1687">
              <w:rPr>
                <w:rFonts w:ascii="Times New Roman" w:hAnsi="Times New Roman"/>
                <w:lang w:val="it-IT"/>
              </w:rPr>
              <w:br/>
              <w:t xml:space="preserve">      </w:t>
            </w:r>
            <w:r w:rsidR="00313983" w:rsidRPr="00C90F1D">
              <w:rPr>
                <w:rFonts w:ascii="Times New Roman" w:hAnsi="Times New Roman"/>
                <w:lang w:val="it-IT"/>
              </w:rPr>
              <w:t xml:space="preserve">për mirëmbajtjen e kopështit </w:t>
            </w:r>
          </w:p>
          <w:p w14:paraId="5594A0DD" w14:textId="11000AD9" w:rsidR="00313983" w:rsidRPr="00C90F1D" w:rsidRDefault="009F6615" w:rsidP="009F661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C90F1D">
              <w:rPr>
                <w:rFonts w:ascii="Times New Roman" w:hAnsi="Times New Roman"/>
                <w:lang w:val="it-IT"/>
              </w:rPr>
              <w:t xml:space="preserve">2.8 </w:t>
            </w:r>
            <w:r w:rsidR="00313983" w:rsidRPr="008D1687">
              <w:rPr>
                <w:rFonts w:ascii="Times New Roman" w:hAnsi="Times New Roman"/>
                <w:i/>
                <w:lang w:val="it-IT"/>
              </w:rPr>
              <w:t>Veprimtari praktike:</w:t>
            </w:r>
            <w:r w:rsidR="00313983" w:rsidRPr="00C90F1D">
              <w:rPr>
                <w:rFonts w:ascii="Times New Roman" w:hAnsi="Times New Roman"/>
                <w:lang w:val="it-IT"/>
              </w:rPr>
              <w:t xml:space="preserve"> Krijimi i kopështit, llojet </w:t>
            </w:r>
            <w:r w:rsidR="008D1687">
              <w:rPr>
                <w:rFonts w:ascii="Times New Roman" w:hAnsi="Times New Roman"/>
                <w:lang w:val="it-IT"/>
              </w:rPr>
              <w:br/>
              <w:t xml:space="preserve">      </w:t>
            </w:r>
            <w:r w:rsidR="00313983" w:rsidRPr="00C90F1D">
              <w:rPr>
                <w:rFonts w:ascii="Times New Roman" w:hAnsi="Times New Roman"/>
                <w:lang w:val="it-IT"/>
              </w:rPr>
              <w:t xml:space="preserve">e ndryshme të veglave që përdoren </w:t>
            </w:r>
          </w:p>
          <w:p w14:paraId="41EC2A8F" w14:textId="77777777" w:rsidR="00313983" w:rsidRPr="00C90F1D" w:rsidRDefault="009F6615" w:rsidP="009F661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C90F1D">
              <w:rPr>
                <w:rFonts w:ascii="Times New Roman" w:hAnsi="Times New Roman"/>
                <w:lang w:val="it-IT"/>
              </w:rPr>
              <w:t xml:space="preserve">2.9 </w:t>
            </w:r>
            <w:r w:rsidR="00313983" w:rsidRPr="008D1687">
              <w:rPr>
                <w:rFonts w:ascii="Times New Roman" w:hAnsi="Times New Roman"/>
                <w:i/>
                <w:lang w:val="it-IT"/>
              </w:rPr>
              <w:t>Projekt:</w:t>
            </w:r>
            <w:r w:rsidR="00313983" w:rsidRPr="00C90F1D">
              <w:rPr>
                <w:rFonts w:ascii="Times New Roman" w:hAnsi="Times New Roman"/>
                <w:lang w:val="it-IT"/>
              </w:rPr>
              <w:t xml:space="preserve"> Mirëmbajtja e shtëpisë dhe kopështit  </w:t>
            </w:r>
          </w:p>
          <w:p w14:paraId="1C29757C" w14:textId="77777777" w:rsidR="00E5544C" w:rsidRPr="00C90F1D" w:rsidRDefault="00313983" w:rsidP="009F6615">
            <w:pPr>
              <w:spacing w:after="0" w:line="240" w:lineRule="auto"/>
              <w:rPr>
                <w:rFonts w:ascii="Times New Roman" w:hAnsi="Times New Roman"/>
              </w:rPr>
            </w:pPr>
            <w:r w:rsidRPr="00C90F1D">
              <w:rPr>
                <w:rFonts w:ascii="Times New Roman" w:hAnsi="Times New Roman"/>
              </w:rPr>
              <w:t>2.10 Vetëvlerësim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000000"/>
            </w:tcBorders>
          </w:tcPr>
          <w:p w14:paraId="7D8CDF19" w14:textId="6FD3AEFE" w:rsidR="00E5544C" w:rsidRPr="00C90F1D" w:rsidRDefault="008D1687" w:rsidP="007C6CEF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lastRenderedPageBreak/>
              <w:t xml:space="preserve"> </w:t>
            </w:r>
          </w:p>
        </w:tc>
      </w:tr>
      <w:tr w:rsidR="00C90714" w:rsidRPr="00C90F1D" w14:paraId="63066502" w14:textId="77777777" w:rsidTr="00C90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26"/>
        </w:trPr>
        <w:tc>
          <w:tcPr>
            <w:tcW w:w="1350" w:type="dxa"/>
            <w:tcBorders>
              <w:bottom w:val="single" w:sz="4" w:space="0" w:color="auto"/>
            </w:tcBorders>
          </w:tcPr>
          <w:p w14:paraId="6257D5BE" w14:textId="77777777" w:rsidR="006A7CE2" w:rsidRPr="00C90F1D" w:rsidRDefault="006A7CE2" w:rsidP="007C6C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14:paraId="5EAFD55B" w14:textId="77777777" w:rsidR="006A7CE2" w:rsidRPr="00C90F1D" w:rsidRDefault="006A7CE2" w:rsidP="007C6C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14:paraId="1A98DD27" w14:textId="77777777" w:rsidR="006A7CE2" w:rsidRPr="00C90F1D" w:rsidRDefault="006A7CE2" w:rsidP="007C6C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14:paraId="55E377A7" w14:textId="77777777" w:rsidR="006A7CE2" w:rsidRPr="00C90F1D" w:rsidRDefault="006A7CE2" w:rsidP="007C6C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14:paraId="7D6663A1" w14:textId="77777777" w:rsidR="00B9583E" w:rsidRDefault="006A7CE2" w:rsidP="007C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D">
              <w:rPr>
                <w:rFonts w:ascii="Times New Roman" w:hAnsi="Times New Roman"/>
                <w:b/>
              </w:rPr>
              <w:t>3.</w:t>
            </w:r>
            <w:r w:rsidRPr="00C90F1D">
              <w:rPr>
                <w:rFonts w:ascii="Times New Roman" w:hAnsi="Times New Roman"/>
              </w:rPr>
              <w:t xml:space="preserve"> </w:t>
            </w:r>
          </w:p>
          <w:p w14:paraId="127217C4" w14:textId="5C0901E3" w:rsidR="006A7CE2" w:rsidRPr="00C90F1D" w:rsidRDefault="006A7CE2" w:rsidP="007C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D">
              <w:rPr>
                <w:rFonts w:ascii="Times New Roman" w:hAnsi="Times New Roman"/>
              </w:rPr>
              <w:t>Tekstilet dhe mirëmbajtja</w:t>
            </w:r>
          </w:p>
          <w:p w14:paraId="609A389B" w14:textId="77777777" w:rsidR="00B9583E" w:rsidRDefault="00B9583E" w:rsidP="007C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06625D" w14:textId="77777777" w:rsidR="006A7CE2" w:rsidRPr="00B9583E" w:rsidRDefault="006A7CE2" w:rsidP="007C6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583E">
              <w:rPr>
                <w:rFonts w:ascii="Times New Roman" w:hAnsi="Times New Roman"/>
                <w:b/>
              </w:rPr>
              <w:t>10 orë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5F8716A" w14:textId="77777777" w:rsidR="006A7CE2" w:rsidRPr="00C90F1D" w:rsidRDefault="006A7CE2" w:rsidP="007C6C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7723AAFF" w14:textId="77777777" w:rsidR="006A7CE2" w:rsidRPr="00C90F1D" w:rsidRDefault="006A7CE2" w:rsidP="007C6C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E640162" w14:textId="77777777" w:rsidR="008311F1" w:rsidRPr="00C90F1D" w:rsidRDefault="00F938CA" w:rsidP="00F938CA">
            <w:pPr>
              <w:pStyle w:val="ListParagraph"/>
              <w:spacing w:after="0" w:line="240" w:lineRule="auto"/>
              <w:ind w:left="171"/>
              <w:rPr>
                <w:rFonts w:ascii="Times New Roman" w:hAnsi="Times New Roman"/>
                <w:color w:val="E36C0A"/>
              </w:rPr>
            </w:pPr>
            <w:r w:rsidRPr="00C90F1D">
              <w:rPr>
                <w:rFonts w:ascii="Times New Roman" w:hAnsi="Times New Roman"/>
                <w:lang w:val="en-CA"/>
              </w:rPr>
              <w:t xml:space="preserve">3.1 </w:t>
            </w:r>
            <w:r w:rsidR="008311F1" w:rsidRPr="00C90F1D">
              <w:rPr>
                <w:rFonts w:ascii="Times New Roman" w:hAnsi="Times New Roman"/>
                <w:lang w:val="en-CA"/>
              </w:rPr>
              <w:t>Tekstilet</w:t>
            </w:r>
          </w:p>
          <w:p w14:paraId="4D95D31C" w14:textId="177A75AB" w:rsidR="008311F1" w:rsidRPr="00C90F1D" w:rsidRDefault="00F938CA" w:rsidP="00F938CA">
            <w:pPr>
              <w:pStyle w:val="ListParagraph"/>
              <w:spacing w:after="0" w:line="240" w:lineRule="auto"/>
              <w:ind w:left="171"/>
              <w:rPr>
                <w:rFonts w:ascii="Times New Roman" w:hAnsi="Times New Roman"/>
                <w:color w:val="E36C0A"/>
              </w:rPr>
            </w:pPr>
            <w:r w:rsidRPr="00C90F1D">
              <w:rPr>
                <w:rFonts w:ascii="Times New Roman" w:hAnsi="Times New Roman"/>
                <w:lang w:val="en-CA"/>
              </w:rPr>
              <w:t xml:space="preserve">3.2 </w:t>
            </w:r>
            <w:r w:rsidR="008311F1" w:rsidRPr="00B9583E">
              <w:rPr>
                <w:rFonts w:ascii="Times New Roman" w:hAnsi="Times New Roman"/>
                <w:i/>
                <w:lang w:val="en-CA"/>
              </w:rPr>
              <w:t>Veprimtari praktike:</w:t>
            </w:r>
            <w:r w:rsidR="008311F1" w:rsidRPr="00C90F1D">
              <w:rPr>
                <w:rFonts w:ascii="Times New Roman" w:hAnsi="Times New Roman"/>
                <w:lang w:val="en-CA"/>
              </w:rPr>
              <w:t xml:space="preserve"> Thurjet </w:t>
            </w:r>
            <w:r w:rsidR="00B9583E">
              <w:rPr>
                <w:rFonts w:ascii="Times New Roman" w:hAnsi="Times New Roman"/>
                <w:lang w:val="en-CA"/>
              </w:rPr>
              <w:br/>
              <w:t xml:space="preserve">      </w:t>
            </w:r>
            <w:r w:rsidR="008311F1" w:rsidRPr="00C90F1D">
              <w:rPr>
                <w:rFonts w:ascii="Times New Roman" w:hAnsi="Times New Roman"/>
                <w:lang w:val="en-CA"/>
              </w:rPr>
              <w:t>e tekstileve</w:t>
            </w:r>
          </w:p>
          <w:p w14:paraId="07D0B018" w14:textId="77777777" w:rsidR="008311F1" w:rsidRPr="00C90F1D" w:rsidRDefault="00F938CA" w:rsidP="00F938CA">
            <w:pPr>
              <w:pStyle w:val="ListParagraph"/>
              <w:spacing w:after="0" w:line="240" w:lineRule="auto"/>
              <w:ind w:left="171"/>
              <w:rPr>
                <w:rFonts w:ascii="Times New Roman" w:hAnsi="Times New Roman"/>
                <w:color w:val="E36C0A"/>
              </w:rPr>
            </w:pPr>
            <w:r w:rsidRPr="00C90F1D">
              <w:rPr>
                <w:rFonts w:ascii="Times New Roman" w:hAnsi="Times New Roman"/>
                <w:lang w:val="en-CA"/>
              </w:rPr>
              <w:t xml:space="preserve">3.3 </w:t>
            </w:r>
            <w:r w:rsidR="008311F1" w:rsidRPr="00C90F1D">
              <w:rPr>
                <w:rFonts w:ascii="Times New Roman" w:hAnsi="Times New Roman"/>
                <w:lang w:val="en-CA"/>
              </w:rPr>
              <w:t>Fibrat natyrore dhe artificiale</w:t>
            </w:r>
          </w:p>
          <w:p w14:paraId="6C0030CE" w14:textId="5000CF0D" w:rsidR="00627E22" w:rsidRPr="00C90F1D" w:rsidRDefault="00F938CA" w:rsidP="00F938CA">
            <w:pPr>
              <w:pStyle w:val="ListParagraph"/>
              <w:spacing w:after="0" w:line="240" w:lineRule="auto"/>
              <w:ind w:left="171"/>
              <w:rPr>
                <w:rFonts w:ascii="Times New Roman" w:hAnsi="Times New Roman"/>
                <w:color w:val="E36C0A"/>
              </w:rPr>
            </w:pPr>
            <w:r w:rsidRPr="00C90F1D">
              <w:rPr>
                <w:rFonts w:ascii="Times New Roman" w:hAnsi="Times New Roman"/>
                <w:lang w:val="en-CA"/>
              </w:rPr>
              <w:t xml:space="preserve">3.4 </w:t>
            </w:r>
            <w:r w:rsidR="008311F1" w:rsidRPr="00B9583E">
              <w:rPr>
                <w:rFonts w:ascii="Times New Roman" w:hAnsi="Times New Roman"/>
                <w:i/>
                <w:lang w:val="en-CA"/>
              </w:rPr>
              <w:t>Veprimtari praktike:</w:t>
            </w:r>
            <w:r w:rsidR="008311F1" w:rsidRPr="00C90F1D">
              <w:rPr>
                <w:rFonts w:ascii="Times New Roman" w:hAnsi="Times New Roman"/>
                <w:lang w:val="en-CA"/>
              </w:rPr>
              <w:t xml:space="preserve"> Përzgjedhja </w:t>
            </w:r>
            <w:r w:rsidR="00B9583E">
              <w:rPr>
                <w:rFonts w:ascii="Times New Roman" w:hAnsi="Times New Roman"/>
                <w:lang w:val="en-CA"/>
              </w:rPr>
              <w:br/>
              <w:t xml:space="preserve">      </w:t>
            </w:r>
            <w:r w:rsidR="008311F1" w:rsidRPr="00C90F1D">
              <w:rPr>
                <w:rFonts w:ascii="Times New Roman" w:hAnsi="Times New Roman"/>
                <w:lang w:val="en-CA"/>
              </w:rPr>
              <w:t>e teksti</w:t>
            </w:r>
            <w:r w:rsidR="00627E22" w:rsidRPr="00C90F1D">
              <w:rPr>
                <w:rFonts w:ascii="Times New Roman" w:hAnsi="Times New Roman"/>
                <w:lang w:val="en-CA"/>
              </w:rPr>
              <w:t>leve sipas llojit të tyre</w:t>
            </w:r>
          </w:p>
          <w:p w14:paraId="5E5D2F7E" w14:textId="77777777" w:rsidR="00627E22" w:rsidRPr="00C90F1D" w:rsidRDefault="00F938CA" w:rsidP="00F938CA">
            <w:pPr>
              <w:pStyle w:val="ListParagraph"/>
              <w:spacing w:after="0" w:line="240" w:lineRule="auto"/>
              <w:ind w:left="171"/>
              <w:rPr>
                <w:rFonts w:ascii="Times New Roman" w:hAnsi="Times New Roman"/>
                <w:color w:val="E36C0A"/>
              </w:rPr>
            </w:pPr>
            <w:r w:rsidRPr="00C90F1D">
              <w:rPr>
                <w:rFonts w:ascii="Times New Roman" w:hAnsi="Times New Roman"/>
                <w:lang w:val="en-CA"/>
              </w:rPr>
              <w:t xml:space="preserve">3.5 </w:t>
            </w:r>
            <w:r w:rsidR="00627E22" w:rsidRPr="00C90F1D">
              <w:rPr>
                <w:rFonts w:ascii="Times New Roman" w:hAnsi="Times New Roman"/>
                <w:lang w:val="en-CA"/>
              </w:rPr>
              <w:t>Skicimi</w:t>
            </w:r>
          </w:p>
          <w:p w14:paraId="37F3DAE7" w14:textId="4A140CD3" w:rsidR="00627E22" w:rsidRPr="00C90F1D" w:rsidRDefault="00F938CA" w:rsidP="00F938CA">
            <w:pPr>
              <w:pStyle w:val="ListParagraph"/>
              <w:spacing w:after="0" w:line="240" w:lineRule="auto"/>
              <w:ind w:left="171"/>
              <w:rPr>
                <w:rFonts w:ascii="Times New Roman" w:hAnsi="Times New Roman"/>
                <w:color w:val="E36C0A"/>
              </w:rPr>
            </w:pPr>
            <w:r w:rsidRPr="00C90F1D">
              <w:rPr>
                <w:rFonts w:ascii="Times New Roman" w:hAnsi="Times New Roman"/>
                <w:lang w:val="en-CA"/>
              </w:rPr>
              <w:t xml:space="preserve">3.6 </w:t>
            </w:r>
            <w:r w:rsidR="008311F1" w:rsidRPr="00B9583E">
              <w:rPr>
                <w:rFonts w:ascii="Times New Roman" w:hAnsi="Times New Roman"/>
                <w:i/>
                <w:lang w:val="en-CA"/>
              </w:rPr>
              <w:t>Veprimtari praktike:</w:t>
            </w:r>
            <w:r w:rsidR="00627E22" w:rsidRPr="00C90F1D">
              <w:rPr>
                <w:rFonts w:ascii="Times New Roman" w:hAnsi="Times New Roman"/>
                <w:lang w:val="en-CA"/>
              </w:rPr>
              <w:t xml:space="preserve"> Prerja bazuar </w:t>
            </w:r>
            <w:r w:rsidR="00B9583E">
              <w:rPr>
                <w:rFonts w:ascii="Times New Roman" w:hAnsi="Times New Roman"/>
                <w:lang w:val="en-CA"/>
              </w:rPr>
              <w:br/>
              <w:t xml:space="preserve">      </w:t>
            </w:r>
            <w:r w:rsidR="00627E22" w:rsidRPr="00C90F1D">
              <w:rPr>
                <w:rFonts w:ascii="Times New Roman" w:hAnsi="Times New Roman"/>
                <w:lang w:val="en-CA"/>
              </w:rPr>
              <w:t>në kallëp</w:t>
            </w:r>
          </w:p>
          <w:p w14:paraId="21219980" w14:textId="7E3CD217" w:rsidR="00627E22" w:rsidRPr="00C90F1D" w:rsidRDefault="00F938CA" w:rsidP="00F938CA">
            <w:pPr>
              <w:pStyle w:val="ListParagraph"/>
              <w:spacing w:after="0" w:line="240" w:lineRule="auto"/>
              <w:ind w:left="171"/>
              <w:rPr>
                <w:rFonts w:ascii="Times New Roman" w:hAnsi="Times New Roman"/>
                <w:color w:val="E36C0A"/>
                <w:lang w:val="fr-FR"/>
              </w:rPr>
            </w:pPr>
            <w:r w:rsidRPr="00C90F1D">
              <w:rPr>
                <w:rFonts w:ascii="Times New Roman" w:hAnsi="Times New Roman"/>
                <w:lang w:val="fr-FR"/>
              </w:rPr>
              <w:t xml:space="preserve">3.7 </w:t>
            </w:r>
            <w:r w:rsidR="008311F1" w:rsidRPr="00B9583E">
              <w:rPr>
                <w:rFonts w:ascii="Times New Roman" w:hAnsi="Times New Roman"/>
                <w:i/>
                <w:lang w:val="fr-FR"/>
              </w:rPr>
              <w:t>Veprimtari</w:t>
            </w:r>
            <w:r w:rsidR="00627E22" w:rsidRPr="00B9583E">
              <w:rPr>
                <w:rFonts w:ascii="Times New Roman" w:hAnsi="Times New Roman"/>
                <w:i/>
                <w:lang w:val="fr-FR"/>
              </w:rPr>
              <w:t xml:space="preserve"> praktike:</w:t>
            </w:r>
            <w:r w:rsidR="00627E22" w:rsidRPr="00C90F1D">
              <w:rPr>
                <w:rFonts w:ascii="Times New Roman" w:hAnsi="Times New Roman"/>
                <w:lang w:val="fr-FR"/>
              </w:rPr>
              <w:t>Qepja me dorë</w:t>
            </w:r>
          </w:p>
          <w:p w14:paraId="210A8537" w14:textId="77777777" w:rsidR="00627E22" w:rsidRPr="00C90F1D" w:rsidRDefault="00F938CA" w:rsidP="00F938CA">
            <w:pPr>
              <w:pStyle w:val="ListParagraph"/>
              <w:spacing w:after="0" w:line="240" w:lineRule="auto"/>
              <w:ind w:left="171"/>
              <w:rPr>
                <w:rFonts w:ascii="Times New Roman" w:hAnsi="Times New Roman"/>
                <w:color w:val="E36C0A"/>
                <w:lang w:val="fr-FR"/>
              </w:rPr>
            </w:pPr>
            <w:r w:rsidRPr="00C90F1D">
              <w:rPr>
                <w:rFonts w:ascii="Times New Roman" w:hAnsi="Times New Roman"/>
                <w:lang w:val="fr-FR"/>
              </w:rPr>
              <w:t xml:space="preserve">3.8 </w:t>
            </w:r>
            <w:r w:rsidR="008311F1" w:rsidRPr="00B9583E">
              <w:rPr>
                <w:rFonts w:ascii="Times New Roman" w:hAnsi="Times New Roman"/>
                <w:i/>
                <w:lang w:val="fr-FR"/>
              </w:rPr>
              <w:t>Veprimta</w:t>
            </w:r>
            <w:r w:rsidR="00627E22" w:rsidRPr="00B9583E">
              <w:rPr>
                <w:rFonts w:ascii="Times New Roman" w:hAnsi="Times New Roman"/>
                <w:i/>
                <w:lang w:val="fr-FR"/>
              </w:rPr>
              <w:t>ri praktike:</w:t>
            </w:r>
            <w:r w:rsidR="00627E22" w:rsidRPr="00C90F1D">
              <w:rPr>
                <w:rFonts w:ascii="Times New Roman" w:hAnsi="Times New Roman"/>
                <w:lang w:val="fr-FR"/>
              </w:rPr>
              <w:t xml:space="preserve"> Punime dore</w:t>
            </w:r>
          </w:p>
          <w:p w14:paraId="2BA54DEC" w14:textId="7E54BB95" w:rsidR="00627E22" w:rsidRPr="00C90F1D" w:rsidRDefault="00F938CA" w:rsidP="00F938CA">
            <w:pPr>
              <w:pStyle w:val="ListParagraph"/>
              <w:spacing w:after="0" w:line="240" w:lineRule="auto"/>
              <w:ind w:left="171"/>
              <w:rPr>
                <w:rFonts w:ascii="Times New Roman" w:hAnsi="Times New Roman"/>
                <w:color w:val="E36C0A"/>
              </w:rPr>
            </w:pPr>
            <w:r w:rsidRPr="00C90F1D">
              <w:rPr>
                <w:rFonts w:ascii="Times New Roman" w:hAnsi="Times New Roman"/>
                <w:lang w:val="en-CA"/>
              </w:rPr>
              <w:t xml:space="preserve">3.9 </w:t>
            </w:r>
            <w:r w:rsidR="008311F1" w:rsidRPr="00B9583E">
              <w:rPr>
                <w:rFonts w:ascii="Times New Roman" w:hAnsi="Times New Roman"/>
                <w:i/>
                <w:lang w:val="en-CA"/>
              </w:rPr>
              <w:t>Projekt:</w:t>
            </w:r>
            <w:r w:rsidR="008311F1" w:rsidRPr="00C90F1D">
              <w:rPr>
                <w:rFonts w:ascii="Times New Roman" w:hAnsi="Times New Roman"/>
                <w:lang w:val="en-CA"/>
              </w:rPr>
              <w:t xml:space="preserve"> </w:t>
            </w:r>
            <w:r w:rsidRPr="00C90F1D">
              <w:rPr>
                <w:rFonts w:ascii="Times New Roman" w:hAnsi="Times New Roman"/>
                <w:lang w:val="en-CA"/>
              </w:rPr>
              <w:t xml:space="preserve">Thurja në mënyrë </w:t>
            </w:r>
            <w:r w:rsidR="00B9583E">
              <w:rPr>
                <w:rFonts w:ascii="Times New Roman" w:hAnsi="Times New Roman"/>
                <w:lang w:val="en-CA"/>
              </w:rPr>
              <w:br/>
              <w:t xml:space="preserve">      </w:t>
            </w:r>
            <w:r w:rsidRPr="00C90F1D">
              <w:rPr>
                <w:rFonts w:ascii="Times New Roman" w:hAnsi="Times New Roman"/>
                <w:lang w:val="en-CA"/>
              </w:rPr>
              <w:t>artizanale e tekstileve</w:t>
            </w:r>
          </w:p>
          <w:p w14:paraId="7FAB2063" w14:textId="77777777" w:rsidR="006A7CE2" w:rsidRPr="00C90F1D" w:rsidRDefault="00F938CA" w:rsidP="00F938CA">
            <w:pPr>
              <w:pStyle w:val="ListParagraph"/>
              <w:spacing w:after="0" w:line="240" w:lineRule="auto"/>
              <w:ind w:left="171"/>
              <w:rPr>
                <w:rFonts w:ascii="Times New Roman" w:hAnsi="Times New Roman"/>
                <w:color w:val="E36C0A"/>
              </w:rPr>
            </w:pPr>
            <w:r w:rsidRPr="00C90F1D">
              <w:rPr>
                <w:rFonts w:ascii="Times New Roman" w:hAnsi="Times New Roman"/>
                <w:lang w:val="en-CA"/>
              </w:rPr>
              <w:t xml:space="preserve">3.10 </w:t>
            </w:r>
            <w:r w:rsidR="008311F1" w:rsidRPr="00C90F1D">
              <w:rPr>
                <w:rFonts w:ascii="Times New Roman" w:hAnsi="Times New Roman"/>
                <w:lang w:val="en-CA"/>
              </w:rPr>
              <w:t>Vetëvlerësim</w:t>
            </w:r>
          </w:p>
        </w:tc>
      </w:tr>
    </w:tbl>
    <w:p w14:paraId="075DDF10" w14:textId="77777777" w:rsidR="00382D24" w:rsidRPr="00C90F1D" w:rsidRDefault="00382D24" w:rsidP="00382D24">
      <w:pPr>
        <w:jc w:val="center"/>
        <w:rPr>
          <w:rFonts w:ascii="Times New Roman" w:hAnsi="Times New Roman"/>
        </w:rPr>
      </w:pPr>
    </w:p>
    <w:p w14:paraId="37431A6A" w14:textId="77777777" w:rsidR="00382D24" w:rsidRPr="00C90F1D" w:rsidRDefault="00382D24" w:rsidP="00382D24">
      <w:pPr>
        <w:jc w:val="center"/>
        <w:rPr>
          <w:rFonts w:ascii="Times New Roman" w:hAnsi="Times New Roman"/>
        </w:rPr>
      </w:pPr>
    </w:p>
    <w:p w14:paraId="245937CA" w14:textId="77777777" w:rsidR="00382D24" w:rsidRPr="00C90F1D" w:rsidRDefault="00382D24" w:rsidP="00382D24">
      <w:pPr>
        <w:jc w:val="center"/>
        <w:rPr>
          <w:rFonts w:ascii="Times New Roman" w:hAnsi="Times New Roman"/>
        </w:rPr>
      </w:pPr>
    </w:p>
    <w:p w14:paraId="0DBE0DB6" w14:textId="77777777" w:rsidR="00960084" w:rsidRPr="00C90F1D" w:rsidRDefault="00960084" w:rsidP="00382D24">
      <w:pPr>
        <w:jc w:val="center"/>
        <w:rPr>
          <w:rFonts w:ascii="Times New Roman" w:hAnsi="Times New Roman"/>
          <w:lang w:val="en-CA"/>
        </w:rPr>
      </w:pPr>
    </w:p>
    <w:p w14:paraId="4F20C3FA" w14:textId="77777777" w:rsidR="00960084" w:rsidRPr="00C90F1D" w:rsidRDefault="00960084" w:rsidP="00382D24">
      <w:pPr>
        <w:jc w:val="center"/>
        <w:rPr>
          <w:rFonts w:ascii="Times New Roman" w:hAnsi="Times New Roman"/>
          <w:lang w:val="en-CA"/>
        </w:rPr>
      </w:pPr>
    </w:p>
    <w:p w14:paraId="370B24E3" w14:textId="77777777" w:rsidR="00960084" w:rsidRPr="00C90F1D" w:rsidRDefault="00960084" w:rsidP="00382D24">
      <w:pPr>
        <w:jc w:val="center"/>
        <w:rPr>
          <w:rFonts w:ascii="Times New Roman" w:hAnsi="Times New Roman"/>
          <w:lang w:val="en-CA"/>
        </w:rPr>
      </w:pPr>
    </w:p>
    <w:p w14:paraId="4192F4DA" w14:textId="77777777" w:rsidR="00960084" w:rsidRPr="00C90F1D" w:rsidRDefault="00960084" w:rsidP="00382D24">
      <w:pPr>
        <w:jc w:val="center"/>
        <w:rPr>
          <w:rFonts w:ascii="Times New Roman" w:hAnsi="Times New Roman"/>
          <w:lang w:val="en-CA"/>
        </w:rPr>
      </w:pPr>
    </w:p>
    <w:p w14:paraId="3DC8279C" w14:textId="77777777" w:rsidR="00960084" w:rsidRPr="00C90F1D" w:rsidRDefault="00960084" w:rsidP="00382D24">
      <w:pPr>
        <w:jc w:val="center"/>
        <w:rPr>
          <w:rFonts w:ascii="Times New Roman" w:hAnsi="Times New Roman"/>
          <w:lang w:val="en-CA"/>
        </w:rPr>
      </w:pPr>
    </w:p>
    <w:p w14:paraId="18F0720A" w14:textId="77777777" w:rsidR="006A7CE2" w:rsidRDefault="00382D24" w:rsidP="00ED18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CA"/>
        </w:rPr>
      </w:pPr>
      <w:r w:rsidRPr="00B03B73">
        <w:rPr>
          <w:rFonts w:ascii="Times New Roman" w:hAnsi="Times New Roman"/>
          <w:b/>
          <w:sz w:val="28"/>
          <w:szCs w:val="28"/>
          <w:lang w:val="en-CA"/>
        </w:rPr>
        <w:lastRenderedPageBreak/>
        <w:t>PLANIFIKIMI 3-MUJOR</w:t>
      </w:r>
    </w:p>
    <w:p w14:paraId="2765A70E" w14:textId="77777777" w:rsidR="00ED18A5" w:rsidRPr="00B03B73" w:rsidRDefault="00ED18A5" w:rsidP="00ED18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94"/>
      </w:tblGrid>
      <w:tr w:rsidR="00382D24" w:rsidRPr="00C90F1D" w14:paraId="79EB4B52" w14:textId="77777777" w:rsidTr="0023435A">
        <w:trPr>
          <w:trHeight w:val="7374"/>
        </w:trPr>
        <w:tc>
          <w:tcPr>
            <w:tcW w:w="14894" w:type="dxa"/>
            <w:shd w:val="clear" w:color="auto" w:fill="auto"/>
          </w:tcPr>
          <w:p w14:paraId="5B53971D" w14:textId="70753393" w:rsidR="00382D24" w:rsidRPr="00ED18A5" w:rsidRDefault="00382D24" w:rsidP="00ED18A5">
            <w:pPr>
              <w:pStyle w:val="Default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ED18A5">
              <w:rPr>
                <w:b/>
                <w:bCs/>
                <w:sz w:val="21"/>
                <w:szCs w:val="21"/>
              </w:rPr>
              <w:t>Rezultatet e të nxënit sipas kompetencave kyçe</w:t>
            </w:r>
          </w:p>
          <w:p w14:paraId="30D91731" w14:textId="77777777" w:rsidR="00382D24" w:rsidRPr="00ED18A5" w:rsidRDefault="00382D24" w:rsidP="00ED18A5">
            <w:pPr>
              <w:pStyle w:val="Default"/>
              <w:contextualSpacing/>
              <w:rPr>
                <w:b/>
                <w:bCs/>
                <w:sz w:val="21"/>
                <w:szCs w:val="21"/>
              </w:rPr>
            </w:pPr>
            <w:r w:rsidRPr="00ED18A5">
              <w:rPr>
                <w:b/>
                <w:bCs/>
                <w:sz w:val="21"/>
                <w:szCs w:val="21"/>
              </w:rPr>
              <w:t>Kompetenca e komunikimit dhe të shprehurit:</w:t>
            </w:r>
          </w:p>
          <w:p w14:paraId="4444EAA7" w14:textId="11B09C95" w:rsidR="00F020E2" w:rsidRPr="00ED18A5" w:rsidRDefault="00382D24" w:rsidP="0023435A">
            <w:pPr>
              <w:pStyle w:val="Default"/>
              <w:numPr>
                <w:ilvl w:val="0"/>
                <w:numId w:val="6"/>
              </w:numPr>
              <w:contextualSpacing/>
              <w:rPr>
                <w:bCs/>
                <w:sz w:val="21"/>
                <w:szCs w:val="21"/>
              </w:rPr>
            </w:pPr>
            <w:r w:rsidRPr="00ED18A5">
              <w:rPr>
                <w:bCs/>
                <w:sz w:val="21"/>
                <w:szCs w:val="21"/>
              </w:rPr>
              <w:t>Zhvillon kompetencën e komunikimit dhe</w:t>
            </w:r>
            <w:r w:rsidR="00CB5A31" w:rsidRPr="00ED18A5">
              <w:rPr>
                <w:bCs/>
                <w:sz w:val="21"/>
                <w:szCs w:val="21"/>
              </w:rPr>
              <w:t xml:space="preserve"> </w:t>
            </w:r>
            <w:r w:rsidRPr="00ED18A5">
              <w:rPr>
                <w:bCs/>
                <w:sz w:val="21"/>
                <w:szCs w:val="21"/>
              </w:rPr>
              <w:t xml:space="preserve">të shprehurit të </w:t>
            </w:r>
            <w:r w:rsidRPr="00ED18A5">
              <w:rPr>
                <w:sz w:val="21"/>
                <w:szCs w:val="21"/>
              </w:rPr>
              <w:t>ideve gjatë fazës së skicimit dhe në fazën e prezantimit të produktit përfundimtar duke përdorur</w:t>
            </w:r>
            <w:r w:rsidRPr="00ED18A5">
              <w:rPr>
                <w:bCs/>
                <w:sz w:val="21"/>
                <w:szCs w:val="21"/>
              </w:rPr>
              <w:t xml:space="preserve"> fjali </w:t>
            </w:r>
            <w:r w:rsidR="00CB5A31" w:rsidRPr="00ED18A5">
              <w:rPr>
                <w:bCs/>
                <w:sz w:val="21"/>
                <w:szCs w:val="21"/>
              </w:rPr>
              <w:br/>
            </w:r>
            <w:r w:rsidRPr="00ED18A5">
              <w:rPr>
                <w:bCs/>
                <w:sz w:val="21"/>
                <w:szCs w:val="21"/>
              </w:rPr>
              <w:t xml:space="preserve">të ndërtuara saktë për përshkrimin e tyre. </w:t>
            </w:r>
          </w:p>
          <w:p w14:paraId="135B7C9C" w14:textId="18D6DFC0" w:rsidR="00447B7B" w:rsidRPr="00ED18A5" w:rsidRDefault="00382D24" w:rsidP="0023435A">
            <w:pPr>
              <w:pStyle w:val="Default"/>
              <w:numPr>
                <w:ilvl w:val="0"/>
                <w:numId w:val="6"/>
              </w:numPr>
              <w:contextualSpacing/>
              <w:rPr>
                <w:sz w:val="21"/>
                <w:szCs w:val="21"/>
              </w:rPr>
            </w:pPr>
            <w:r w:rsidRPr="00ED18A5">
              <w:rPr>
                <w:bCs/>
                <w:sz w:val="21"/>
                <w:szCs w:val="21"/>
              </w:rPr>
              <w:t>Aplikon përdorimin e gjerë të emrave, ndajfoljeve dhe mbiemrave për të parashtruar pyetje, për të  diskutuar, për të argumentuar dhe për të komunikuar informacionin, konceptet dhe idetë.</w:t>
            </w:r>
            <w:r w:rsidR="00447B7B" w:rsidRPr="00ED18A5">
              <w:rPr>
                <w:bCs/>
                <w:sz w:val="21"/>
                <w:szCs w:val="21"/>
              </w:rPr>
              <w:t xml:space="preserve"> </w:t>
            </w:r>
          </w:p>
          <w:p w14:paraId="37C81CED" w14:textId="77777777" w:rsidR="00D91ADE" w:rsidRPr="00ED18A5" w:rsidRDefault="00D91ADE" w:rsidP="00ED18A5">
            <w:pPr>
              <w:pStyle w:val="Default"/>
              <w:contextualSpacing/>
              <w:rPr>
                <w:b/>
                <w:bCs/>
                <w:sz w:val="21"/>
                <w:szCs w:val="21"/>
              </w:rPr>
            </w:pPr>
          </w:p>
          <w:p w14:paraId="130A890A" w14:textId="77777777" w:rsidR="00382D24" w:rsidRPr="00ED18A5" w:rsidRDefault="00382D24" w:rsidP="00ED18A5">
            <w:pPr>
              <w:pStyle w:val="Default"/>
              <w:contextualSpacing/>
              <w:rPr>
                <w:b/>
                <w:bCs/>
                <w:sz w:val="21"/>
                <w:szCs w:val="21"/>
                <w:lang w:val="it-IT"/>
              </w:rPr>
            </w:pPr>
            <w:r w:rsidRPr="00ED18A5">
              <w:rPr>
                <w:b/>
                <w:bCs/>
                <w:sz w:val="21"/>
                <w:szCs w:val="21"/>
                <w:lang w:val="it-IT"/>
              </w:rPr>
              <w:t>Kompetenca e të menduarit:</w:t>
            </w:r>
          </w:p>
          <w:p w14:paraId="16380F6A" w14:textId="77777777" w:rsidR="00382D24" w:rsidRPr="00ED18A5" w:rsidRDefault="00382D24" w:rsidP="0023435A">
            <w:pPr>
              <w:pStyle w:val="Default"/>
              <w:numPr>
                <w:ilvl w:val="0"/>
                <w:numId w:val="7"/>
              </w:numPr>
              <w:contextualSpacing/>
              <w:rPr>
                <w:sz w:val="21"/>
                <w:szCs w:val="21"/>
                <w:lang w:val="it-IT"/>
              </w:rPr>
            </w:pPr>
            <w:r w:rsidRPr="00ED18A5">
              <w:rPr>
                <w:bCs/>
                <w:sz w:val="21"/>
                <w:szCs w:val="21"/>
                <w:lang w:val="it-IT"/>
              </w:rPr>
              <w:t>Zhvillon kompetencën e të menduarit për</w:t>
            </w:r>
            <w:r w:rsidRPr="00ED18A5">
              <w:rPr>
                <w:sz w:val="21"/>
                <w:szCs w:val="21"/>
                <w:lang w:val="it-IT"/>
              </w:rPr>
              <w:t xml:space="preserve"> përgatitjen e skicave, diagramave, modeleve dhe fotografive.</w:t>
            </w:r>
          </w:p>
          <w:p w14:paraId="418500CA" w14:textId="77777777" w:rsidR="00E83F9E" w:rsidRPr="00ED18A5" w:rsidRDefault="00382D24" w:rsidP="0023435A">
            <w:pPr>
              <w:pStyle w:val="Default"/>
              <w:numPr>
                <w:ilvl w:val="0"/>
                <w:numId w:val="7"/>
              </w:numPr>
              <w:contextualSpacing/>
              <w:rPr>
                <w:sz w:val="21"/>
                <w:szCs w:val="21"/>
                <w:lang w:val="it-IT"/>
              </w:rPr>
            </w:pPr>
            <w:r w:rsidRPr="00ED18A5">
              <w:rPr>
                <w:sz w:val="21"/>
                <w:szCs w:val="21"/>
                <w:lang w:val="it-IT"/>
              </w:rPr>
              <w:t xml:space="preserve">Zhvillon mendimin kritik për përcaktimin e problemeve dhe nevojave njerëzore, interpretimin e të dhënave të mbledhura, specifikimin e kërkesave që duhet të përmbushë produkti. </w:t>
            </w:r>
          </w:p>
          <w:p w14:paraId="6527D197" w14:textId="267C1E2D" w:rsidR="00E83F9E" w:rsidRPr="00ED18A5" w:rsidRDefault="00382D24" w:rsidP="0023435A">
            <w:pPr>
              <w:pStyle w:val="Default"/>
              <w:numPr>
                <w:ilvl w:val="0"/>
                <w:numId w:val="7"/>
              </w:numPr>
              <w:contextualSpacing/>
              <w:rPr>
                <w:sz w:val="21"/>
                <w:szCs w:val="21"/>
                <w:lang w:val="it-IT"/>
              </w:rPr>
            </w:pPr>
            <w:r w:rsidRPr="00ED18A5">
              <w:rPr>
                <w:sz w:val="21"/>
                <w:szCs w:val="21"/>
                <w:lang w:val="it-IT"/>
              </w:rPr>
              <w:t>Krahason, dallon, analizon sipas kritereve të përcaktuara.</w:t>
            </w:r>
          </w:p>
          <w:p w14:paraId="7FB4139F" w14:textId="43A0721C" w:rsidR="00382D24" w:rsidRPr="00ED18A5" w:rsidRDefault="00382D24" w:rsidP="0023435A">
            <w:pPr>
              <w:pStyle w:val="Default"/>
              <w:numPr>
                <w:ilvl w:val="0"/>
                <w:numId w:val="7"/>
              </w:numPr>
              <w:contextualSpacing/>
              <w:rPr>
                <w:b/>
                <w:bCs/>
                <w:sz w:val="21"/>
                <w:szCs w:val="21"/>
                <w:lang w:val="it-IT"/>
              </w:rPr>
            </w:pPr>
            <w:r w:rsidRPr="00ED18A5">
              <w:rPr>
                <w:sz w:val="21"/>
                <w:szCs w:val="21"/>
                <w:lang w:val="it-IT"/>
              </w:rPr>
              <w:t>Shqyrton dhe vlerëson zgjidhjen.</w:t>
            </w:r>
          </w:p>
          <w:p w14:paraId="3A61AADB" w14:textId="77777777" w:rsidR="00D91ADE" w:rsidRPr="00ED18A5" w:rsidRDefault="00D91ADE" w:rsidP="00ED18A5">
            <w:pPr>
              <w:pStyle w:val="Default"/>
              <w:contextualSpacing/>
              <w:rPr>
                <w:b/>
                <w:bCs/>
                <w:sz w:val="21"/>
                <w:szCs w:val="21"/>
                <w:lang w:val="it-IT"/>
              </w:rPr>
            </w:pPr>
          </w:p>
          <w:p w14:paraId="4FE46335" w14:textId="77777777" w:rsidR="00382D24" w:rsidRPr="00ED18A5" w:rsidRDefault="00382D24" w:rsidP="00ED18A5">
            <w:pPr>
              <w:pStyle w:val="Default"/>
              <w:contextualSpacing/>
              <w:rPr>
                <w:b/>
                <w:bCs/>
                <w:sz w:val="21"/>
                <w:szCs w:val="21"/>
                <w:lang w:val="it-IT"/>
              </w:rPr>
            </w:pPr>
            <w:r w:rsidRPr="00ED18A5">
              <w:rPr>
                <w:b/>
                <w:bCs/>
                <w:sz w:val="21"/>
                <w:szCs w:val="21"/>
                <w:lang w:val="it-IT"/>
              </w:rPr>
              <w:t>Kompetenca e të nxënit:</w:t>
            </w:r>
          </w:p>
          <w:p w14:paraId="2E1851EE" w14:textId="77777777" w:rsidR="00CA6F3B" w:rsidRPr="00ED18A5" w:rsidRDefault="00382D24" w:rsidP="0023435A">
            <w:pPr>
              <w:pStyle w:val="Default"/>
              <w:numPr>
                <w:ilvl w:val="0"/>
                <w:numId w:val="8"/>
              </w:numPr>
              <w:contextualSpacing/>
              <w:rPr>
                <w:bCs/>
                <w:sz w:val="21"/>
                <w:szCs w:val="21"/>
                <w:lang w:val="it-IT"/>
              </w:rPr>
            </w:pPr>
            <w:r w:rsidRPr="00ED18A5">
              <w:rPr>
                <w:bCs/>
                <w:sz w:val="21"/>
                <w:szCs w:val="21"/>
                <w:lang w:val="it-IT"/>
              </w:rPr>
              <w:t xml:space="preserve">Përzgjedh të dhëna nga burime të ndryshme, i klasifikon ato burime sipas rëndësisë që kanë për temën, parashtron pyetje kërkimore dhe përgjigjet duke u bazuar në argumente dhe burime. </w:t>
            </w:r>
          </w:p>
          <w:p w14:paraId="3EFEF924" w14:textId="77777777" w:rsidR="00CA6F3B" w:rsidRPr="00ED18A5" w:rsidRDefault="00382D24" w:rsidP="0023435A">
            <w:pPr>
              <w:pStyle w:val="Default"/>
              <w:numPr>
                <w:ilvl w:val="0"/>
                <w:numId w:val="8"/>
              </w:numPr>
              <w:contextualSpacing/>
              <w:rPr>
                <w:bCs/>
                <w:sz w:val="21"/>
                <w:szCs w:val="21"/>
                <w:lang w:val="it-IT"/>
              </w:rPr>
            </w:pPr>
            <w:r w:rsidRPr="00ED18A5">
              <w:rPr>
                <w:bCs/>
                <w:sz w:val="21"/>
                <w:szCs w:val="21"/>
                <w:lang w:val="it-IT"/>
              </w:rPr>
              <w:t>Zbaton në mënyrë të pavarur udhëzimet për një temë, veprim, aktivitet ose detyrë që i kërkohet.</w:t>
            </w:r>
          </w:p>
          <w:p w14:paraId="0EF53815" w14:textId="77777777" w:rsidR="00CA6F3B" w:rsidRPr="00ED18A5" w:rsidRDefault="00382D24" w:rsidP="0023435A">
            <w:pPr>
              <w:pStyle w:val="Default"/>
              <w:numPr>
                <w:ilvl w:val="0"/>
                <w:numId w:val="8"/>
              </w:numPr>
              <w:contextualSpacing/>
              <w:rPr>
                <w:bCs/>
                <w:sz w:val="21"/>
                <w:szCs w:val="21"/>
                <w:lang w:val="it-IT"/>
              </w:rPr>
            </w:pPr>
            <w:r w:rsidRPr="00ED18A5">
              <w:rPr>
                <w:bCs/>
                <w:sz w:val="21"/>
                <w:szCs w:val="21"/>
                <w:lang w:val="it-IT"/>
              </w:rPr>
              <w:t>Ndërlidh temën e re ose një çështje të dhënë me njohuritë dhe përvojën paraprake, duke i paraqitur në forma të ndryshme të të shprehurit</w:t>
            </w:r>
            <w:r w:rsidR="00CA6F3B" w:rsidRPr="00ED18A5">
              <w:rPr>
                <w:bCs/>
                <w:sz w:val="21"/>
                <w:szCs w:val="21"/>
                <w:lang w:val="it-IT"/>
              </w:rPr>
              <w:t xml:space="preserve"> sipas një rradhitjeje logjike.</w:t>
            </w:r>
          </w:p>
          <w:p w14:paraId="07BEC552" w14:textId="229D7DF0" w:rsidR="00382D24" w:rsidRPr="00ED18A5" w:rsidRDefault="00382D24" w:rsidP="0023435A">
            <w:pPr>
              <w:pStyle w:val="Default"/>
              <w:numPr>
                <w:ilvl w:val="0"/>
                <w:numId w:val="8"/>
              </w:numPr>
              <w:contextualSpacing/>
              <w:rPr>
                <w:bCs/>
                <w:sz w:val="21"/>
                <w:szCs w:val="21"/>
                <w:lang w:val="it-IT"/>
              </w:rPr>
            </w:pPr>
            <w:r w:rsidRPr="00ED18A5">
              <w:rPr>
                <w:bCs/>
                <w:sz w:val="21"/>
                <w:szCs w:val="21"/>
                <w:lang w:val="it-IT"/>
              </w:rPr>
              <w:t>Identifikon përparësitë dhe mangësitë e tij në lidhje me zotërimin e dijeve dhe  realizimin e veprimtarive praktike  në funksion të vetëvlerësimit, të përparimit dhe përmirësimit të mëtejshëm.</w:t>
            </w:r>
          </w:p>
          <w:p w14:paraId="3CA47ED5" w14:textId="77777777" w:rsidR="00382D24" w:rsidRPr="00ED18A5" w:rsidRDefault="00382D24" w:rsidP="00ED18A5">
            <w:pPr>
              <w:pStyle w:val="Default"/>
              <w:contextualSpacing/>
              <w:rPr>
                <w:b/>
                <w:bCs/>
                <w:sz w:val="21"/>
                <w:szCs w:val="21"/>
                <w:lang w:val="it-IT"/>
              </w:rPr>
            </w:pPr>
          </w:p>
          <w:p w14:paraId="0DA27305" w14:textId="77777777" w:rsidR="00382D24" w:rsidRPr="00ED18A5" w:rsidRDefault="00382D24" w:rsidP="00ED18A5">
            <w:pPr>
              <w:pStyle w:val="Default"/>
              <w:contextualSpacing/>
              <w:rPr>
                <w:b/>
                <w:bCs/>
                <w:sz w:val="21"/>
                <w:szCs w:val="21"/>
                <w:lang w:val="it-IT"/>
              </w:rPr>
            </w:pPr>
            <w:r w:rsidRPr="00ED18A5">
              <w:rPr>
                <w:b/>
                <w:bCs/>
                <w:sz w:val="21"/>
                <w:szCs w:val="21"/>
                <w:lang w:val="it-IT"/>
              </w:rPr>
              <w:t>Kompetenca për jetën, sipërmarrjen dhe mjedisin:</w:t>
            </w:r>
          </w:p>
          <w:p w14:paraId="0A4D5F7A" w14:textId="77777777" w:rsidR="00ED18A5" w:rsidRPr="00ED18A5" w:rsidRDefault="00382D24" w:rsidP="0023435A">
            <w:pPr>
              <w:pStyle w:val="Default"/>
              <w:numPr>
                <w:ilvl w:val="0"/>
                <w:numId w:val="9"/>
              </w:numPr>
              <w:contextualSpacing/>
              <w:rPr>
                <w:bCs/>
                <w:sz w:val="21"/>
                <w:szCs w:val="21"/>
                <w:lang w:val="it-IT"/>
              </w:rPr>
            </w:pPr>
            <w:r w:rsidRPr="00ED18A5">
              <w:rPr>
                <w:bCs/>
                <w:sz w:val="21"/>
                <w:szCs w:val="21"/>
                <w:lang w:val="it-IT"/>
              </w:rPr>
              <w:t xml:space="preserve">Harton hapat që duhet të ndjekë për realizimin e një produkti konkret. </w:t>
            </w:r>
          </w:p>
          <w:p w14:paraId="232FC533" w14:textId="77777777" w:rsidR="00ED18A5" w:rsidRPr="00ED18A5" w:rsidRDefault="00382D24" w:rsidP="0023435A">
            <w:pPr>
              <w:pStyle w:val="Default"/>
              <w:numPr>
                <w:ilvl w:val="0"/>
                <w:numId w:val="9"/>
              </w:numPr>
              <w:contextualSpacing/>
              <w:rPr>
                <w:bCs/>
                <w:sz w:val="21"/>
                <w:szCs w:val="21"/>
                <w:lang w:val="it-IT"/>
              </w:rPr>
            </w:pPr>
            <w:r w:rsidRPr="00ED18A5">
              <w:rPr>
                <w:bCs/>
                <w:sz w:val="21"/>
                <w:szCs w:val="21"/>
                <w:lang w:val="it-IT"/>
              </w:rPr>
              <w:t xml:space="preserve">Zhvillon një kërkim individual ose në grup për kryerjen e një veprimtarie praktike. </w:t>
            </w:r>
          </w:p>
          <w:p w14:paraId="5AD4AA99" w14:textId="77777777" w:rsidR="00ED18A5" w:rsidRPr="00ED18A5" w:rsidRDefault="00382D24" w:rsidP="0023435A">
            <w:pPr>
              <w:pStyle w:val="Default"/>
              <w:numPr>
                <w:ilvl w:val="0"/>
                <w:numId w:val="9"/>
              </w:numPr>
              <w:contextualSpacing/>
              <w:rPr>
                <w:bCs/>
                <w:sz w:val="21"/>
                <w:szCs w:val="21"/>
                <w:lang w:val="it-IT"/>
              </w:rPr>
            </w:pPr>
            <w:r w:rsidRPr="00ED18A5">
              <w:rPr>
                <w:bCs/>
                <w:sz w:val="21"/>
                <w:szCs w:val="21"/>
                <w:lang w:val="it-IT"/>
              </w:rPr>
              <w:t xml:space="preserve">Diskuton dhe bashkëvepron në mënyrë aktive me moshatarët dhe të tjerët për realizimin e një veprimtarie të përbashkët. </w:t>
            </w:r>
          </w:p>
          <w:p w14:paraId="2C233ECA" w14:textId="2BA18D05" w:rsidR="00382D24" w:rsidRPr="00ED18A5" w:rsidRDefault="00382D24" w:rsidP="0023435A">
            <w:pPr>
              <w:pStyle w:val="Default"/>
              <w:numPr>
                <w:ilvl w:val="0"/>
                <w:numId w:val="9"/>
              </w:numPr>
              <w:contextualSpacing/>
              <w:rPr>
                <w:bCs/>
                <w:sz w:val="21"/>
                <w:szCs w:val="21"/>
                <w:lang w:val="it-IT"/>
              </w:rPr>
            </w:pPr>
            <w:r w:rsidRPr="00ED18A5">
              <w:rPr>
                <w:bCs/>
                <w:sz w:val="21"/>
                <w:szCs w:val="21"/>
                <w:lang w:val="it-IT"/>
              </w:rPr>
              <w:t>I jep rëndësi përdorimit të materialeve të riciklueshme dhe masave për mbrojtjen e mjedisit.</w:t>
            </w:r>
          </w:p>
          <w:p w14:paraId="5F2C9928" w14:textId="77777777" w:rsidR="00D91ADE" w:rsidRPr="00ED18A5" w:rsidRDefault="00D91ADE" w:rsidP="00ED18A5">
            <w:pPr>
              <w:pStyle w:val="Default"/>
              <w:contextualSpacing/>
              <w:rPr>
                <w:b/>
                <w:bCs/>
                <w:sz w:val="21"/>
                <w:szCs w:val="21"/>
                <w:lang w:val="it-IT"/>
              </w:rPr>
            </w:pPr>
          </w:p>
          <w:p w14:paraId="4CFC8233" w14:textId="77777777" w:rsidR="00382D24" w:rsidRPr="00ED18A5" w:rsidRDefault="00382D24" w:rsidP="00ED18A5">
            <w:pPr>
              <w:pStyle w:val="Default"/>
              <w:contextualSpacing/>
              <w:rPr>
                <w:sz w:val="21"/>
                <w:szCs w:val="21"/>
                <w:lang w:val="it-IT"/>
              </w:rPr>
            </w:pPr>
            <w:r w:rsidRPr="00ED18A5">
              <w:rPr>
                <w:b/>
                <w:bCs/>
                <w:sz w:val="21"/>
                <w:szCs w:val="21"/>
                <w:lang w:val="it-IT"/>
              </w:rPr>
              <w:t>Kompetenca personale:</w:t>
            </w:r>
            <w:r w:rsidRPr="00ED18A5">
              <w:rPr>
                <w:sz w:val="21"/>
                <w:szCs w:val="21"/>
                <w:lang w:val="it-IT"/>
              </w:rPr>
              <w:t xml:space="preserve"> </w:t>
            </w:r>
          </w:p>
          <w:p w14:paraId="0E1BC33C" w14:textId="77777777" w:rsidR="00382D24" w:rsidRPr="00ED18A5" w:rsidRDefault="00CD63D5" w:rsidP="0023435A">
            <w:pPr>
              <w:pStyle w:val="Default"/>
              <w:numPr>
                <w:ilvl w:val="0"/>
                <w:numId w:val="10"/>
              </w:numPr>
              <w:contextualSpacing/>
              <w:rPr>
                <w:sz w:val="21"/>
                <w:szCs w:val="21"/>
                <w:lang w:val="it-IT"/>
              </w:rPr>
            </w:pPr>
            <w:r w:rsidRPr="00ED18A5">
              <w:rPr>
                <w:sz w:val="21"/>
                <w:szCs w:val="21"/>
                <w:lang w:val="it-IT"/>
              </w:rPr>
              <w:t>Zgjedh</w:t>
            </w:r>
            <w:r w:rsidR="00315622" w:rsidRPr="00ED18A5">
              <w:rPr>
                <w:sz w:val="21"/>
                <w:szCs w:val="21"/>
                <w:lang w:val="it-IT"/>
              </w:rPr>
              <w:t xml:space="preserve"> dhe gatuan</w:t>
            </w:r>
            <w:r w:rsidRPr="00ED18A5">
              <w:rPr>
                <w:sz w:val="21"/>
                <w:szCs w:val="21"/>
                <w:lang w:val="it-IT"/>
              </w:rPr>
              <w:t xml:space="preserve"> ushqime</w:t>
            </w:r>
            <w:r w:rsidR="00315622" w:rsidRPr="00ED18A5">
              <w:rPr>
                <w:sz w:val="21"/>
                <w:szCs w:val="21"/>
                <w:lang w:val="it-IT"/>
              </w:rPr>
              <w:t xml:space="preserve"> të shëndetshme</w:t>
            </w:r>
            <w:r w:rsidR="00382D24" w:rsidRPr="00ED18A5">
              <w:rPr>
                <w:sz w:val="21"/>
                <w:szCs w:val="21"/>
                <w:lang w:val="it-IT"/>
              </w:rPr>
              <w:t>, vlerëson dhe llogarit kosto për produkte të ndryshme;</w:t>
            </w:r>
          </w:p>
          <w:p w14:paraId="5A1D8D11" w14:textId="77777777" w:rsidR="00382D24" w:rsidRPr="00ED18A5" w:rsidRDefault="00CD63D5" w:rsidP="0023435A">
            <w:pPr>
              <w:pStyle w:val="Default"/>
              <w:numPr>
                <w:ilvl w:val="0"/>
                <w:numId w:val="10"/>
              </w:numPr>
              <w:contextualSpacing/>
              <w:rPr>
                <w:sz w:val="21"/>
                <w:szCs w:val="21"/>
                <w:lang w:val="it-IT"/>
              </w:rPr>
            </w:pPr>
            <w:r w:rsidRPr="00ED18A5">
              <w:rPr>
                <w:sz w:val="21"/>
                <w:szCs w:val="21"/>
                <w:lang w:val="it-IT"/>
              </w:rPr>
              <w:t>Kryen matje, skicon</w:t>
            </w:r>
            <w:r w:rsidR="00382D24" w:rsidRPr="00ED18A5">
              <w:rPr>
                <w:sz w:val="21"/>
                <w:szCs w:val="21"/>
                <w:lang w:val="it-IT"/>
              </w:rPr>
              <w:t>, pret, monton, hekuros dhe përfundon produkte të ndryshme; realizon organizimin e zinxhirit të aktiviteteve në një sekuencë logjike.</w:t>
            </w:r>
          </w:p>
          <w:p w14:paraId="3AB9AED3" w14:textId="77777777" w:rsidR="00D91ADE" w:rsidRPr="00ED18A5" w:rsidRDefault="00D91ADE" w:rsidP="00ED18A5">
            <w:pPr>
              <w:pStyle w:val="Default"/>
              <w:contextualSpacing/>
              <w:rPr>
                <w:b/>
                <w:bCs/>
                <w:sz w:val="21"/>
                <w:szCs w:val="21"/>
                <w:lang w:val="it-IT"/>
              </w:rPr>
            </w:pPr>
          </w:p>
          <w:p w14:paraId="0074B2D7" w14:textId="77777777" w:rsidR="00382D24" w:rsidRPr="00ED18A5" w:rsidRDefault="00382D24" w:rsidP="00ED18A5">
            <w:pPr>
              <w:pStyle w:val="Default"/>
              <w:contextualSpacing/>
              <w:rPr>
                <w:b/>
                <w:bCs/>
                <w:sz w:val="21"/>
                <w:szCs w:val="21"/>
                <w:lang w:val="it-IT"/>
              </w:rPr>
            </w:pPr>
            <w:r w:rsidRPr="00ED18A5">
              <w:rPr>
                <w:b/>
                <w:bCs/>
                <w:sz w:val="21"/>
                <w:szCs w:val="21"/>
                <w:lang w:val="it-IT"/>
              </w:rPr>
              <w:t>Kompetenca digjitale:</w:t>
            </w:r>
          </w:p>
          <w:p w14:paraId="211AED15" w14:textId="77777777" w:rsidR="00ED18A5" w:rsidRPr="00ED18A5" w:rsidRDefault="00382D24" w:rsidP="0023435A">
            <w:pPr>
              <w:pStyle w:val="Default"/>
              <w:numPr>
                <w:ilvl w:val="0"/>
                <w:numId w:val="11"/>
              </w:numPr>
              <w:contextualSpacing/>
              <w:rPr>
                <w:sz w:val="21"/>
                <w:szCs w:val="21"/>
                <w:lang w:val="it-IT"/>
              </w:rPr>
            </w:pPr>
            <w:r w:rsidRPr="00ED18A5">
              <w:rPr>
                <w:bCs/>
                <w:sz w:val="21"/>
                <w:szCs w:val="21"/>
                <w:lang w:val="it-IT"/>
              </w:rPr>
              <w:t xml:space="preserve">Zhvillon kompetencën digjitale për të gjetur, për të analizuar, për të komunikuar informacion. </w:t>
            </w:r>
          </w:p>
          <w:p w14:paraId="000E1A7B" w14:textId="77777777" w:rsidR="00ED18A5" w:rsidRPr="00ED18A5" w:rsidRDefault="00382D24" w:rsidP="0023435A">
            <w:pPr>
              <w:pStyle w:val="Default"/>
              <w:numPr>
                <w:ilvl w:val="0"/>
                <w:numId w:val="11"/>
              </w:numPr>
              <w:contextualSpacing/>
              <w:rPr>
                <w:sz w:val="21"/>
                <w:szCs w:val="21"/>
                <w:lang w:val="it-IT"/>
              </w:rPr>
            </w:pPr>
            <w:r w:rsidRPr="00ED18A5">
              <w:rPr>
                <w:bCs/>
                <w:sz w:val="21"/>
                <w:szCs w:val="21"/>
                <w:lang w:val="it-IT"/>
              </w:rPr>
              <w:t xml:space="preserve">Akseson një sërë burimesh digjitale të informacionit dhe analizon në mënyrë kritike keto burime. </w:t>
            </w:r>
          </w:p>
          <w:p w14:paraId="6C6E14B0" w14:textId="77777777" w:rsidR="00ED18A5" w:rsidRPr="00ED18A5" w:rsidRDefault="00382D24" w:rsidP="0023435A">
            <w:pPr>
              <w:pStyle w:val="Default"/>
              <w:numPr>
                <w:ilvl w:val="0"/>
                <w:numId w:val="11"/>
              </w:numPr>
              <w:contextualSpacing/>
              <w:rPr>
                <w:sz w:val="21"/>
                <w:szCs w:val="21"/>
                <w:lang w:val="it-IT"/>
              </w:rPr>
            </w:pPr>
            <w:r w:rsidRPr="00ED18A5">
              <w:rPr>
                <w:bCs/>
                <w:sz w:val="21"/>
                <w:szCs w:val="21"/>
                <w:lang w:val="it-IT"/>
              </w:rPr>
              <w:t xml:space="preserve">Komunikon, prezanton dhe parashtron njohuritë. </w:t>
            </w:r>
          </w:p>
          <w:p w14:paraId="783A9176" w14:textId="36B3B64E" w:rsidR="00382D24" w:rsidRPr="00ED18A5" w:rsidRDefault="00382D24" w:rsidP="0023435A">
            <w:pPr>
              <w:pStyle w:val="Default"/>
              <w:numPr>
                <w:ilvl w:val="0"/>
                <w:numId w:val="11"/>
              </w:numPr>
              <w:contextualSpacing/>
              <w:rPr>
                <w:sz w:val="21"/>
                <w:szCs w:val="21"/>
                <w:lang w:val="it-IT"/>
              </w:rPr>
            </w:pPr>
            <w:r w:rsidRPr="00ED18A5">
              <w:rPr>
                <w:bCs/>
                <w:sz w:val="21"/>
                <w:szCs w:val="21"/>
                <w:lang w:val="it-IT"/>
              </w:rPr>
              <w:t>Bashkëpunon, diskuton dhe debaton me të tjerët për ndërtimin e njohurive,</w:t>
            </w:r>
            <w:r w:rsidRPr="00ED18A5">
              <w:rPr>
                <w:sz w:val="21"/>
                <w:szCs w:val="21"/>
                <w:lang w:val="it-IT"/>
              </w:rPr>
              <w:t xml:space="preserve"> skicave dhe grafikëve me a</w:t>
            </w:r>
            <w:r w:rsidR="00ED18A5">
              <w:rPr>
                <w:sz w:val="21"/>
                <w:szCs w:val="21"/>
                <w:lang w:val="it-IT"/>
              </w:rPr>
              <w:t>nën e kompjuterit.</w:t>
            </w:r>
          </w:p>
        </w:tc>
      </w:tr>
      <w:tr w:rsidR="00382D24" w:rsidRPr="00C90F1D" w14:paraId="01CA364A" w14:textId="77777777" w:rsidTr="0023435A">
        <w:tc>
          <w:tcPr>
            <w:tcW w:w="14894" w:type="dxa"/>
            <w:shd w:val="clear" w:color="auto" w:fill="auto"/>
          </w:tcPr>
          <w:p w14:paraId="0B6EBBF8" w14:textId="77777777" w:rsidR="00382D24" w:rsidRPr="00C90F1D" w:rsidRDefault="00382D24" w:rsidP="00ED18A5">
            <w:pPr>
              <w:pStyle w:val="Default"/>
              <w:jc w:val="center"/>
              <w:rPr>
                <w:b/>
                <w:sz w:val="22"/>
                <w:szCs w:val="22"/>
                <w:lang w:val="it-IT"/>
              </w:rPr>
            </w:pPr>
            <w:r w:rsidRPr="00C90F1D">
              <w:rPr>
                <w:b/>
                <w:bCs/>
                <w:sz w:val="22"/>
                <w:szCs w:val="22"/>
                <w:lang w:val="it-IT"/>
              </w:rPr>
              <w:lastRenderedPageBreak/>
              <w:t>Rezultatet e të nxënit sipas kompetencave të lëndës/fushës</w:t>
            </w:r>
          </w:p>
          <w:p w14:paraId="322DDC75" w14:textId="77777777" w:rsidR="00382D24" w:rsidRPr="00C90F1D" w:rsidRDefault="00382D24" w:rsidP="007C6CEF">
            <w:pPr>
              <w:pStyle w:val="Default"/>
              <w:jc w:val="center"/>
              <w:rPr>
                <w:sz w:val="22"/>
                <w:szCs w:val="22"/>
                <w:lang w:val="it-IT"/>
              </w:rPr>
            </w:pPr>
          </w:p>
          <w:p w14:paraId="246F334C" w14:textId="77777777" w:rsidR="00382D24" w:rsidRPr="00C90F1D" w:rsidRDefault="00382D24" w:rsidP="00382D2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90F1D">
              <w:rPr>
                <w:b/>
                <w:bCs/>
                <w:sz w:val="22"/>
                <w:szCs w:val="22"/>
              </w:rPr>
              <w:t>Komunikimi grafik:</w:t>
            </w:r>
          </w:p>
          <w:p w14:paraId="590FA653" w14:textId="77777777" w:rsidR="00382D24" w:rsidRPr="00C90F1D" w:rsidRDefault="00382D24" w:rsidP="0023435A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90F1D">
              <w:rPr>
                <w:sz w:val="22"/>
                <w:szCs w:val="22"/>
              </w:rPr>
              <w:t>Lexon dhe interpreton skica dhe vizatime të objekteve të thjeshta teknike;</w:t>
            </w:r>
          </w:p>
          <w:p w14:paraId="486CB570" w14:textId="77777777" w:rsidR="00382D24" w:rsidRPr="00C90F1D" w:rsidRDefault="00382D24" w:rsidP="0023435A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90F1D">
              <w:rPr>
                <w:sz w:val="22"/>
                <w:szCs w:val="22"/>
              </w:rPr>
              <w:t xml:space="preserve">Përdor mënyra të thjeshta të komunikimit grafik për të prezantuar ide dhe paraqitur objekte të thjeshta teknike. </w:t>
            </w:r>
          </w:p>
          <w:p w14:paraId="0D796A20" w14:textId="77777777" w:rsidR="00382D24" w:rsidRPr="00C90F1D" w:rsidRDefault="00382D24" w:rsidP="00382D24">
            <w:pPr>
              <w:pStyle w:val="Default"/>
              <w:rPr>
                <w:sz w:val="22"/>
                <w:szCs w:val="22"/>
              </w:rPr>
            </w:pPr>
            <w:r w:rsidRPr="00C90F1D">
              <w:rPr>
                <w:sz w:val="22"/>
                <w:szCs w:val="22"/>
              </w:rPr>
              <w:t xml:space="preserve"> </w:t>
            </w:r>
          </w:p>
          <w:p w14:paraId="05E8F857" w14:textId="77777777" w:rsidR="00382D24" w:rsidRPr="00C90F1D" w:rsidRDefault="00382D24" w:rsidP="00382D24">
            <w:pPr>
              <w:pStyle w:val="Default"/>
              <w:rPr>
                <w:sz w:val="22"/>
                <w:szCs w:val="22"/>
              </w:rPr>
            </w:pPr>
            <w:r w:rsidRPr="00C90F1D">
              <w:rPr>
                <w:b/>
                <w:bCs/>
                <w:sz w:val="22"/>
                <w:szCs w:val="22"/>
              </w:rPr>
              <w:t xml:space="preserve">Strukturat dhe materialet teknologjike: </w:t>
            </w:r>
          </w:p>
          <w:tbl>
            <w:tblPr>
              <w:tblW w:w="144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90"/>
            </w:tblGrid>
            <w:tr w:rsidR="00382D24" w:rsidRPr="00C90F1D" w14:paraId="08C5DB9C" w14:textId="77777777" w:rsidTr="00D134B7">
              <w:trPr>
                <w:trHeight w:val="1917"/>
              </w:trPr>
              <w:tc>
                <w:tcPr>
                  <w:tcW w:w="14490" w:type="dxa"/>
                </w:tcPr>
                <w:p w14:paraId="558BC33F" w14:textId="77777777" w:rsidR="00382D24" w:rsidRPr="00C90F1D" w:rsidRDefault="00382D24" w:rsidP="0023435A">
                  <w:pPr>
                    <w:pStyle w:val="Default"/>
                    <w:numPr>
                      <w:ilvl w:val="0"/>
                      <w:numId w:val="13"/>
                    </w:numPr>
                    <w:ind w:left="252"/>
                    <w:rPr>
                      <w:sz w:val="22"/>
                      <w:szCs w:val="22"/>
                      <w:lang w:val="it-IT"/>
                    </w:rPr>
                  </w:pPr>
                  <w:r w:rsidRPr="00C90F1D">
                    <w:rPr>
                      <w:sz w:val="22"/>
                      <w:szCs w:val="22"/>
                      <w:lang w:val="it-IT"/>
                    </w:rPr>
                    <w:t xml:space="preserve">Përdor materiale teknologjike kryesore, për realizimin e një produkti familjar; </w:t>
                  </w:r>
                </w:p>
                <w:p w14:paraId="6DCE3714" w14:textId="066B0B30" w:rsidR="00382D24" w:rsidRPr="00C90F1D" w:rsidRDefault="00382D24" w:rsidP="0023435A">
                  <w:pPr>
                    <w:pStyle w:val="Default"/>
                    <w:numPr>
                      <w:ilvl w:val="0"/>
                      <w:numId w:val="13"/>
                    </w:numPr>
                    <w:ind w:left="252"/>
                    <w:rPr>
                      <w:sz w:val="22"/>
                      <w:szCs w:val="22"/>
                      <w:lang w:val="it-IT"/>
                    </w:rPr>
                  </w:pPr>
                  <w:r w:rsidRPr="00C90F1D">
                    <w:rPr>
                      <w:sz w:val="22"/>
                      <w:szCs w:val="22"/>
                      <w:lang w:val="it-IT"/>
                    </w:rPr>
                    <w:t xml:space="preserve">Realizon objekte ose produkte të ndryshme gjatë zbatimit të skicave, të modeleve dhe teknikave artizanale, </w:t>
                  </w:r>
                  <w:r w:rsidR="007A4F8D" w:rsidRPr="00C90F1D">
                    <w:rPr>
                      <w:sz w:val="22"/>
                      <w:szCs w:val="22"/>
                      <w:lang w:val="it-IT"/>
                    </w:rPr>
                    <w:t xml:space="preserve">duke përdorur një gamë të gjerë të mjeteve </w:t>
                  </w:r>
                  <w:r w:rsidR="00ED18A5">
                    <w:rPr>
                      <w:sz w:val="22"/>
                      <w:szCs w:val="22"/>
                      <w:lang w:val="it-IT"/>
                    </w:rPr>
                    <w:br/>
                  </w:r>
                  <w:r w:rsidR="007A4F8D" w:rsidRPr="00C90F1D">
                    <w:rPr>
                      <w:sz w:val="22"/>
                      <w:szCs w:val="22"/>
                      <w:lang w:val="it-IT"/>
                    </w:rPr>
                    <w:t>të materialeve dhe veglave të punës.</w:t>
                  </w:r>
                </w:p>
                <w:p w14:paraId="1B23E963" w14:textId="77777777" w:rsidR="00382D24" w:rsidRPr="00C90F1D" w:rsidRDefault="00382D24" w:rsidP="0023435A">
                  <w:pPr>
                    <w:pStyle w:val="Default"/>
                    <w:numPr>
                      <w:ilvl w:val="0"/>
                      <w:numId w:val="13"/>
                    </w:numPr>
                    <w:ind w:left="252"/>
                    <w:rPr>
                      <w:sz w:val="22"/>
                      <w:szCs w:val="22"/>
                      <w:lang w:val="it-IT"/>
                    </w:rPr>
                  </w:pPr>
                  <w:r w:rsidRPr="00C90F1D">
                    <w:rPr>
                      <w:sz w:val="22"/>
                      <w:szCs w:val="22"/>
                      <w:lang w:val="it-IT"/>
                    </w:rPr>
                    <w:t xml:space="preserve">Përshkruan ndërtimin dhe funksionimin e strukturave dhe mekanizmave të thjeshta teknologjike; </w:t>
                  </w:r>
                </w:p>
                <w:p w14:paraId="4BBD3CD4" w14:textId="77777777" w:rsidR="00382D24" w:rsidRPr="00C90F1D" w:rsidRDefault="00382D24" w:rsidP="0023435A">
                  <w:pPr>
                    <w:pStyle w:val="Default"/>
                    <w:numPr>
                      <w:ilvl w:val="0"/>
                      <w:numId w:val="13"/>
                    </w:numPr>
                    <w:ind w:left="252"/>
                    <w:rPr>
                      <w:sz w:val="22"/>
                      <w:szCs w:val="22"/>
                      <w:lang w:val="it-IT"/>
                    </w:rPr>
                  </w:pPr>
                  <w:r w:rsidRPr="00C90F1D">
                    <w:rPr>
                      <w:sz w:val="22"/>
                      <w:szCs w:val="22"/>
                      <w:lang w:val="it-IT"/>
                    </w:rPr>
                    <w:t xml:space="preserve">Shqyrton një gamë të gjerë të objekteve të jetës së përditshme; </w:t>
                  </w:r>
                </w:p>
                <w:p w14:paraId="35D35DE5" w14:textId="5398E69C" w:rsidR="007A4F8D" w:rsidRPr="00C90F1D" w:rsidRDefault="00382D24" w:rsidP="0023435A">
                  <w:pPr>
                    <w:pStyle w:val="Default"/>
                    <w:numPr>
                      <w:ilvl w:val="0"/>
                      <w:numId w:val="13"/>
                    </w:numPr>
                    <w:ind w:left="252"/>
                    <w:rPr>
                      <w:sz w:val="22"/>
                      <w:szCs w:val="22"/>
                      <w:lang w:val="it-IT"/>
                    </w:rPr>
                  </w:pPr>
                  <w:r w:rsidRPr="00C90F1D">
                    <w:rPr>
                      <w:sz w:val="22"/>
                      <w:szCs w:val="22"/>
                      <w:lang w:val="it-IT"/>
                    </w:rPr>
                    <w:t xml:space="preserve">Eksploron se si një varg i formave, i objekteve dhe i strukturave të tjera mund të bëhen duke përdorur një shumëllojshmëri të materialeve me përmirësime </w:t>
                  </w:r>
                  <w:r w:rsidR="00ED18A5">
                    <w:rPr>
                      <w:sz w:val="22"/>
                      <w:szCs w:val="22"/>
                      <w:lang w:val="it-IT"/>
                    </w:rPr>
                    <w:br/>
                  </w:r>
                  <w:r w:rsidRPr="00C90F1D">
                    <w:rPr>
                      <w:sz w:val="22"/>
                      <w:szCs w:val="22"/>
                      <w:lang w:val="it-IT"/>
                    </w:rPr>
                    <w:t xml:space="preserve">të mundshme. </w:t>
                  </w:r>
                </w:p>
              </w:tc>
            </w:tr>
          </w:tbl>
          <w:p w14:paraId="2AB836CD" w14:textId="77777777" w:rsidR="00382D24" w:rsidRPr="00C90F1D" w:rsidRDefault="00382D24" w:rsidP="00382D2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90F1D">
              <w:rPr>
                <w:b/>
                <w:bCs/>
                <w:sz w:val="22"/>
                <w:szCs w:val="22"/>
              </w:rPr>
              <w:t>Teknologjia dhe veprimtaria ekonomike:</w:t>
            </w:r>
          </w:p>
          <w:p w14:paraId="781B1DA7" w14:textId="77777777" w:rsidR="00382D24" w:rsidRPr="00C90F1D" w:rsidRDefault="00382D24" w:rsidP="0023435A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C90F1D">
              <w:rPr>
                <w:color w:val="auto"/>
                <w:sz w:val="22"/>
                <w:szCs w:val="22"/>
              </w:rPr>
              <w:t xml:space="preserve">Vlerëson veprimtarinë dhe produktin përfundimtar, duke iu referuar planit të veprimit; </w:t>
            </w:r>
          </w:p>
          <w:p w14:paraId="434D7EF0" w14:textId="77777777" w:rsidR="00382D24" w:rsidRPr="00C90F1D" w:rsidRDefault="00382D24" w:rsidP="0023435A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C90F1D">
              <w:rPr>
                <w:color w:val="auto"/>
                <w:sz w:val="22"/>
                <w:szCs w:val="22"/>
              </w:rPr>
              <w:t xml:space="preserve">Kryen llogaritje të thjeshta të kostos së materialeve të produktit përfundimtar; </w:t>
            </w:r>
          </w:p>
          <w:p w14:paraId="0F0B8CFD" w14:textId="77777777" w:rsidR="00382D24" w:rsidRPr="00C90F1D" w:rsidRDefault="00382D24" w:rsidP="0023435A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C90F1D">
              <w:rPr>
                <w:color w:val="auto"/>
                <w:sz w:val="22"/>
                <w:szCs w:val="22"/>
              </w:rPr>
              <w:t xml:space="preserve">Përpunon materiale ricikluese bazike nga ekonomia familjare dhe merr masa mbrojtjeje  për ruajtjen e mjedisit. </w:t>
            </w:r>
          </w:p>
          <w:p w14:paraId="492C8A8B" w14:textId="77777777" w:rsidR="00382D24" w:rsidRPr="00C90F1D" w:rsidRDefault="00382D24" w:rsidP="00382D2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CCBDF05" w14:textId="77777777" w:rsidR="00382D24" w:rsidRPr="00C90F1D" w:rsidRDefault="00382D24" w:rsidP="00382D2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90F1D">
              <w:rPr>
                <w:b/>
                <w:bCs/>
                <w:sz w:val="22"/>
                <w:szCs w:val="22"/>
              </w:rPr>
              <w:t xml:space="preserve">Teknologjia, sistemet teknologjike dhe bota e kompjuterit </w:t>
            </w:r>
          </w:p>
          <w:p w14:paraId="4437AB91" w14:textId="77777777" w:rsidR="00382D24" w:rsidRPr="00C90F1D" w:rsidRDefault="00382D24" w:rsidP="0023435A">
            <w:pPr>
              <w:pStyle w:val="Default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  <w:r w:rsidRPr="00C90F1D">
              <w:rPr>
                <w:sz w:val="22"/>
                <w:szCs w:val="22"/>
              </w:rPr>
              <w:t xml:space="preserve">Analizon marrëdhënien e teknologjisë me sistemet teknologjike; </w:t>
            </w:r>
          </w:p>
          <w:p w14:paraId="26BDB0F8" w14:textId="77777777" w:rsidR="00382D24" w:rsidRPr="00C90F1D" w:rsidRDefault="00382D24" w:rsidP="0023435A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90F1D">
              <w:rPr>
                <w:sz w:val="22"/>
                <w:szCs w:val="22"/>
              </w:rPr>
              <w:t xml:space="preserve">Mban qendrim kritik ndaj marrëdhënies së teknologjisë me sistemet teknologjike për ndikimin e tyre në zhvillimin e shoqërisë njerëzore dhe të mjedisit rrethues; </w:t>
            </w:r>
          </w:p>
          <w:p w14:paraId="563AE505" w14:textId="77777777" w:rsidR="00382D24" w:rsidRPr="00C90F1D" w:rsidRDefault="00382D24" w:rsidP="0023435A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90F1D">
              <w:rPr>
                <w:sz w:val="22"/>
                <w:szCs w:val="22"/>
              </w:rPr>
              <w:t>Përdor mjete, përmbajtje specifike, soft</w:t>
            </w:r>
            <w:r w:rsidR="00F15784" w:rsidRPr="00C90F1D">
              <w:rPr>
                <w:sz w:val="22"/>
                <w:szCs w:val="22"/>
              </w:rPr>
              <w:t>w</w:t>
            </w:r>
            <w:r w:rsidRPr="00C90F1D">
              <w:rPr>
                <w:sz w:val="22"/>
                <w:szCs w:val="22"/>
              </w:rPr>
              <w:t xml:space="preserve">are dhe stimulimet për të mbështetur të nxënit dhe kërkimin e informacionit. </w:t>
            </w:r>
          </w:p>
          <w:p w14:paraId="2C70E33C" w14:textId="77777777" w:rsidR="00382D24" w:rsidRPr="00C90F1D" w:rsidRDefault="00382D24" w:rsidP="007C6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5915EEB" w14:textId="77777777" w:rsidR="00382D24" w:rsidRPr="00C90F1D" w:rsidRDefault="00382D24" w:rsidP="006A7CE2">
      <w:pPr>
        <w:jc w:val="center"/>
        <w:rPr>
          <w:rFonts w:ascii="Times New Roman" w:hAnsi="Times New Roman"/>
          <w:b/>
        </w:rPr>
      </w:pPr>
    </w:p>
    <w:p w14:paraId="74F33363" w14:textId="77777777" w:rsidR="00382D24" w:rsidRPr="00C90F1D" w:rsidRDefault="00382D24" w:rsidP="006A7CE2">
      <w:pPr>
        <w:jc w:val="center"/>
        <w:rPr>
          <w:rFonts w:ascii="Times New Roman" w:hAnsi="Times New Roman"/>
          <w:b/>
        </w:rPr>
      </w:pPr>
    </w:p>
    <w:p w14:paraId="310761E4" w14:textId="77777777" w:rsidR="00382D24" w:rsidRPr="00C90F1D" w:rsidRDefault="00382D24" w:rsidP="006A7CE2">
      <w:pPr>
        <w:jc w:val="center"/>
        <w:rPr>
          <w:rFonts w:ascii="Times New Roman" w:hAnsi="Times New Roman"/>
          <w:b/>
        </w:rPr>
      </w:pPr>
    </w:p>
    <w:p w14:paraId="0343244D" w14:textId="77777777" w:rsidR="00382D24" w:rsidRPr="00C90F1D" w:rsidRDefault="00382D24" w:rsidP="006A7CE2">
      <w:pPr>
        <w:jc w:val="center"/>
        <w:rPr>
          <w:rFonts w:ascii="Times New Roman" w:hAnsi="Times New Roman"/>
          <w:b/>
        </w:rPr>
      </w:pPr>
    </w:p>
    <w:p w14:paraId="41D4417D" w14:textId="77777777" w:rsidR="00382D24" w:rsidRPr="00C90F1D" w:rsidRDefault="00382D24" w:rsidP="006A7CE2">
      <w:pPr>
        <w:jc w:val="center"/>
        <w:rPr>
          <w:rFonts w:ascii="Times New Roman" w:hAnsi="Times New Roman"/>
          <w:b/>
        </w:rPr>
      </w:pPr>
    </w:p>
    <w:p w14:paraId="06E13600" w14:textId="77777777" w:rsidR="00A977C9" w:rsidRPr="00C90F1D" w:rsidRDefault="00A977C9" w:rsidP="001463B5">
      <w:pPr>
        <w:rPr>
          <w:rFonts w:ascii="Times New Roman" w:hAnsi="Times New Roman"/>
          <w:b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158"/>
        <w:gridCol w:w="2432"/>
        <w:gridCol w:w="2680"/>
        <w:gridCol w:w="2270"/>
        <w:gridCol w:w="2340"/>
        <w:gridCol w:w="2250"/>
      </w:tblGrid>
      <w:tr w:rsidR="000A6571" w:rsidRPr="00D134B7" w14:paraId="43FBDC25" w14:textId="77777777" w:rsidTr="0087675B">
        <w:trPr>
          <w:trHeight w:val="693"/>
        </w:trPr>
        <w:tc>
          <w:tcPr>
            <w:tcW w:w="648" w:type="dxa"/>
            <w:shd w:val="clear" w:color="auto" w:fill="auto"/>
            <w:vAlign w:val="center"/>
          </w:tcPr>
          <w:p w14:paraId="08E16376" w14:textId="77777777" w:rsidR="00382D24" w:rsidRPr="00D134B7" w:rsidRDefault="00382D24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D134B7">
              <w:rPr>
                <w:rFonts w:ascii="Times New Roman" w:hAnsi="Times New Roman"/>
                <w:b/>
                <w:lang w:val="sq-AL"/>
              </w:rPr>
              <w:lastRenderedPageBreak/>
              <w:t>Nr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67F4" w14:textId="77777777" w:rsidR="00382D24" w:rsidRPr="00D134B7" w:rsidRDefault="00382D24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D134B7">
              <w:rPr>
                <w:rFonts w:ascii="Times New Roman" w:hAnsi="Times New Roman"/>
                <w:b/>
                <w:lang w:val="sq-AL"/>
              </w:rPr>
              <w:t>Tematika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35EDDD6C" w14:textId="77777777" w:rsidR="00382D24" w:rsidRPr="00D134B7" w:rsidRDefault="00382D24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lang w:val="sq-AL"/>
              </w:rPr>
            </w:pPr>
            <w:r w:rsidRPr="00D134B7">
              <w:rPr>
                <w:rFonts w:ascii="Times New Roman" w:hAnsi="Times New Roman"/>
                <w:b/>
                <w:lang w:val="sq-AL"/>
              </w:rPr>
              <w:t>Temat m</w:t>
            </w:r>
            <w:r w:rsidRPr="00D134B7">
              <w:rPr>
                <w:rFonts w:ascii="Times New Roman" w:hAnsi="Times New Roman"/>
                <w:b/>
                <w:noProof/>
                <w:lang w:val="sq-AL"/>
              </w:rPr>
              <w:t>ësimore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3709A11" w14:textId="77777777" w:rsidR="0023435A" w:rsidRDefault="00A95ED3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it-IT"/>
              </w:rPr>
            </w:pPr>
            <w:r w:rsidRPr="00D134B7">
              <w:rPr>
                <w:rFonts w:ascii="Times New Roman" w:hAnsi="Times New Roman"/>
                <w:b/>
                <w:lang w:val="it-IT"/>
              </w:rPr>
              <w:t xml:space="preserve">Situatë e parashikuar </w:t>
            </w:r>
          </w:p>
          <w:p w14:paraId="015453A7" w14:textId="61D33878" w:rsidR="00382D24" w:rsidRPr="00D134B7" w:rsidRDefault="00A95ED3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it-IT"/>
              </w:rPr>
            </w:pPr>
            <w:r w:rsidRPr="00D134B7">
              <w:rPr>
                <w:rFonts w:ascii="Times New Roman" w:hAnsi="Times New Roman"/>
                <w:b/>
                <w:lang w:val="it-IT"/>
              </w:rPr>
              <w:t>e</w:t>
            </w:r>
            <w:r w:rsidR="00382D24" w:rsidRPr="00D134B7">
              <w:rPr>
                <w:rFonts w:ascii="Times New Roman" w:hAnsi="Times New Roman"/>
                <w:b/>
                <w:lang w:val="it-IT"/>
              </w:rPr>
              <w:t xml:space="preserve"> të nxënit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ADD2E51" w14:textId="77777777" w:rsidR="0023435A" w:rsidRDefault="00382D24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D134B7">
              <w:rPr>
                <w:rFonts w:ascii="Times New Roman" w:hAnsi="Times New Roman"/>
                <w:b/>
                <w:lang w:val="sq-AL"/>
              </w:rPr>
              <w:t xml:space="preserve">Metodologjia </w:t>
            </w:r>
          </w:p>
          <w:p w14:paraId="7F2A3991" w14:textId="0246979F" w:rsidR="0023435A" w:rsidRDefault="00382D24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D134B7">
              <w:rPr>
                <w:rFonts w:ascii="Times New Roman" w:hAnsi="Times New Roman"/>
                <w:b/>
                <w:lang w:val="sq-AL"/>
              </w:rPr>
              <w:t xml:space="preserve">dhe veprimtaritë </w:t>
            </w:r>
          </w:p>
          <w:p w14:paraId="1B19D1DC" w14:textId="11EF780C" w:rsidR="00382D24" w:rsidRPr="00D134B7" w:rsidRDefault="00382D24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D134B7">
              <w:rPr>
                <w:rFonts w:ascii="Times New Roman" w:hAnsi="Times New Roman"/>
                <w:b/>
                <w:lang w:val="sq-AL"/>
              </w:rPr>
              <w:t>e nxënësve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894B47F" w14:textId="77777777" w:rsidR="00382D24" w:rsidRPr="00D134B7" w:rsidRDefault="00382D24" w:rsidP="00D134B7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D134B7">
              <w:rPr>
                <w:rFonts w:ascii="Times New Roman" w:hAnsi="Times New Roman"/>
                <w:b/>
                <w:lang w:val="sq-AL"/>
              </w:rPr>
              <w:t>Vlerësimi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BDD4DBC" w14:textId="77777777" w:rsidR="00382D24" w:rsidRPr="00D134B7" w:rsidRDefault="00382D24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D134B7">
              <w:rPr>
                <w:rFonts w:ascii="Times New Roman" w:hAnsi="Times New Roman"/>
                <w:b/>
                <w:lang w:val="sq-AL"/>
              </w:rPr>
              <w:t>Burimet</w:t>
            </w:r>
          </w:p>
        </w:tc>
      </w:tr>
      <w:tr w:rsidR="000A6571" w:rsidRPr="00D134B7" w14:paraId="45E6BB26" w14:textId="77777777" w:rsidTr="0087675B">
        <w:trPr>
          <w:trHeight w:val="1582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30394FC8" w14:textId="77777777" w:rsidR="000A6571" w:rsidRPr="00D134B7" w:rsidRDefault="000A6571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D134B7">
              <w:rPr>
                <w:rFonts w:ascii="Times New Roman" w:hAnsi="Times New Roman"/>
                <w:b/>
                <w:lang w:val="sq-AL"/>
              </w:rPr>
              <w:t>1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AFF32" w14:textId="77777777" w:rsidR="000A6571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  <w:p w14:paraId="65E0AF2B" w14:textId="77777777" w:rsidR="000A6571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  <w:p w14:paraId="77ACE6A0" w14:textId="77777777" w:rsidR="000A6571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  <w:p w14:paraId="3F187871" w14:textId="77777777" w:rsidR="000A6571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  <w:p w14:paraId="28D16BAE" w14:textId="77777777" w:rsidR="000A6571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  <w:p w14:paraId="051CC9E2" w14:textId="77777777" w:rsidR="000A6571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  <w:p w14:paraId="3C798425" w14:textId="77777777" w:rsidR="000A6571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  <w:p w14:paraId="1CCF5D41" w14:textId="77777777" w:rsidR="000A6571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  <w:p w14:paraId="5A3949F9" w14:textId="77777777" w:rsidR="000A6571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  <w:p w14:paraId="21B68B6B" w14:textId="77777777" w:rsidR="000A6571" w:rsidRPr="00D134B7" w:rsidRDefault="000A6571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D134B7">
              <w:rPr>
                <w:rFonts w:ascii="Times New Roman" w:hAnsi="Times New Roman"/>
                <w:b/>
                <w:lang w:val="sq-AL"/>
              </w:rPr>
              <w:t>I. Gatimi dhe ruajtja e ushqimeve.</w:t>
            </w:r>
          </w:p>
          <w:p w14:paraId="730F4097" w14:textId="2539745F" w:rsidR="000A6571" w:rsidRPr="00D134B7" w:rsidRDefault="000A6571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D134B7">
              <w:rPr>
                <w:rFonts w:ascii="Times New Roman" w:hAnsi="Times New Roman"/>
                <w:b/>
                <w:lang w:val="sq-AL"/>
              </w:rPr>
              <w:t>15</w:t>
            </w:r>
            <w:r>
              <w:rPr>
                <w:rFonts w:ascii="Times New Roman" w:hAnsi="Times New Roman"/>
                <w:b/>
                <w:lang w:val="sq-AL"/>
              </w:rPr>
              <w:t xml:space="preserve"> </w:t>
            </w:r>
            <w:r w:rsidRPr="00D134B7">
              <w:rPr>
                <w:rFonts w:ascii="Times New Roman" w:hAnsi="Times New Roman"/>
                <w:b/>
                <w:lang w:val="sq-AL"/>
              </w:rPr>
              <w:t>Orë</w:t>
            </w:r>
          </w:p>
          <w:p w14:paraId="2C8CEBCB" w14:textId="77777777" w:rsidR="000A6571" w:rsidRDefault="000A6571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sq-AL"/>
              </w:rPr>
            </w:pPr>
          </w:p>
          <w:p w14:paraId="2B2DCDF4" w14:textId="77777777" w:rsidR="000A6571" w:rsidRPr="00D134B7" w:rsidRDefault="000A6571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Njohuri të reja</w:t>
            </w:r>
          </w:p>
          <w:p w14:paraId="1742CF1A" w14:textId="77777777" w:rsidR="000A6571" w:rsidRPr="00D134B7" w:rsidRDefault="000A6571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6 orë</w:t>
            </w:r>
          </w:p>
          <w:p w14:paraId="353EA14A" w14:textId="77777777" w:rsidR="000A6571" w:rsidRDefault="000A6571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sq-AL"/>
              </w:rPr>
            </w:pPr>
          </w:p>
          <w:p w14:paraId="790FDA87" w14:textId="77777777" w:rsidR="000A6571" w:rsidRPr="00D134B7" w:rsidRDefault="000A6571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Veprimtari</w:t>
            </w:r>
          </w:p>
          <w:p w14:paraId="703F752F" w14:textId="77777777" w:rsidR="000A6571" w:rsidRPr="00D134B7" w:rsidRDefault="000A6571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8 orë</w:t>
            </w:r>
          </w:p>
          <w:p w14:paraId="3EBE65DB" w14:textId="77777777" w:rsidR="000A6571" w:rsidRDefault="000A6571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sq-AL"/>
              </w:rPr>
            </w:pPr>
          </w:p>
          <w:p w14:paraId="4D7F8DED" w14:textId="29565176" w:rsidR="000A6571" w:rsidRPr="00D134B7" w:rsidRDefault="000A6571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Vet</w:t>
            </w:r>
            <w:r>
              <w:rPr>
                <w:rFonts w:ascii="Times New Roman" w:hAnsi="Times New Roman"/>
                <w:lang w:val="sq-AL"/>
              </w:rPr>
              <w:t>ë</w:t>
            </w:r>
            <w:r w:rsidRPr="00D134B7">
              <w:rPr>
                <w:rFonts w:ascii="Times New Roman" w:hAnsi="Times New Roman"/>
                <w:lang w:val="sq-AL"/>
              </w:rPr>
              <w:t>vlerësim</w:t>
            </w:r>
          </w:p>
          <w:p w14:paraId="31748EB2" w14:textId="6F7FD99B" w:rsidR="000A6571" w:rsidRPr="00D134B7" w:rsidRDefault="000A6571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1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r w:rsidRPr="00D134B7">
              <w:rPr>
                <w:rFonts w:ascii="Times New Roman" w:hAnsi="Times New Roman"/>
                <w:lang w:val="sq-AL"/>
              </w:rPr>
              <w:t>orë</w:t>
            </w:r>
          </w:p>
          <w:p w14:paraId="5F931515" w14:textId="77777777" w:rsidR="000A6571" w:rsidRPr="00D134B7" w:rsidRDefault="000A6571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  <w:shd w:val="clear" w:color="auto" w:fill="auto"/>
          </w:tcPr>
          <w:p w14:paraId="289CBF57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1.1 Të njohim ushqimet.</w:t>
            </w:r>
          </w:p>
        </w:tc>
        <w:tc>
          <w:tcPr>
            <w:tcW w:w="2680" w:type="dxa"/>
            <w:shd w:val="clear" w:color="auto" w:fill="auto"/>
          </w:tcPr>
          <w:p w14:paraId="206537FC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Veprimtari në klasë.</w:t>
            </w:r>
          </w:p>
          <w:p w14:paraId="66218E0B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Pasdite në shtëpi.</w:t>
            </w:r>
          </w:p>
          <w:p w14:paraId="3053317C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Vizita në biznese dhe mjedise që lidhen me përpunimin e ushqimeve.</w:t>
            </w:r>
          </w:p>
        </w:tc>
        <w:tc>
          <w:tcPr>
            <w:tcW w:w="2270" w:type="dxa"/>
            <w:vMerge w:val="restart"/>
            <w:shd w:val="clear" w:color="auto" w:fill="auto"/>
          </w:tcPr>
          <w:p w14:paraId="029E34B2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  <w:r w:rsidRPr="00D134B7">
              <w:rPr>
                <w:sz w:val="22"/>
                <w:szCs w:val="22"/>
                <w:lang w:val="sq-AL"/>
              </w:rPr>
              <w:t>Metoda interaktive, bashkëvepruese, gjithëpërfshirëse;</w:t>
            </w:r>
          </w:p>
          <w:p w14:paraId="0A58518E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  <w:p w14:paraId="793D739A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bashkëbisedim, shkëmbim eksperiencash përdorimi i pajisjeve;</w:t>
            </w:r>
          </w:p>
          <w:p w14:paraId="4588C290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2A9CE0F6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  <w:r w:rsidRPr="00D134B7">
              <w:rPr>
                <w:sz w:val="22"/>
                <w:szCs w:val="22"/>
                <w:lang w:val="sq-AL"/>
              </w:rPr>
              <w:t>punë në grup dhe punë individuale;</w:t>
            </w:r>
          </w:p>
          <w:p w14:paraId="5F6EFE41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401CE8FE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302328E6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  <w:r w:rsidRPr="00D134B7">
              <w:rPr>
                <w:sz w:val="22"/>
                <w:szCs w:val="22"/>
                <w:lang w:val="sq-AL"/>
              </w:rPr>
              <w:t>teknika që zhvillojnë mendimin kritik dhe krijues;</w:t>
            </w:r>
          </w:p>
          <w:p w14:paraId="4FE4C41D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16446E18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  <w:r w:rsidRPr="00D134B7">
              <w:rPr>
                <w:sz w:val="22"/>
                <w:szCs w:val="22"/>
                <w:lang w:val="sq-AL"/>
              </w:rPr>
              <w:t>zbatime praktike brenda dhe jashtë klase;</w:t>
            </w:r>
          </w:p>
          <w:p w14:paraId="5A40553A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505BB58D" w14:textId="77777777" w:rsidR="001E1801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  <w:r w:rsidRPr="00D134B7">
              <w:rPr>
                <w:sz w:val="22"/>
                <w:szCs w:val="22"/>
                <w:lang w:val="sq-AL"/>
              </w:rPr>
              <w:t xml:space="preserve">prezantime në forma </w:t>
            </w:r>
          </w:p>
          <w:p w14:paraId="711268FC" w14:textId="6950C6C6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  <w:r w:rsidRPr="00D134B7">
              <w:rPr>
                <w:sz w:val="22"/>
                <w:szCs w:val="22"/>
                <w:lang w:val="sq-AL"/>
              </w:rPr>
              <w:t>të ndryshme, përfshirë TIK.</w:t>
            </w:r>
          </w:p>
          <w:p w14:paraId="6A52805C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7A132A27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4C45071D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0F2EC193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0FC4D64F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0D5E4721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74DB79D4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22DDA6BD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2C5269B7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70AE6F23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6753963D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  <w:r w:rsidRPr="00D134B7">
              <w:rPr>
                <w:sz w:val="22"/>
                <w:szCs w:val="22"/>
                <w:lang w:val="sq-AL"/>
              </w:rPr>
              <w:lastRenderedPageBreak/>
              <w:t>Metoda interaktive, bashkëvepruese, gjithëpërfshirëse;</w:t>
            </w:r>
          </w:p>
          <w:p w14:paraId="0CB792B5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  <w:p w14:paraId="7983D67C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bashkëbisedim, shkëmbim eksperiencash përdorimi i pajisjeve;</w:t>
            </w:r>
          </w:p>
          <w:p w14:paraId="51C83DBE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09F5950B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  <w:r w:rsidRPr="00D134B7">
              <w:rPr>
                <w:sz w:val="22"/>
                <w:szCs w:val="22"/>
                <w:lang w:val="sq-AL"/>
              </w:rPr>
              <w:t>punë në grup dhe punë individuale;</w:t>
            </w:r>
          </w:p>
          <w:p w14:paraId="2D637381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5B52F1A8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180D930C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  <w:r w:rsidRPr="00D134B7">
              <w:rPr>
                <w:sz w:val="22"/>
                <w:szCs w:val="22"/>
                <w:lang w:val="sq-AL"/>
              </w:rPr>
              <w:t>teknika që zhvillojnë mendimin kritik dhe krijues;</w:t>
            </w:r>
          </w:p>
          <w:p w14:paraId="5BCF051B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3003BD2B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  <w:r w:rsidRPr="00D134B7">
              <w:rPr>
                <w:sz w:val="22"/>
                <w:szCs w:val="22"/>
                <w:lang w:val="sq-AL"/>
              </w:rPr>
              <w:t>zbatime praktike brenda dhe jashtë klase;</w:t>
            </w:r>
          </w:p>
          <w:p w14:paraId="1A7CE4BA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1AEEE9A2" w14:textId="77777777" w:rsidR="0009449D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  <w:r w:rsidRPr="00D134B7">
              <w:rPr>
                <w:sz w:val="22"/>
                <w:szCs w:val="22"/>
                <w:lang w:val="sq-AL"/>
              </w:rPr>
              <w:t xml:space="preserve">Prezantime në forma </w:t>
            </w:r>
          </w:p>
          <w:p w14:paraId="445F7FB3" w14:textId="5A85AF83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  <w:r w:rsidRPr="00D134B7">
              <w:rPr>
                <w:sz w:val="22"/>
                <w:szCs w:val="22"/>
                <w:lang w:val="sq-AL"/>
              </w:rPr>
              <w:t>të ndryshme, përfshirë TIK.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1EB2BE7C" w14:textId="77777777" w:rsidR="000A6571" w:rsidRPr="0023435A" w:rsidRDefault="000A6571" w:rsidP="00D134B7">
            <w:pPr>
              <w:pStyle w:val="Default"/>
              <w:contextualSpacing/>
              <w:rPr>
                <w:i/>
                <w:sz w:val="22"/>
                <w:szCs w:val="22"/>
                <w:u w:val="single"/>
                <w:lang w:val="it-IT"/>
              </w:rPr>
            </w:pPr>
            <w:r w:rsidRPr="0023435A">
              <w:rPr>
                <w:i/>
                <w:sz w:val="22"/>
                <w:szCs w:val="22"/>
                <w:u w:val="single"/>
                <w:lang w:val="it-IT"/>
              </w:rPr>
              <w:lastRenderedPageBreak/>
              <w:t>Vlerësim diagnostikues</w:t>
            </w:r>
          </w:p>
          <w:p w14:paraId="4A426753" w14:textId="28F1840C" w:rsidR="000A6571" w:rsidRPr="00D134B7" w:rsidRDefault="000A6571" w:rsidP="0023435A">
            <w:pPr>
              <w:pStyle w:val="Default"/>
              <w:numPr>
                <w:ilvl w:val="0"/>
                <w:numId w:val="16"/>
              </w:numPr>
              <w:contextualSpacing/>
              <w:rPr>
                <w:sz w:val="22"/>
                <w:szCs w:val="22"/>
                <w:lang w:val="it-IT"/>
              </w:rPr>
            </w:pPr>
            <w:r w:rsidRPr="00D134B7">
              <w:rPr>
                <w:sz w:val="22"/>
                <w:szCs w:val="22"/>
                <w:lang w:val="it-IT"/>
              </w:rPr>
              <w:t>intervistë me një listë treguesish;</w:t>
            </w:r>
          </w:p>
          <w:p w14:paraId="7082B18B" w14:textId="5A317E01" w:rsidR="000A6571" w:rsidRPr="00D134B7" w:rsidRDefault="000A6571" w:rsidP="0023435A">
            <w:pPr>
              <w:pStyle w:val="Default"/>
              <w:numPr>
                <w:ilvl w:val="0"/>
                <w:numId w:val="16"/>
              </w:numPr>
              <w:contextualSpacing/>
              <w:rPr>
                <w:sz w:val="22"/>
                <w:szCs w:val="22"/>
                <w:lang w:val="it-IT"/>
              </w:rPr>
            </w:pPr>
            <w:r w:rsidRPr="00D134B7">
              <w:rPr>
                <w:sz w:val="22"/>
                <w:szCs w:val="22"/>
                <w:lang w:val="it-IT"/>
              </w:rPr>
              <w:t>pyetje/ përgjigje;</w:t>
            </w:r>
          </w:p>
          <w:p w14:paraId="60E20BE5" w14:textId="37BBE4B3" w:rsidR="000A6571" w:rsidRPr="00D134B7" w:rsidRDefault="000A6571" w:rsidP="0023435A">
            <w:pPr>
              <w:pStyle w:val="Default"/>
              <w:numPr>
                <w:ilvl w:val="0"/>
                <w:numId w:val="16"/>
              </w:numPr>
              <w:contextualSpacing/>
              <w:rPr>
                <w:sz w:val="22"/>
                <w:szCs w:val="22"/>
                <w:lang w:val="it-IT"/>
              </w:rPr>
            </w:pPr>
            <w:r w:rsidRPr="00D134B7">
              <w:rPr>
                <w:sz w:val="22"/>
                <w:szCs w:val="22"/>
                <w:lang w:val="it-IT"/>
              </w:rPr>
              <w:t>detyra;</w:t>
            </w:r>
          </w:p>
          <w:p w14:paraId="5AEF2755" w14:textId="3E4175ED" w:rsidR="000A6571" w:rsidRPr="00D134B7" w:rsidRDefault="000A6571" w:rsidP="0023435A">
            <w:pPr>
              <w:pStyle w:val="Default"/>
              <w:numPr>
                <w:ilvl w:val="0"/>
                <w:numId w:val="16"/>
              </w:numPr>
              <w:contextualSpacing/>
              <w:rPr>
                <w:sz w:val="22"/>
                <w:szCs w:val="22"/>
                <w:lang w:val="it-IT"/>
              </w:rPr>
            </w:pPr>
            <w:r w:rsidRPr="00D134B7">
              <w:rPr>
                <w:sz w:val="22"/>
                <w:szCs w:val="22"/>
                <w:lang w:val="it-IT"/>
              </w:rPr>
              <w:t>vetvlerësim me listë kontrolli;</w:t>
            </w:r>
          </w:p>
          <w:p w14:paraId="23C4CB3C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it-IT"/>
              </w:rPr>
            </w:pPr>
          </w:p>
          <w:p w14:paraId="4FB59117" w14:textId="77777777" w:rsidR="000A6571" w:rsidRPr="0023435A" w:rsidRDefault="000A6571" w:rsidP="00D134B7">
            <w:pPr>
              <w:pStyle w:val="Default"/>
              <w:contextualSpacing/>
              <w:rPr>
                <w:i/>
                <w:sz w:val="22"/>
                <w:szCs w:val="22"/>
                <w:u w:val="single"/>
                <w:lang w:val="it-IT"/>
              </w:rPr>
            </w:pPr>
            <w:r w:rsidRPr="0023435A">
              <w:rPr>
                <w:i/>
                <w:sz w:val="22"/>
                <w:szCs w:val="22"/>
                <w:u w:val="single"/>
                <w:lang w:val="it-IT"/>
              </w:rPr>
              <w:t>Vlerësim formues</w:t>
            </w:r>
          </w:p>
          <w:p w14:paraId="2DE08DF2" w14:textId="0659820F" w:rsidR="000A6571" w:rsidRPr="00D134B7" w:rsidRDefault="000A6571" w:rsidP="0023435A">
            <w:pPr>
              <w:pStyle w:val="Default"/>
              <w:numPr>
                <w:ilvl w:val="0"/>
                <w:numId w:val="17"/>
              </w:numPr>
              <w:ind w:left="360"/>
              <w:contextualSpacing/>
              <w:rPr>
                <w:sz w:val="22"/>
                <w:szCs w:val="22"/>
                <w:lang w:val="it-IT"/>
              </w:rPr>
            </w:pPr>
            <w:r w:rsidRPr="00D134B7">
              <w:rPr>
                <w:sz w:val="22"/>
                <w:szCs w:val="22"/>
                <w:lang w:val="it-IT"/>
              </w:rPr>
              <w:t>vlerësimi  përgjigjeve me gojë;</w:t>
            </w:r>
          </w:p>
          <w:p w14:paraId="46919D77" w14:textId="32DF1B78" w:rsidR="000A6571" w:rsidRPr="00D134B7" w:rsidRDefault="000A6571" w:rsidP="0023435A">
            <w:pPr>
              <w:pStyle w:val="Default"/>
              <w:numPr>
                <w:ilvl w:val="0"/>
                <w:numId w:val="17"/>
              </w:numPr>
              <w:ind w:left="360"/>
              <w:contextualSpacing/>
              <w:rPr>
                <w:sz w:val="22"/>
                <w:szCs w:val="22"/>
                <w:lang w:val="it-IT"/>
              </w:rPr>
            </w:pPr>
            <w:r w:rsidRPr="00D134B7">
              <w:rPr>
                <w:sz w:val="22"/>
                <w:szCs w:val="22"/>
                <w:lang w:val="it-IT"/>
              </w:rPr>
              <w:t>vlerësimi i punës në grup;</w:t>
            </w:r>
          </w:p>
          <w:p w14:paraId="11A2A2BD" w14:textId="342DA6E6" w:rsidR="000A6571" w:rsidRPr="00D134B7" w:rsidRDefault="000A6571" w:rsidP="0023435A">
            <w:pPr>
              <w:pStyle w:val="Default"/>
              <w:numPr>
                <w:ilvl w:val="0"/>
                <w:numId w:val="17"/>
              </w:numPr>
              <w:ind w:left="360"/>
              <w:contextualSpacing/>
              <w:rPr>
                <w:sz w:val="22"/>
                <w:szCs w:val="22"/>
                <w:lang w:val="it-IT"/>
              </w:rPr>
            </w:pPr>
            <w:r w:rsidRPr="00D134B7">
              <w:rPr>
                <w:sz w:val="22"/>
                <w:szCs w:val="22"/>
                <w:lang w:val="it-IT"/>
              </w:rPr>
              <w:t>vlerësim mes nxënësish;</w:t>
            </w:r>
          </w:p>
          <w:p w14:paraId="57289BE5" w14:textId="566887C1" w:rsidR="000A6571" w:rsidRPr="00D134B7" w:rsidRDefault="000A6571" w:rsidP="0023435A">
            <w:pPr>
              <w:pStyle w:val="Default"/>
              <w:numPr>
                <w:ilvl w:val="0"/>
                <w:numId w:val="17"/>
              </w:numPr>
              <w:ind w:left="360"/>
              <w:contextualSpacing/>
              <w:rPr>
                <w:sz w:val="22"/>
                <w:szCs w:val="22"/>
                <w:lang w:val="it-IT"/>
              </w:rPr>
            </w:pPr>
            <w:r w:rsidRPr="00D134B7">
              <w:rPr>
                <w:sz w:val="22"/>
                <w:szCs w:val="22"/>
                <w:lang w:val="it-IT"/>
              </w:rPr>
              <w:t>vlerësim i detyrave të shtëpisë;</w:t>
            </w:r>
          </w:p>
          <w:p w14:paraId="4A1D1B03" w14:textId="77777777" w:rsidR="0023435A" w:rsidRDefault="000A6571" w:rsidP="0023435A">
            <w:pPr>
              <w:pStyle w:val="Default"/>
              <w:numPr>
                <w:ilvl w:val="0"/>
                <w:numId w:val="18"/>
              </w:numPr>
              <w:contextualSpacing/>
              <w:rPr>
                <w:sz w:val="22"/>
                <w:szCs w:val="22"/>
                <w:lang w:val="it-IT"/>
              </w:rPr>
            </w:pPr>
            <w:r w:rsidRPr="0023435A">
              <w:rPr>
                <w:sz w:val="22"/>
                <w:szCs w:val="22"/>
                <w:lang w:val="it-IT"/>
              </w:rPr>
              <w:t>prezantim me gojë ose me shkrim;</w:t>
            </w:r>
          </w:p>
          <w:p w14:paraId="0D0B123E" w14:textId="59A223DF" w:rsidR="000A6571" w:rsidRPr="0023435A" w:rsidRDefault="000A6571" w:rsidP="0023435A">
            <w:pPr>
              <w:pStyle w:val="Default"/>
              <w:numPr>
                <w:ilvl w:val="0"/>
                <w:numId w:val="18"/>
              </w:numPr>
              <w:contextualSpacing/>
              <w:rPr>
                <w:sz w:val="22"/>
                <w:szCs w:val="22"/>
                <w:lang w:val="it-IT"/>
              </w:rPr>
            </w:pPr>
            <w:r w:rsidRPr="0023435A">
              <w:rPr>
                <w:sz w:val="22"/>
                <w:szCs w:val="22"/>
                <w:lang w:val="it-IT"/>
              </w:rPr>
              <w:t>vetvlerësim</w:t>
            </w:r>
          </w:p>
          <w:p w14:paraId="7CC7806E" w14:textId="77777777" w:rsidR="000A6571" w:rsidRPr="00D134B7" w:rsidRDefault="000A6571" w:rsidP="00D134B7">
            <w:pPr>
              <w:pStyle w:val="Default"/>
              <w:ind w:left="-5" w:firstLine="5"/>
              <w:contextualSpacing/>
              <w:rPr>
                <w:sz w:val="22"/>
                <w:szCs w:val="22"/>
                <w:lang w:val="it-IT"/>
              </w:rPr>
            </w:pPr>
          </w:p>
          <w:p w14:paraId="0C96E6BD" w14:textId="246562D3" w:rsidR="000A6571" w:rsidRPr="0023435A" w:rsidRDefault="0023435A" w:rsidP="00D134B7">
            <w:pPr>
              <w:pStyle w:val="Default"/>
              <w:contextualSpacing/>
              <w:rPr>
                <w:i/>
                <w:sz w:val="22"/>
                <w:szCs w:val="22"/>
                <w:u w:val="single"/>
                <w:lang w:val="sq-AL"/>
              </w:rPr>
            </w:pPr>
            <w:r>
              <w:rPr>
                <w:i/>
                <w:sz w:val="22"/>
                <w:szCs w:val="22"/>
                <w:u w:val="single"/>
                <w:lang w:val="sq-AL"/>
              </w:rPr>
              <w:t>Vlerësimi i të nxënit</w:t>
            </w:r>
          </w:p>
          <w:p w14:paraId="733A1EFD" w14:textId="2F97F248" w:rsidR="000A6571" w:rsidRPr="00D134B7" w:rsidRDefault="000A6571" w:rsidP="0023435A">
            <w:pPr>
              <w:pStyle w:val="Default"/>
              <w:numPr>
                <w:ilvl w:val="0"/>
                <w:numId w:val="19"/>
              </w:numPr>
              <w:contextualSpacing/>
              <w:rPr>
                <w:sz w:val="22"/>
                <w:szCs w:val="22"/>
                <w:lang w:val="it-IT"/>
              </w:rPr>
            </w:pPr>
            <w:r w:rsidRPr="00D134B7">
              <w:rPr>
                <w:sz w:val="22"/>
                <w:szCs w:val="22"/>
                <w:lang w:val="it-IT"/>
              </w:rPr>
              <w:t>vlerësim i detyrave.</w:t>
            </w:r>
          </w:p>
          <w:p w14:paraId="4CE8C7BB" w14:textId="3BFD9BF5" w:rsidR="000A6571" w:rsidRPr="00D134B7" w:rsidRDefault="000A6571" w:rsidP="0023435A">
            <w:pPr>
              <w:pStyle w:val="Default"/>
              <w:numPr>
                <w:ilvl w:val="0"/>
                <w:numId w:val="19"/>
              </w:numPr>
              <w:contextualSpacing/>
              <w:rPr>
                <w:sz w:val="22"/>
                <w:szCs w:val="22"/>
                <w:lang w:val="it-IT"/>
              </w:rPr>
            </w:pPr>
            <w:r w:rsidRPr="00D134B7">
              <w:rPr>
                <w:sz w:val="22"/>
                <w:szCs w:val="22"/>
                <w:lang w:val="it-IT"/>
              </w:rPr>
              <w:t>vlerësim i portofolit.</w:t>
            </w:r>
          </w:p>
          <w:p w14:paraId="194337E3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it-IT"/>
              </w:rPr>
            </w:pPr>
          </w:p>
          <w:p w14:paraId="42C3C8F8" w14:textId="77777777" w:rsidR="000A6571" w:rsidRPr="0023435A" w:rsidRDefault="000A6571" w:rsidP="00D134B7">
            <w:pPr>
              <w:pStyle w:val="Default"/>
              <w:contextualSpacing/>
              <w:rPr>
                <w:i/>
                <w:sz w:val="22"/>
                <w:szCs w:val="22"/>
                <w:u w:val="single"/>
                <w:lang w:val="it-IT"/>
              </w:rPr>
            </w:pPr>
            <w:r w:rsidRPr="0023435A">
              <w:rPr>
                <w:i/>
                <w:sz w:val="22"/>
                <w:szCs w:val="22"/>
                <w:u w:val="single"/>
                <w:lang w:val="it-IT"/>
              </w:rPr>
              <w:t>Vlerësim diagnostikues</w:t>
            </w:r>
          </w:p>
          <w:p w14:paraId="6C01B333" w14:textId="53B0D4A6" w:rsidR="000A6571" w:rsidRPr="00D134B7" w:rsidRDefault="000A6571" w:rsidP="0023435A">
            <w:pPr>
              <w:pStyle w:val="Default"/>
              <w:numPr>
                <w:ilvl w:val="0"/>
                <w:numId w:val="20"/>
              </w:numPr>
              <w:contextualSpacing/>
              <w:rPr>
                <w:sz w:val="22"/>
                <w:szCs w:val="22"/>
                <w:lang w:val="it-IT"/>
              </w:rPr>
            </w:pPr>
            <w:r w:rsidRPr="00D134B7">
              <w:rPr>
                <w:sz w:val="22"/>
                <w:szCs w:val="22"/>
                <w:lang w:val="it-IT"/>
              </w:rPr>
              <w:t>intervistë me një listë treguesish;</w:t>
            </w:r>
          </w:p>
          <w:p w14:paraId="184494F4" w14:textId="41DABF1E" w:rsidR="000A6571" w:rsidRPr="00D134B7" w:rsidRDefault="000A6571" w:rsidP="0023435A">
            <w:pPr>
              <w:pStyle w:val="Default"/>
              <w:numPr>
                <w:ilvl w:val="0"/>
                <w:numId w:val="20"/>
              </w:numPr>
              <w:contextualSpacing/>
              <w:rPr>
                <w:sz w:val="22"/>
                <w:szCs w:val="22"/>
                <w:lang w:val="it-IT"/>
              </w:rPr>
            </w:pPr>
            <w:r w:rsidRPr="00D134B7">
              <w:rPr>
                <w:sz w:val="22"/>
                <w:szCs w:val="22"/>
                <w:lang w:val="it-IT"/>
              </w:rPr>
              <w:t>pyetje/ përgjigje;</w:t>
            </w:r>
          </w:p>
          <w:p w14:paraId="1A131E00" w14:textId="7FE2C16E" w:rsidR="000A6571" w:rsidRPr="00D134B7" w:rsidRDefault="000A6571" w:rsidP="0023435A">
            <w:pPr>
              <w:pStyle w:val="Default"/>
              <w:numPr>
                <w:ilvl w:val="0"/>
                <w:numId w:val="20"/>
              </w:numPr>
              <w:contextualSpacing/>
              <w:rPr>
                <w:sz w:val="22"/>
                <w:szCs w:val="22"/>
                <w:lang w:val="it-IT"/>
              </w:rPr>
            </w:pPr>
            <w:r w:rsidRPr="00D134B7">
              <w:rPr>
                <w:sz w:val="22"/>
                <w:szCs w:val="22"/>
                <w:lang w:val="it-IT"/>
              </w:rPr>
              <w:t>detyra;</w:t>
            </w:r>
          </w:p>
          <w:p w14:paraId="6A7292CE" w14:textId="39238981" w:rsidR="000A6571" w:rsidRPr="00D134B7" w:rsidRDefault="000A6571" w:rsidP="0023435A">
            <w:pPr>
              <w:pStyle w:val="Default"/>
              <w:numPr>
                <w:ilvl w:val="0"/>
                <w:numId w:val="20"/>
              </w:numPr>
              <w:contextualSpacing/>
              <w:rPr>
                <w:sz w:val="22"/>
                <w:szCs w:val="22"/>
                <w:lang w:val="it-IT"/>
              </w:rPr>
            </w:pPr>
            <w:r w:rsidRPr="00D134B7">
              <w:rPr>
                <w:sz w:val="22"/>
                <w:szCs w:val="22"/>
                <w:lang w:val="it-IT"/>
              </w:rPr>
              <w:t>vetvlerësim me listë kontrolli;</w:t>
            </w:r>
          </w:p>
          <w:p w14:paraId="4876DA81" w14:textId="77777777" w:rsidR="000A6571" w:rsidRPr="0023435A" w:rsidRDefault="000A6571" w:rsidP="00D134B7">
            <w:pPr>
              <w:pStyle w:val="Default"/>
              <w:contextualSpacing/>
              <w:rPr>
                <w:i/>
                <w:sz w:val="22"/>
                <w:szCs w:val="22"/>
                <w:u w:val="single"/>
                <w:lang w:val="it-IT"/>
              </w:rPr>
            </w:pPr>
            <w:r w:rsidRPr="0023435A">
              <w:rPr>
                <w:i/>
                <w:sz w:val="22"/>
                <w:szCs w:val="22"/>
                <w:u w:val="single"/>
                <w:lang w:val="it-IT"/>
              </w:rPr>
              <w:lastRenderedPageBreak/>
              <w:t>Vlerësim formues</w:t>
            </w:r>
          </w:p>
          <w:p w14:paraId="12A94F66" w14:textId="7006EA6A" w:rsidR="000A6571" w:rsidRPr="00D134B7" w:rsidRDefault="000A6571" w:rsidP="0023435A">
            <w:pPr>
              <w:pStyle w:val="Default"/>
              <w:numPr>
                <w:ilvl w:val="0"/>
                <w:numId w:val="21"/>
              </w:numPr>
              <w:contextualSpacing/>
              <w:rPr>
                <w:sz w:val="22"/>
                <w:szCs w:val="22"/>
                <w:lang w:val="it-IT"/>
              </w:rPr>
            </w:pPr>
            <w:r w:rsidRPr="00D134B7">
              <w:rPr>
                <w:sz w:val="22"/>
                <w:szCs w:val="22"/>
                <w:lang w:val="it-IT"/>
              </w:rPr>
              <w:t>vlerësimi  përgjigjeve me gojë;</w:t>
            </w:r>
          </w:p>
          <w:p w14:paraId="0457A8F1" w14:textId="545BE9CE" w:rsidR="000A6571" w:rsidRPr="00D134B7" w:rsidRDefault="000A6571" w:rsidP="0023435A">
            <w:pPr>
              <w:pStyle w:val="Default"/>
              <w:numPr>
                <w:ilvl w:val="0"/>
                <w:numId w:val="21"/>
              </w:numPr>
              <w:contextualSpacing/>
              <w:rPr>
                <w:sz w:val="22"/>
                <w:szCs w:val="22"/>
                <w:lang w:val="it-IT"/>
              </w:rPr>
            </w:pPr>
            <w:r w:rsidRPr="00D134B7">
              <w:rPr>
                <w:sz w:val="22"/>
                <w:szCs w:val="22"/>
                <w:lang w:val="it-IT"/>
              </w:rPr>
              <w:t>vlerësimi i punës në grup;</w:t>
            </w:r>
          </w:p>
          <w:p w14:paraId="31F8D176" w14:textId="65256311" w:rsidR="000A6571" w:rsidRPr="00D134B7" w:rsidRDefault="000A6571" w:rsidP="0023435A">
            <w:pPr>
              <w:pStyle w:val="Default"/>
              <w:numPr>
                <w:ilvl w:val="0"/>
                <w:numId w:val="21"/>
              </w:numPr>
              <w:contextualSpacing/>
              <w:rPr>
                <w:sz w:val="22"/>
                <w:szCs w:val="22"/>
                <w:lang w:val="it-IT"/>
              </w:rPr>
            </w:pPr>
            <w:r w:rsidRPr="00D134B7">
              <w:rPr>
                <w:sz w:val="22"/>
                <w:szCs w:val="22"/>
                <w:lang w:val="it-IT"/>
              </w:rPr>
              <w:t>vlerësim mes nxënësish;</w:t>
            </w:r>
          </w:p>
          <w:p w14:paraId="31886047" w14:textId="66567E35" w:rsidR="000A6571" w:rsidRPr="00D134B7" w:rsidRDefault="000A6571" w:rsidP="0023435A">
            <w:pPr>
              <w:pStyle w:val="Default"/>
              <w:numPr>
                <w:ilvl w:val="0"/>
                <w:numId w:val="21"/>
              </w:numPr>
              <w:contextualSpacing/>
              <w:rPr>
                <w:sz w:val="22"/>
                <w:szCs w:val="22"/>
                <w:lang w:val="it-IT"/>
              </w:rPr>
            </w:pPr>
            <w:r w:rsidRPr="00D134B7">
              <w:rPr>
                <w:sz w:val="22"/>
                <w:szCs w:val="22"/>
                <w:lang w:val="it-IT"/>
              </w:rPr>
              <w:t>vlerësim i detyrave të shtëpisë;</w:t>
            </w:r>
          </w:p>
          <w:p w14:paraId="57E25769" w14:textId="23FC4C61" w:rsidR="000A6571" w:rsidRPr="00D134B7" w:rsidRDefault="000A6571" w:rsidP="0023435A">
            <w:pPr>
              <w:pStyle w:val="Default"/>
              <w:numPr>
                <w:ilvl w:val="0"/>
                <w:numId w:val="21"/>
              </w:numPr>
              <w:contextualSpacing/>
              <w:rPr>
                <w:sz w:val="22"/>
                <w:szCs w:val="22"/>
                <w:lang w:val="it-IT"/>
              </w:rPr>
            </w:pPr>
            <w:r w:rsidRPr="00D134B7">
              <w:rPr>
                <w:sz w:val="22"/>
                <w:szCs w:val="22"/>
                <w:lang w:val="it-IT"/>
              </w:rPr>
              <w:t>prezantim me gojë ose me shkrim;</w:t>
            </w:r>
          </w:p>
          <w:p w14:paraId="21404C42" w14:textId="6E8B45F0" w:rsidR="000A6571" w:rsidRPr="00D134B7" w:rsidRDefault="000A6571" w:rsidP="0023435A">
            <w:pPr>
              <w:pStyle w:val="Default"/>
              <w:numPr>
                <w:ilvl w:val="0"/>
                <w:numId w:val="21"/>
              </w:numPr>
              <w:contextualSpacing/>
              <w:rPr>
                <w:sz w:val="22"/>
                <w:szCs w:val="22"/>
                <w:lang w:val="it-IT"/>
              </w:rPr>
            </w:pPr>
            <w:r w:rsidRPr="00D134B7">
              <w:rPr>
                <w:sz w:val="22"/>
                <w:szCs w:val="22"/>
                <w:lang w:val="it-IT"/>
              </w:rPr>
              <w:t>vetvlerësim</w:t>
            </w:r>
          </w:p>
          <w:p w14:paraId="56BBE5FA" w14:textId="77777777" w:rsidR="007409E2" w:rsidRDefault="007409E2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3ABA5625" w14:textId="77777777" w:rsidR="000A6571" w:rsidRPr="0023435A" w:rsidRDefault="000A6571" w:rsidP="00D134B7">
            <w:pPr>
              <w:pStyle w:val="Default"/>
              <w:contextualSpacing/>
              <w:rPr>
                <w:i/>
                <w:sz w:val="22"/>
                <w:szCs w:val="22"/>
                <w:u w:val="single"/>
                <w:lang w:val="sq-AL"/>
              </w:rPr>
            </w:pPr>
            <w:r w:rsidRPr="0023435A">
              <w:rPr>
                <w:i/>
                <w:sz w:val="22"/>
                <w:szCs w:val="22"/>
                <w:u w:val="single"/>
                <w:lang w:val="sq-AL"/>
              </w:rPr>
              <w:t>Vlerësimi i të nxënit (përmbledhës)</w:t>
            </w:r>
          </w:p>
          <w:p w14:paraId="19879EF0" w14:textId="528E0339" w:rsidR="000A6571" w:rsidRPr="00D134B7" w:rsidRDefault="000A6571" w:rsidP="0023435A">
            <w:pPr>
              <w:pStyle w:val="Default"/>
              <w:numPr>
                <w:ilvl w:val="0"/>
                <w:numId w:val="22"/>
              </w:numPr>
              <w:contextualSpacing/>
              <w:rPr>
                <w:sz w:val="22"/>
                <w:szCs w:val="22"/>
                <w:lang w:val="it-IT"/>
              </w:rPr>
            </w:pPr>
            <w:r w:rsidRPr="00D134B7">
              <w:rPr>
                <w:sz w:val="22"/>
                <w:szCs w:val="22"/>
                <w:lang w:val="it-IT"/>
              </w:rPr>
              <w:t>vlerësim i detyrave.</w:t>
            </w:r>
          </w:p>
          <w:p w14:paraId="02E91A55" w14:textId="2D1E7960" w:rsidR="000A6571" w:rsidRPr="00D134B7" w:rsidRDefault="000A6571" w:rsidP="0023435A">
            <w:pPr>
              <w:pStyle w:val="Default"/>
              <w:numPr>
                <w:ilvl w:val="0"/>
                <w:numId w:val="22"/>
              </w:numPr>
              <w:contextualSpacing/>
              <w:rPr>
                <w:sz w:val="22"/>
                <w:szCs w:val="22"/>
              </w:rPr>
            </w:pPr>
            <w:r w:rsidRPr="00D134B7">
              <w:rPr>
                <w:sz w:val="22"/>
                <w:szCs w:val="22"/>
                <w:lang w:val="it-IT"/>
              </w:rPr>
              <w:t>vlerësim i portofolit.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43A3EABF" w14:textId="2106292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  <w:r w:rsidRPr="00D134B7">
              <w:rPr>
                <w:sz w:val="22"/>
                <w:szCs w:val="22"/>
                <w:lang w:val="sq-AL"/>
              </w:rPr>
              <w:lastRenderedPageBreak/>
              <w:t>Teksti “Aftësim teknologjik” për klasën e 4</w:t>
            </w:r>
            <w:r w:rsidRPr="00D134B7">
              <w:rPr>
                <w:sz w:val="22"/>
                <w:szCs w:val="22"/>
                <w:vertAlign w:val="superscript"/>
                <w:lang w:val="sq-AL"/>
              </w:rPr>
              <w:t>-ët</w:t>
            </w:r>
            <w:r>
              <w:rPr>
                <w:sz w:val="22"/>
                <w:szCs w:val="22"/>
                <w:lang w:val="sq-AL"/>
              </w:rPr>
              <w:t xml:space="preserve">; faqe interneti </w:t>
            </w:r>
            <w:r w:rsidRPr="00D134B7">
              <w:rPr>
                <w:sz w:val="22"/>
                <w:szCs w:val="22"/>
                <w:lang w:val="sq-AL"/>
              </w:rPr>
              <w:t xml:space="preserve"> </w:t>
            </w:r>
            <w:r>
              <w:rPr>
                <w:sz w:val="22"/>
                <w:szCs w:val="22"/>
                <w:lang w:val="sq-AL"/>
              </w:rPr>
              <w:t>(</w:t>
            </w:r>
            <w:r w:rsidRPr="00D134B7">
              <w:rPr>
                <w:sz w:val="22"/>
                <w:szCs w:val="22"/>
                <w:lang w:val="sq-AL"/>
              </w:rPr>
              <w:t>http://</w:t>
            </w:r>
            <w:r>
              <w:rPr>
                <w:sz w:val="22"/>
                <w:szCs w:val="22"/>
                <w:lang w:val="sq-AL"/>
              </w:rPr>
              <w:t xml:space="preserve"> </w:t>
            </w:r>
            <w:r w:rsidRPr="00D134B7">
              <w:rPr>
                <w:sz w:val="22"/>
                <w:szCs w:val="22"/>
                <w:lang w:val="sq-AL"/>
              </w:rPr>
              <w:t>www.foodafactoflife.</w:t>
            </w:r>
            <w:r w:rsidR="001E1801">
              <w:rPr>
                <w:sz w:val="22"/>
                <w:szCs w:val="22"/>
                <w:lang w:val="sq-AL"/>
              </w:rPr>
              <w:t xml:space="preserve"> </w:t>
            </w:r>
            <w:r w:rsidRPr="00D134B7">
              <w:rPr>
                <w:sz w:val="22"/>
                <w:szCs w:val="22"/>
                <w:lang w:val="sq-AL"/>
              </w:rPr>
              <w:t>org.uk/ ) me foto të ushqimeve, video, prezantime, tregime për fëmijë mbi origjinën e ushqimeve, përpunimin teknologjik  të tyre; informacione nga detyrat e nxënësve;  prezantime me laptop e projektor, dërrasa e zezë, shkumës etj.</w:t>
            </w:r>
          </w:p>
          <w:p w14:paraId="02718041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5751E014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7B0E4E62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6EE204C1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6FDD4364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166F4718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46072F9F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1CBAC0AE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437E857D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67D3E1AD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46859ED0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0F2A59CC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66C39E7B" w14:textId="77777777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79A3B770" w14:textId="77777777" w:rsidR="000A6571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46A713CB" w14:textId="77777777" w:rsidR="00951CD8" w:rsidRDefault="00951CD8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12AF3FD8" w14:textId="77777777" w:rsidR="00951CD8" w:rsidRDefault="00951CD8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683106ED" w14:textId="77777777" w:rsidR="00951CD8" w:rsidRDefault="00951CD8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3BE39A8C" w14:textId="77777777" w:rsidR="00951CD8" w:rsidRDefault="00951CD8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25ACCEA5" w14:textId="77777777" w:rsidR="00951CD8" w:rsidRDefault="00951CD8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718044FD" w14:textId="77777777" w:rsidR="00951CD8" w:rsidRPr="00D134B7" w:rsidRDefault="00951CD8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</w:p>
          <w:p w14:paraId="0D09EF75" w14:textId="77777777" w:rsidR="0023435A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  <w:r w:rsidRPr="00D134B7">
              <w:rPr>
                <w:sz w:val="22"/>
                <w:szCs w:val="22"/>
                <w:lang w:val="sq-AL"/>
              </w:rPr>
              <w:t>Teksti “Aftësim teknologjik” për klasën e 4</w:t>
            </w:r>
            <w:r w:rsidRPr="00D134B7">
              <w:rPr>
                <w:sz w:val="22"/>
                <w:szCs w:val="22"/>
                <w:vertAlign w:val="superscript"/>
                <w:lang w:val="sq-AL"/>
              </w:rPr>
              <w:t>-ët</w:t>
            </w:r>
            <w:r>
              <w:rPr>
                <w:sz w:val="22"/>
                <w:szCs w:val="22"/>
                <w:lang w:val="sq-AL"/>
              </w:rPr>
              <w:t>; faqe interneti (</w:t>
            </w:r>
            <w:r w:rsidRPr="00D134B7">
              <w:rPr>
                <w:sz w:val="22"/>
                <w:szCs w:val="22"/>
                <w:lang w:val="sq-AL"/>
              </w:rPr>
              <w:t>http:// www.foodafactoflife.</w:t>
            </w:r>
          </w:p>
          <w:p w14:paraId="05231F49" w14:textId="51341A4B" w:rsidR="0023435A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  <w:r w:rsidRPr="00D134B7">
              <w:rPr>
                <w:sz w:val="22"/>
                <w:szCs w:val="22"/>
                <w:lang w:val="sq-AL"/>
              </w:rPr>
              <w:t xml:space="preserve">org.uk/ ) me foto të ushqimeve, video, prezantime, tregime për fëmijë mbi origjinën e ushqimeve, përpunimin teknologjik  të tyre; informacione nga detyrat e nxënësve;  prezantime me laptop e projektor, dërrasa </w:t>
            </w:r>
          </w:p>
          <w:p w14:paraId="18C12CF7" w14:textId="2F73EAF8" w:rsidR="000A6571" w:rsidRPr="00D134B7" w:rsidRDefault="000A6571" w:rsidP="00D134B7">
            <w:pPr>
              <w:pStyle w:val="Default"/>
              <w:contextualSpacing/>
              <w:rPr>
                <w:sz w:val="22"/>
                <w:szCs w:val="22"/>
                <w:lang w:val="sq-AL"/>
              </w:rPr>
            </w:pPr>
            <w:r w:rsidRPr="00D134B7">
              <w:rPr>
                <w:sz w:val="22"/>
                <w:szCs w:val="22"/>
                <w:lang w:val="sq-AL"/>
              </w:rPr>
              <w:t>e zezë, shkumës etj.</w:t>
            </w:r>
          </w:p>
        </w:tc>
      </w:tr>
      <w:tr w:rsidR="000A6571" w:rsidRPr="00D134B7" w14:paraId="0BBB7E84" w14:textId="77777777" w:rsidTr="0087675B">
        <w:trPr>
          <w:trHeight w:val="2136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3FA67C38" w14:textId="77777777" w:rsidR="000A6571" w:rsidRPr="00D134B7" w:rsidRDefault="000A6571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D134B7">
              <w:rPr>
                <w:rFonts w:ascii="Times New Roman" w:hAnsi="Times New Roman"/>
                <w:b/>
                <w:lang w:val="sq-AL"/>
              </w:rPr>
              <w:t>2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83AE5" w14:textId="77777777" w:rsidR="000A6571" w:rsidRPr="00D134B7" w:rsidRDefault="000A6571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  <w:shd w:val="clear" w:color="auto" w:fill="auto"/>
          </w:tcPr>
          <w:p w14:paraId="7DF85920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1.2 Veprimtari</w:t>
            </w:r>
          </w:p>
          <w:p w14:paraId="3B801D3B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Eksplorimi i ushqimeve në dietën tonë ushqimore.</w:t>
            </w:r>
          </w:p>
        </w:tc>
        <w:tc>
          <w:tcPr>
            <w:tcW w:w="2680" w:type="dxa"/>
            <w:shd w:val="clear" w:color="auto" w:fill="auto"/>
          </w:tcPr>
          <w:p w14:paraId="3CEE3CF8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Veprimtari në klasë.</w:t>
            </w:r>
          </w:p>
          <w:p w14:paraId="1AA5DC73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Pasdite në shtëpi.</w:t>
            </w:r>
          </w:p>
          <w:p w14:paraId="6806DFE6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Vizita në biznese dhe mjedise që lidhen me përpunimin e ushqimeve.</w:t>
            </w:r>
          </w:p>
        </w:tc>
        <w:tc>
          <w:tcPr>
            <w:tcW w:w="2270" w:type="dxa"/>
            <w:vMerge/>
            <w:shd w:val="clear" w:color="auto" w:fill="auto"/>
          </w:tcPr>
          <w:p w14:paraId="6AC85644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22A25522" w14:textId="77777777" w:rsidR="000A6571" w:rsidRPr="00D134B7" w:rsidRDefault="000A6571" w:rsidP="00D134B7">
            <w:pPr>
              <w:pStyle w:val="Default"/>
              <w:ind w:left="-5" w:firstLine="5"/>
              <w:contextualSpacing/>
              <w:rPr>
                <w:sz w:val="22"/>
                <w:szCs w:val="22"/>
                <w:lang w:val="sq-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48A8B884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</w:tr>
      <w:tr w:rsidR="000A6571" w:rsidRPr="00D134B7" w14:paraId="22088A10" w14:textId="77777777" w:rsidTr="0087675B">
        <w:trPr>
          <w:trHeight w:val="1265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32F14A46" w14:textId="77777777" w:rsidR="000A6571" w:rsidRPr="00D134B7" w:rsidRDefault="000A6571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D134B7">
              <w:rPr>
                <w:rFonts w:ascii="Times New Roman" w:hAnsi="Times New Roman"/>
                <w:b/>
                <w:lang w:val="sq-AL"/>
              </w:rPr>
              <w:t>3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B1B5F" w14:textId="77777777" w:rsidR="000A6571" w:rsidRPr="00D134B7" w:rsidRDefault="000A6571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  <w:shd w:val="clear" w:color="auto" w:fill="auto"/>
          </w:tcPr>
          <w:p w14:paraId="687E0CA0" w14:textId="77777777" w:rsidR="00951CD8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 xml:space="preserve">1.3 Zgjedhja e ushqimeve sipas vakteve për një ushqyerje </w:t>
            </w:r>
          </w:p>
          <w:p w14:paraId="3E15F157" w14:textId="46B73AD4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të shëndetshme.</w:t>
            </w:r>
          </w:p>
        </w:tc>
        <w:tc>
          <w:tcPr>
            <w:tcW w:w="2680" w:type="dxa"/>
            <w:shd w:val="clear" w:color="auto" w:fill="auto"/>
          </w:tcPr>
          <w:p w14:paraId="6AD86ABF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Veprimtari në klasë.</w:t>
            </w:r>
          </w:p>
          <w:p w14:paraId="0B8420EB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Pasdite në shtëpi.</w:t>
            </w:r>
          </w:p>
        </w:tc>
        <w:tc>
          <w:tcPr>
            <w:tcW w:w="2270" w:type="dxa"/>
            <w:vMerge/>
            <w:shd w:val="clear" w:color="auto" w:fill="auto"/>
          </w:tcPr>
          <w:p w14:paraId="66EF90D7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0F946E29" w14:textId="77777777" w:rsidR="000A6571" w:rsidRPr="00D134B7" w:rsidRDefault="000A6571" w:rsidP="00D134B7">
            <w:pPr>
              <w:pStyle w:val="Default"/>
              <w:ind w:left="-5" w:firstLine="5"/>
              <w:contextualSpacing/>
              <w:rPr>
                <w:sz w:val="22"/>
                <w:szCs w:val="22"/>
                <w:lang w:val="sq-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4C52DD81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</w:tr>
      <w:tr w:rsidR="000A6571" w:rsidRPr="00D134B7" w14:paraId="25590E94" w14:textId="77777777" w:rsidTr="0087675B">
        <w:trPr>
          <w:trHeight w:val="702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3CA54661" w14:textId="77777777" w:rsidR="000A6571" w:rsidRPr="00D134B7" w:rsidRDefault="000A6571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D134B7">
              <w:rPr>
                <w:rFonts w:ascii="Times New Roman" w:hAnsi="Times New Roman"/>
                <w:b/>
                <w:lang w:val="sq-AL"/>
              </w:rPr>
              <w:t>4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9C46A" w14:textId="77777777" w:rsidR="000A6571" w:rsidRPr="00D134B7" w:rsidRDefault="000A6571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  <w:shd w:val="clear" w:color="auto" w:fill="auto"/>
          </w:tcPr>
          <w:p w14:paraId="5F40F3CB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1.4 Veprimtari</w:t>
            </w:r>
          </w:p>
          <w:p w14:paraId="59D5920E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Vaktet e mia.</w:t>
            </w:r>
          </w:p>
        </w:tc>
        <w:tc>
          <w:tcPr>
            <w:tcW w:w="2680" w:type="dxa"/>
            <w:shd w:val="clear" w:color="auto" w:fill="auto"/>
          </w:tcPr>
          <w:p w14:paraId="7150FEB8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Veprimtari në klasë.</w:t>
            </w:r>
          </w:p>
          <w:p w14:paraId="4B48DEAA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Pasdite në shtëpi.</w:t>
            </w:r>
          </w:p>
        </w:tc>
        <w:tc>
          <w:tcPr>
            <w:tcW w:w="2270" w:type="dxa"/>
            <w:vMerge/>
            <w:shd w:val="clear" w:color="auto" w:fill="auto"/>
          </w:tcPr>
          <w:p w14:paraId="4593097B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34DF98D6" w14:textId="77777777" w:rsidR="000A6571" w:rsidRPr="00D134B7" w:rsidRDefault="000A6571" w:rsidP="00D134B7">
            <w:pPr>
              <w:pStyle w:val="Default"/>
              <w:ind w:left="-5" w:firstLine="5"/>
              <w:contextualSpacing/>
              <w:rPr>
                <w:sz w:val="22"/>
                <w:szCs w:val="22"/>
                <w:lang w:val="sq-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00F72BD4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</w:tr>
      <w:tr w:rsidR="000A6571" w:rsidRPr="00D134B7" w14:paraId="4ED9CA07" w14:textId="77777777" w:rsidTr="0087675B">
        <w:trPr>
          <w:trHeight w:val="1262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6490FDD6" w14:textId="77777777" w:rsidR="000A6571" w:rsidRPr="00D134B7" w:rsidRDefault="000A6571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D134B7">
              <w:rPr>
                <w:rFonts w:ascii="Times New Roman" w:hAnsi="Times New Roman"/>
                <w:b/>
                <w:lang w:val="sq-AL"/>
              </w:rPr>
              <w:t>5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6D751" w14:textId="77777777" w:rsidR="000A6571" w:rsidRPr="00D134B7" w:rsidRDefault="000A6571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  <w:shd w:val="clear" w:color="auto" w:fill="auto"/>
          </w:tcPr>
          <w:p w14:paraId="60E38ED3" w14:textId="77777777" w:rsidR="00951CD8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 xml:space="preserve">1.5 Pajisjet dhe mjetet </w:t>
            </w:r>
          </w:p>
          <w:p w14:paraId="695F150A" w14:textId="14EB2AAB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e punës në kuzhinë.</w:t>
            </w:r>
          </w:p>
        </w:tc>
        <w:tc>
          <w:tcPr>
            <w:tcW w:w="2680" w:type="dxa"/>
            <w:shd w:val="clear" w:color="auto" w:fill="auto"/>
          </w:tcPr>
          <w:p w14:paraId="7FB71FEF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Veprimtari në klasë.</w:t>
            </w:r>
          </w:p>
          <w:p w14:paraId="2F5104F8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Pasdite në shtëpi.</w:t>
            </w:r>
          </w:p>
          <w:p w14:paraId="52385C5C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Vizita në biznese ku tregëtohen ose përdoren pajisje dhe mjete të punës në kuzhinë.</w:t>
            </w:r>
          </w:p>
        </w:tc>
        <w:tc>
          <w:tcPr>
            <w:tcW w:w="2270" w:type="dxa"/>
            <w:vMerge/>
            <w:shd w:val="clear" w:color="auto" w:fill="auto"/>
          </w:tcPr>
          <w:p w14:paraId="573C0D16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35CEF2C3" w14:textId="77777777" w:rsidR="000A6571" w:rsidRPr="00D134B7" w:rsidRDefault="000A6571" w:rsidP="00D134B7">
            <w:pPr>
              <w:pStyle w:val="Default"/>
              <w:ind w:left="-5" w:firstLine="5"/>
              <w:contextualSpacing/>
              <w:rPr>
                <w:sz w:val="22"/>
                <w:szCs w:val="22"/>
                <w:lang w:val="sq-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5F4400A6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</w:tr>
      <w:tr w:rsidR="000A6571" w:rsidRPr="00D134B7" w14:paraId="0557810A" w14:textId="77777777" w:rsidTr="0087675B">
        <w:trPr>
          <w:trHeight w:val="1424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142853B3" w14:textId="77777777" w:rsidR="000A6571" w:rsidRPr="00D134B7" w:rsidRDefault="000A6571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D134B7">
              <w:rPr>
                <w:rFonts w:ascii="Times New Roman" w:hAnsi="Times New Roman"/>
                <w:b/>
                <w:lang w:val="sq-AL"/>
              </w:rPr>
              <w:t>6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FB5BE" w14:textId="77777777" w:rsidR="000A6571" w:rsidRPr="00D134B7" w:rsidRDefault="000A6571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432" w:type="dxa"/>
            <w:shd w:val="clear" w:color="auto" w:fill="auto"/>
          </w:tcPr>
          <w:p w14:paraId="5D8C314F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1.6 Veprimtari</w:t>
            </w:r>
          </w:p>
          <w:p w14:paraId="664C8421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Përdorimi i pajisjeve dhe i mjeteve të punës në kuzhinë.</w:t>
            </w:r>
          </w:p>
        </w:tc>
        <w:tc>
          <w:tcPr>
            <w:tcW w:w="2680" w:type="dxa"/>
            <w:shd w:val="clear" w:color="auto" w:fill="auto"/>
          </w:tcPr>
          <w:p w14:paraId="2075DD6D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Veprimtari në klasë.</w:t>
            </w:r>
          </w:p>
          <w:p w14:paraId="64BC669A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Pasdite në shtëpi.</w:t>
            </w:r>
          </w:p>
          <w:p w14:paraId="2AB91124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Vizita në biznese ku tregëtohen ose përdoren pajisje dhe mjete të punës në kuzhinë.</w:t>
            </w:r>
          </w:p>
        </w:tc>
        <w:tc>
          <w:tcPr>
            <w:tcW w:w="2270" w:type="dxa"/>
            <w:vMerge/>
            <w:shd w:val="clear" w:color="auto" w:fill="auto"/>
          </w:tcPr>
          <w:p w14:paraId="18D35AD6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7F508587" w14:textId="77777777" w:rsidR="000A6571" w:rsidRPr="00D134B7" w:rsidRDefault="000A6571" w:rsidP="00D134B7">
            <w:pPr>
              <w:pStyle w:val="Default"/>
              <w:ind w:left="-5" w:firstLine="5"/>
              <w:contextualSpacing/>
              <w:rPr>
                <w:sz w:val="22"/>
                <w:szCs w:val="22"/>
                <w:lang w:val="sq-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4F1F7850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</w:tr>
      <w:tr w:rsidR="000A6571" w:rsidRPr="00D134B7" w14:paraId="17C38046" w14:textId="77777777" w:rsidTr="0087675B">
        <w:trPr>
          <w:trHeight w:val="894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08FE064C" w14:textId="77777777" w:rsidR="000A6571" w:rsidRPr="00D134B7" w:rsidRDefault="000A6571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D134B7">
              <w:rPr>
                <w:rFonts w:ascii="Times New Roman" w:hAnsi="Times New Roman"/>
                <w:b/>
                <w:lang w:val="sq-AL"/>
              </w:rPr>
              <w:lastRenderedPageBreak/>
              <w:t>7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444CA" w14:textId="77777777" w:rsidR="000A6571" w:rsidRPr="00D134B7" w:rsidRDefault="000A6571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  <w:shd w:val="clear" w:color="auto" w:fill="auto"/>
          </w:tcPr>
          <w:p w14:paraId="1A0FAF2F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1.7 Gatimi i ushqimit.</w:t>
            </w:r>
          </w:p>
        </w:tc>
        <w:tc>
          <w:tcPr>
            <w:tcW w:w="2680" w:type="dxa"/>
            <w:shd w:val="clear" w:color="auto" w:fill="auto"/>
          </w:tcPr>
          <w:p w14:paraId="66C06195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Veprimtari në klasë.</w:t>
            </w:r>
          </w:p>
          <w:p w14:paraId="7D6C8437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Pasdite në shtëpi.</w:t>
            </w:r>
          </w:p>
          <w:p w14:paraId="1BEAC45E" w14:textId="77777777" w:rsidR="000A6571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Mjedise reale pune.</w:t>
            </w:r>
          </w:p>
          <w:p w14:paraId="4719322F" w14:textId="77777777" w:rsidR="00810078" w:rsidRPr="00D134B7" w:rsidRDefault="00810078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14:paraId="2CA706D3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1EBD86A6" w14:textId="77777777" w:rsidR="000A6571" w:rsidRPr="00D134B7" w:rsidRDefault="000A6571" w:rsidP="00D134B7">
            <w:pPr>
              <w:pStyle w:val="Default"/>
              <w:ind w:left="-5" w:firstLine="5"/>
              <w:contextualSpacing/>
              <w:rPr>
                <w:sz w:val="22"/>
                <w:szCs w:val="22"/>
                <w:lang w:val="sq-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67E35868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0A6571" w:rsidRPr="00D134B7" w14:paraId="7B89BBFD" w14:textId="77777777" w:rsidTr="0087675B">
        <w:trPr>
          <w:trHeight w:val="800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421CC5E3" w14:textId="77777777" w:rsidR="000A6571" w:rsidRPr="00D134B7" w:rsidRDefault="000A6571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D134B7">
              <w:rPr>
                <w:rFonts w:ascii="Times New Roman" w:hAnsi="Times New Roman"/>
                <w:b/>
                <w:lang w:val="sq-AL"/>
              </w:rPr>
              <w:lastRenderedPageBreak/>
              <w:t>8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061BD" w14:textId="77777777" w:rsidR="000A6571" w:rsidRPr="00D134B7" w:rsidRDefault="000A6571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  <w:shd w:val="clear" w:color="auto" w:fill="auto"/>
          </w:tcPr>
          <w:p w14:paraId="0F128C6B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1.8 Veprimtari</w:t>
            </w:r>
          </w:p>
          <w:p w14:paraId="4ADD09BA" w14:textId="77777777" w:rsidR="0087675B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 xml:space="preserve">Metoda të gatimit </w:t>
            </w:r>
          </w:p>
          <w:p w14:paraId="55A1A8E8" w14:textId="1CCB0741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të ushqimit.</w:t>
            </w:r>
          </w:p>
        </w:tc>
        <w:tc>
          <w:tcPr>
            <w:tcW w:w="2680" w:type="dxa"/>
            <w:shd w:val="clear" w:color="auto" w:fill="auto"/>
          </w:tcPr>
          <w:p w14:paraId="35D9A36C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Veprimtari në klasë.</w:t>
            </w:r>
          </w:p>
          <w:p w14:paraId="795F4996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Pasdite në shtëpi.</w:t>
            </w:r>
          </w:p>
          <w:p w14:paraId="0331788F" w14:textId="77777777" w:rsidR="000A6571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Mjedise reale pune.</w:t>
            </w:r>
          </w:p>
          <w:p w14:paraId="5796FA26" w14:textId="77777777" w:rsidR="00810078" w:rsidRPr="00D134B7" w:rsidRDefault="00810078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14:paraId="56076AFB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759FFD97" w14:textId="77777777" w:rsidR="000A6571" w:rsidRPr="00D134B7" w:rsidRDefault="000A6571" w:rsidP="00D134B7">
            <w:pPr>
              <w:pStyle w:val="Default"/>
              <w:ind w:left="-5" w:firstLine="5"/>
              <w:contextualSpacing/>
              <w:rPr>
                <w:sz w:val="22"/>
                <w:szCs w:val="22"/>
                <w:lang w:val="sq-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15D084F7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</w:tr>
      <w:tr w:rsidR="000A6571" w:rsidRPr="00D134B7" w14:paraId="009DAAED" w14:textId="77777777" w:rsidTr="0087675B">
        <w:trPr>
          <w:trHeight w:val="737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6DFDC4F4" w14:textId="77777777" w:rsidR="000A6571" w:rsidRPr="00D134B7" w:rsidRDefault="000A6571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D134B7">
              <w:rPr>
                <w:rFonts w:ascii="Times New Roman" w:hAnsi="Times New Roman"/>
                <w:b/>
                <w:lang w:val="sq-AL"/>
              </w:rPr>
              <w:t>9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9C225" w14:textId="77777777" w:rsidR="000A6571" w:rsidRPr="00D134B7" w:rsidRDefault="000A6571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  <w:shd w:val="clear" w:color="auto" w:fill="auto"/>
          </w:tcPr>
          <w:p w14:paraId="33E2048F" w14:textId="77777777" w:rsidR="0087675B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 xml:space="preserve">1.9 Hapa të gatimit </w:t>
            </w:r>
          </w:p>
          <w:p w14:paraId="4919E8DF" w14:textId="00D5A16B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sipas recetës</w:t>
            </w:r>
          </w:p>
        </w:tc>
        <w:tc>
          <w:tcPr>
            <w:tcW w:w="2680" w:type="dxa"/>
            <w:shd w:val="clear" w:color="auto" w:fill="auto"/>
          </w:tcPr>
          <w:p w14:paraId="02078E47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Veprimtari në klasë.</w:t>
            </w:r>
          </w:p>
          <w:p w14:paraId="76E9F668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Pasdite në shtëpi.</w:t>
            </w:r>
          </w:p>
          <w:p w14:paraId="22ADDE2F" w14:textId="77777777" w:rsidR="000A6571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Mjedise reale pune.</w:t>
            </w:r>
          </w:p>
          <w:p w14:paraId="089EF1F7" w14:textId="77777777" w:rsidR="00810078" w:rsidRPr="00D134B7" w:rsidRDefault="00810078" w:rsidP="00D134B7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14:paraId="54B556CA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4BCF56DA" w14:textId="77777777" w:rsidR="000A6571" w:rsidRPr="00D134B7" w:rsidRDefault="000A6571" w:rsidP="00D134B7">
            <w:pPr>
              <w:pStyle w:val="Default"/>
              <w:ind w:left="-5" w:firstLine="5"/>
              <w:contextualSpacing/>
              <w:rPr>
                <w:sz w:val="22"/>
                <w:szCs w:val="22"/>
                <w:lang w:val="sq-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6C43D05F" w14:textId="77777777" w:rsidR="000A6571" w:rsidRPr="00D134B7" w:rsidRDefault="000A6571" w:rsidP="00D134B7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0A6571" w:rsidRPr="00D134B7" w14:paraId="14624DAC" w14:textId="77777777" w:rsidTr="0087675B">
        <w:trPr>
          <w:trHeight w:val="737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3BB2F47B" w14:textId="77777777" w:rsidR="00481BAB" w:rsidRPr="00D134B7" w:rsidRDefault="00481BAB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D134B7">
              <w:rPr>
                <w:rFonts w:ascii="Times New Roman" w:hAnsi="Times New Roman"/>
                <w:b/>
                <w:lang w:val="sq-AL"/>
              </w:rPr>
              <w:t>10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9D6DE" w14:textId="77777777" w:rsidR="00481BAB" w:rsidRPr="00D134B7" w:rsidRDefault="00481BAB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  <w:shd w:val="clear" w:color="auto" w:fill="auto"/>
          </w:tcPr>
          <w:p w14:paraId="2094F331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1.10 Veprimtari</w:t>
            </w:r>
          </w:p>
          <w:p w14:paraId="0D4271E6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Hapa të gatimit sipas recetës.</w:t>
            </w:r>
          </w:p>
        </w:tc>
        <w:tc>
          <w:tcPr>
            <w:tcW w:w="2680" w:type="dxa"/>
            <w:shd w:val="clear" w:color="auto" w:fill="auto"/>
          </w:tcPr>
          <w:p w14:paraId="491848E4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Veprimtari në klasë.</w:t>
            </w:r>
          </w:p>
          <w:p w14:paraId="43B11F7B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Pasdite në shtëpi.</w:t>
            </w:r>
          </w:p>
          <w:p w14:paraId="4D9D32AC" w14:textId="77777777" w:rsidR="00481BAB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Mjedise reale pune.</w:t>
            </w:r>
          </w:p>
          <w:p w14:paraId="7D11848D" w14:textId="77777777" w:rsidR="00810078" w:rsidRPr="00D134B7" w:rsidRDefault="00810078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14:paraId="24171162" w14:textId="77777777" w:rsidR="00481BAB" w:rsidRPr="00D134B7" w:rsidRDefault="00481BAB" w:rsidP="00D134B7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24028F54" w14:textId="77777777" w:rsidR="00481BAB" w:rsidRPr="00D134B7" w:rsidRDefault="00481BAB" w:rsidP="00D134B7">
            <w:pPr>
              <w:pStyle w:val="Default"/>
              <w:ind w:left="-5" w:firstLine="5"/>
              <w:contextualSpacing/>
              <w:rPr>
                <w:sz w:val="22"/>
                <w:szCs w:val="22"/>
                <w:lang w:val="it-IT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1141623C" w14:textId="77777777" w:rsidR="00481BAB" w:rsidRPr="00D134B7" w:rsidRDefault="00481BAB" w:rsidP="00D134B7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lang w:val="sq-AL"/>
              </w:rPr>
            </w:pPr>
          </w:p>
        </w:tc>
      </w:tr>
      <w:tr w:rsidR="000A6571" w:rsidRPr="00D134B7" w14:paraId="6EEFB09E" w14:textId="77777777" w:rsidTr="0087675B">
        <w:trPr>
          <w:trHeight w:val="737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1A4A89F7" w14:textId="77777777" w:rsidR="00481BAB" w:rsidRPr="00D134B7" w:rsidRDefault="00481BAB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D134B7">
              <w:rPr>
                <w:rFonts w:ascii="Times New Roman" w:hAnsi="Times New Roman"/>
                <w:b/>
                <w:lang w:val="sq-AL"/>
              </w:rPr>
              <w:t>11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B9156" w14:textId="77777777" w:rsidR="00481BAB" w:rsidRPr="00D134B7" w:rsidRDefault="00481BAB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  <w:shd w:val="clear" w:color="auto" w:fill="auto"/>
          </w:tcPr>
          <w:p w14:paraId="43236A75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1.11 Veprimtari</w:t>
            </w:r>
          </w:p>
          <w:p w14:paraId="40B7D8A8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Hapa të gatimit sipas recetës.</w:t>
            </w:r>
          </w:p>
        </w:tc>
        <w:tc>
          <w:tcPr>
            <w:tcW w:w="2680" w:type="dxa"/>
            <w:shd w:val="clear" w:color="auto" w:fill="auto"/>
          </w:tcPr>
          <w:p w14:paraId="67FF69D0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Veprimtari në klasë.</w:t>
            </w:r>
          </w:p>
          <w:p w14:paraId="4C8B4706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Pasdite në shtëpi.</w:t>
            </w:r>
          </w:p>
          <w:p w14:paraId="024FE1FC" w14:textId="77777777" w:rsidR="00481BAB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Mjedise reale pune.</w:t>
            </w:r>
          </w:p>
          <w:p w14:paraId="163091B1" w14:textId="77777777" w:rsidR="00810078" w:rsidRPr="00D134B7" w:rsidRDefault="00810078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14:paraId="6051E4FA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40CA3512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2862BCBF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0A6571" w:rsidRPr="00D134B7" w14:paraId="4651D856" w14:textId="77777777" w:rsidTr="0087675B">
        <w:trPr>
          <w:trHeight w:val="539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7C57974E" w14:textId="77777777" w:rsidR="00481BAB" w:rsidRPr="00D134B7" w:rsidRDefault="00481BAB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D134B7">
              <w:rPr>
                <w:rFonts w:ascii="Times New Roman" w:hAnsi="Times New Roman"/>
                <w:b/>
                <w:lang w:val="sq-AL"/>
              </w:rPr>
              <w:t>12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4798E" w14:textId="77777777" w:rsidR="00481BAB" w:rsidRPr="00D134B7" w:rsidRDefault="00481BAB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  <w:shd w:val="clear" w:color="auto" w:fill="auto"/>
          </w:tcPr>
          <w:p w14:paraId="0EC81DEC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1.12 Ruajtja e ushqimeve.</w:t>
            </w:r>
          </w:p>
        </w:tc>
        <w:tc>
          <w:tcPr>
            <w:tcW w:w="2680" w:type="dxa"/>
            <w:shd w:val="clear" w:color="auto" w:fill="auto"/>
          </w:tcPr>
          <w:p w14:paraId="2E309857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Veprimtari në klasë.</w:t>
            </w:r>
          </w:p>
          <w:p w14:paraId="73258AEF" w14:textId="77777777" w:rsidR="00481BAB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Pasdite në shtëpi.</w:t>
            </w:r>
          </w:p>
          <w:p w14:paraId="1950FE86" w14:textId="77777777" w:rsidR="00810078" w:rsidRPr="00D134B7" w:rsidRDefault="00810078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14:paraId="53412801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05A89997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3018E68F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0A6571" w:rsidRPr="00D134B7" w14:paraId="6CE48AE5" w14:textId="77777777" w:rsidTr="0087675B">
        <w:trPr>
          <w:trHeight w:val="557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4CE533A8" w14:textId="77777777" w:rsidR="00481BAB" w:rsidRPr="00D134B7" w:rsidRDefault="00481BAB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D134B7">
              <w:rPr>
                <w:rFonts w:ascii="Times New Roman" w:hAnsi="Times New Roman"/>
                <w:b/>
                <w:lang w:val="sq-AL"/>
              </w:rPr>
              <w:t>13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B9AC3" w14:textId="77777777" w:rsidR="00481BAB" w:rsidRPr="00D134B7" w:rsidRDefault="00481BAB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  <w:shd w:val="clear" w:color="auto" w:fill="auto"/>
          </w:tcPr>
          <w:p w14:paraId="426CDF71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1.13 Veprimtari</w:t>
            </w:r>
          </w:p>
          <w:p w14:paraId="65C4B928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Ruajtja e ushqimeve.</w:t>
            </w:r>
          </w:p>
        </w:tc>
        <w:tc>
          <w:tcPr>
            <w:tcW w:w="2680" w:type="dxa"/>
            <w:shd w:val="clear" w:color="auto" w:fill="auto"/>
          </w:tcPr>
          <w:p w14:paraId="47001BD5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Veprimtari në klasë.</w:t>
            </w:r>
          </w:p>
          <w:p w14:paraId="1B930B4F" w14:textId="77777777" w:rsidR="00481BAB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Pasdite në shtëpi.</w:t>
            </w:r>
          </w:p>
          <w:p w14:paraId="6A388E39" w14:textId="77777777" w:rsidR="00810078" w:rsidRPr="00D134B7" w:rsidRDefault="00810078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14:paraId="16B5045D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39752D97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5F62D079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0A6571" w:rsidRPr="00D134B7" w14:paraId="4B86C671" w14:textId="77777777" w:rsidTr="0087675B">
        <w:trPr>
          <w:trHeight w:val="980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16B16456" w14:textId="77777777" w:rsidR="00481BAB" w:rsidRPr="00D134B7" w:rsidRDefault="00481BAB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D134B7">
              <w:rPr>
                <w:rFonts w:ascii="Times New Roman" w:hAnsi="Times New Roman"/>
                <w:b/>
                <w:lang w:val="sq-AL"/>
              </w:rPr>
              <w:t>14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2F582" w14:textId="77777777" w:rsidR="00481BAB" w:rsidRPr="00D134B7" w:rsidRDefault="00481BAB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  <w:shd w:val="clear" w:color="auto" w:fill="auto"/>
          </w:tcPr>
          <w:p w14:paraId="257153E5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1.14 Veprimtari</w:t>
            </w:r>
          </w:p>
          <w:p w14:paraId="07AC3F9A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Ruajtja e ushqimeve.</w:t>
            </w:r>
            <w:r w:rsidRPr="00D134B7">
              <w:rPr>
                <w:rFonts w:ascii="Times New Roman" w:hAnsi="Times New Roman"/>
                <w:lang w:val="it-IT"/>
              </w:rPr>
              <w:t xml:space="preserve"> </w:t>
            </w:r>
            <w:r w:rsidRPr="00D134B7">
              <w:rPr>
                <w:rFonts w:ascii="Times New Roman" w:hAnsi="Times New Roman"/>
                <w:lang w:val="sq-AL"/>
              </w:rPr>
              <w:t>“Kërkimi i thesarit”</w:t>
            </w:r>
          </w:p>
        </w:tc>
        <w:tc>
          <w:tcPr>
            <w:tcW w:w="2680" w:type="dxa"/>
            <w:shd w:val="clear" w:color="auto" w:fill="auto"/>
          </w:tcPr>
          <w:p w14:paraId="7610AE64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Veprimtari në klasë.</w:t>
            </w:r>
          </w:p>
          <w:p w14:paraId="78FF1C0C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Pasdite në shtëpi.</w:t>
            </w:r>
          </w:p>
          <w:p w14:paraId="08F8135D" w14:textId="77777777" w:rsidR="00951CD8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 xml:space="preserve">Market për tregëtimin </w:t>
            </w:r>
          </w:p>
          <w:p w14:paraId="1AED4594" w14:textId="77777777" w:rsidR="00481BAB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e ushqimeve.</w:t>
            </w:r>
          </w:p>
          <w:p w14:paraId="6DE403F3" w14:textId="300B902E" w:rsidR="00810078" w:rsidRPr="00D134B7" w:rsidRDefault="00810078" w:rsidP="00D134B7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14:paraId="5F786A66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2996C544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181A7EFF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0A6571" w:rsidRPr="00D134B7" w14:paraId="2B907E6B" w14:textId="77777777" w:rsidTr="0087675B">
        <w:trPr>
          <w:trHeight w:val="309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0C77B3AC" w14:textId="77777777" w:rsidR="00481BAB" w:rsidRPr="00D134B7" w:rsidRDefault="00481BAB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D134B7">
              <w:rPr>
                <w:rFonts w:ascii="Times New Roman" w:hAnsi="Times New Roman"/>
                <w:b/>
                <w:lang w:val="sq-AL"/>
              </w:rPr>
              <w:t>15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4800F" w14:textId="77777777" w:rsidR="00481BAB" w:rsidRPr="00D134B7" w:rsidRDefault="00481BAB" w:rsidP="00D13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  <w:shd w:val="clear" w:color="auto" w:fill="auto"/>
          </w:tcPr>
          <w:p w14:paraId="6421B097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1.15 Vetëvlerësim</w:t>
            </w:r>
          </w:p>
        </w:tc>
        <w:tc>
          <w:tcPr>
            <w:tcW w:w="2680" w:type="dxa"/>
            <w:shd w:val="clear" w:color="auto" w:fill="auto"/>
          </w:tcPr>
          <w:p w14:paraId="187C0965" w14:textId="77777777" w:rsidR="00481BAB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D134B7">
              <w:rPr>
                <w:rFonts w:ascii="Times New Roman" w:hAnsi="Times New Roman"/>
                <w:lang w:val="sq-AL"/>
              </w:rPr>
              <w:t>Veprimtari në klasë</w:t>
            </w:r>
          </w:p>
          <w:p w14:paraId="7B807555" w14:textId="77777777" w:rsidR="00810078" w:rsidRPr="00D134B7" w:rsidRDefault="00810078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14:paraId="0A222DFA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5C4A791B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3014DDDF" w14:textId="77777777" w:rsidR="00481BAB" w:rsidRPr="00D134B7" w:rsidRDefault="00481BAB" w:rsidP="00D134B7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sq-AL"/>
              </w:rPr>
            </w:pPr>
          </w:p>
        </w:tc>
      </w:tr>
    </w:tbl>
    <w:p w14:paraId="614E9082" w14:textId="77777777" w:rsidR="006A7CE2" w:rsidRPr="00C90F1D" w:rsidRDefault="006A7CE2" w:rsidP="00BC3424">
      <w:pPr>
        <w:rPr>
          <w:rFonts w:ascii="Times New Roman" w:hAnsi="Times New Roman"/>
          <w:b/>
          <w:lang w:val="sq-AL"/>
        </w:rPr>
      </w:pPr>
    </w:p>
    <w:tbl>
      <w:tblPr>
        <w:tblpPr w:leftFromText="180" w:rightFromText="180" w:vertAnchor="text" w:horzAnchor="page" w:tblpX="1063" w:tblpY="5"/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160"/>
        <w:gridCol w:w="2430"/>
        <w:gridCol w:w="2700"/>
        <w:gridCol w:w="2349"/>
        <w:gridCol w:w="2421"/>
        <w:gridCol w:w="2070"/>
      </w:tblGrid>
      <w:tr w:rsidR="00254B63" w:rsidRPr="00C90F1D" w14:paraId="4396CA1D" w14:textId="77777777" w:rsidTr="00571E69">
        <w:trPr>
          <w:trHeight w:val="1160"/>
        </w:trPr>
        <w:tc>
          <w:tcPr>
            <w:tcW w:w="648" w:type="dxa"/>
            <w:shd w:val="clear" w:color="auto" w:fill="auto"/>
          </w:tcPr>
          <w:p w14:paraId="1E0AA990" w14:textId="77777777" w:rsidR="00254B63" w:rsidRPr="00C90F1D" w:rsidRDefault="00254B63" w:rsidP="007E38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20AF28FC" w14:textId="77777777" w:rsidR="004A3918" w:rsidRDefault="004A3918" w:rsidP="007243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q-AL"/>
              </w:rPr>
            </w:pPr>
          </w:p>
          <w:p w14:paraId="7AC40D2E" w14:textId="77777777" w:rsidR="004A3918" w:rsidRDefault="004A3918" w:rsidP="007243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q-AL"/>
              </w:rPr>
            </w:pPr>
          </w:p>
          <w:p w14:paraId="4E3AA269" w14:textId="77777777" w:rsidR="004A3918" w:rsidRDefault="004A3918" w:rsidP="007243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q-AL"/>
              </w:rPr>
            </w:pPr>
          </w:p>
          <w:p w14:paraId="3A7563FF" w14:textId="77777777" w:rsidR="004A3918" w:rsidRDefault="004A3918" w:rsidP="007243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q-AL"/>
              </w:rPr>
            </w:pPr>
          </w:p>
          <w:p w14:paraId="4489FCE9" w14:textId="77777777" w:rsidR="004A3918" w:rsidRDefault="004A3918" w:rsidP="007243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q-AL"/>
              </w:rPr>
            </w:pPr>
          </w:p>
          <w:p w14:paraId="5FA2FB4D" w14:textId="77777777" w:rsidR="00A10D81" w:rsidRDefault="00254B63" w:rsidP="007243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q-AL"/>
              </w:rPr>
            </w:pPr>
            <w:r w:rsidRPr="00C90F1D">
              <w:rPr>
                <w:rFonts w:ascii="Times New Roman" w:hAnsi="Times New Roman"/>
                <w:b/>
                <w:lang w:val="sq-AL"/>
              </w:rPr>
              <w:t xml:space="preserve">2. Mirëmbajtja </w:t>
            </w:r>
          </w:p>
          <w:p w14:paraId="1A17C717" w14:textId="0A8FAEC3" w:rsidR="00254B63" w:rsidRPr="00C90F1D" w:rsidRDefault="00254B63" w:rsidP="007243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q-AL"/>
              </w:rPr>
            </w:pPr>
            <w:r w:rsidRPr="00C90F1D">
              <w:rPr>
                <w:rFonts w:ascii="Times New Roman" w:hAnsi="Times New Roman"/>
                <w:b/>
                <w:lang w:val="sq-AL"/>
              </w:rPr>
              <w:t>e mjedisit shtëpiak, kopshtit</w:t>
            </w:r>
          </w:p>
          <w:p w14:paraId="1D3D85AA" w14:textId="77777777" w:rsidR="00254B63" w:rsidRPr="00C90F1D" w:rsidRDefault="00254B63" w:rsidP="007243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q-AL"/>
              </w:rPr>
            </w:pPr>
            <w:r w:rsidRPr="00C90F1D">
              <w:rPr>
                <w:rFonts w:ascii="Times New Roman" w:hAnsi="Times New Roman"/>
                <w:b/>
                <w:lang w:val="sq-AL"/>
              </w:rPr>
              <w:t>10 orë</w:t>
            </w:r>
          </w:p>
          <w:p w14:paraId="06C0C3A5" w14:textId="77777777" w:rsidR="004A3918" w:rsidRDefault="004A3918" w:rsidP="00724398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</w:p>
          <w:p w14:paraId="7CB85739" w14:textId="77777777" w:rsidR="004A3918" w:rsidRDefault="004A3918" w:rsidP="00724398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</w:p>
          <w:p w14:paraId="46F72B14" w14:textId="77777777" w:rsidR="004A3918" w:rsidRDefault="004A3918" w:rsidP="00724398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</w:p>
          <w:p w14:paraId="133C8465" w14:textId="77777777" w:rsidR="004A3918" w:rsidRDefault="004A3918" w:rsidP="00724398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</w:p>
          <w:p w14:paraId="5C3D8919" w14:textId="77777777" w:rsidR="00254B63" w:rsidRPr="00C90F1D" w:rsidRDefault="00254B63" w:rsidP="00724398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Njohuri të reja</w:t>
            </w:r>
          </w:p>
          <w:p w14:paraId="3FC162B8" w14:textId="77777777" w:rsidR="00254B63" w:rsidRPr="00C90F1D" w:rsidRDefault="00254B63" w:rsidP="00724398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4 orë</w:t>
            </w:r>
          </w:p>
          <w:p w14:paraId="2C1E47A4" w14:textId="77777777" w:rsidR="004A3918" w:rsidRDefault="004A3918" w:rsidP="00724398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</w:p>
          <w:p w14:paraId="78F4F020" w14:textId="77777777" w:rsidR="00254B63" w:rsidRPr="00C90F1D" w:rsidRDefault="00254B63" w:rsidP="00724398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Veprimtari</w:t>
            </w:r>
          </w:p>
          <w:p w14:paraId="67AD002C" w14:textId="77777777" w:rsidR="00254B63" w:rsidRPr="00C90F1D" w:rsidRDefault="00254B63" w:rsidP="00724398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4 orë</w:t>
            </w:r>
          </w:p>
          <w:p w14:paraId="13AFE046" w14:textId="77777777" w:rsidR="004A3918" w:rsidRDefault="004A3918" w:rsidP="00724398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</w:p>
          <w:p w14:paraId="72EC7E42" w14:textId="77777777" w:rsidR="00254B63" w:rsidRPr="00C90F1D" w:rsidRDefault="00254B63" w:rsidP="00724398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Projekt</w:t>
            </w:r>
          </w:p>
          <w:p w14:paraId="75B4A7DA" w14:textId="77777777" w:rsidR="00254B63" w:rsidRPr="00C90F1D" w:rsidRDefault="00254B63" w:rsidP="00724398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1orë</w:t>
            </w:r>
          </w:p>
          <w:p w14:paraId="5D3B9F24" w14:textId="77777777" w:rsidR="004A3918" w:rsidRDefault="004A3918" w:rsidP="00724398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</w:p>
          <w:p w14:paraId="2E985C65" w14:textId="53550D61" w:rsidR="00254B63" w:rsidRPr="00C90F1D" w:rsidRDefault="00254B63" w:rsidP="00724398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Vet</w:t>
            </w:r>
            <w:r w:rsidR="004A3918">
              <w:rPr>
                <w:rFonts w:ascii="Times New Roman" w:hAnsi="Times New Roman"/>
                <w:lang w:val="sq-AL"/>
              </w:rPr>
              <w:t>ë</w:t>
            </w:r>
            <w:r w:rsidRPr="00C90F1D">
              <w:rPr>
                <w:rFonts w:ascii="Times New Roman" w:hAnsi="Times New Roman"/>
                <w:lang w:val="sq-AL"/>
              </w:rPr>
              <w:t>vlerësim</w:t>
            </w:r>
          </w:p>
          <w:p w14:paraId="261D4E75" w14:textId="77777777" w:rsidR="00254B63" w:rsidRPr="00C90F1D" w:rsidRDefault="00254B63" w:rsidP="00724398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1 orë</w:t>
            </w:r>
          </w:p>
        </w:tc>
        <w:tc>
          <w:tcPr>
            <w:tcW w:w="2430" w:type="dxa"/>
            <w:shd w:val="clear" w:color="auto" w:fill="auto"/>
          </w:tcPr>
          <w:p w14:paraId="4D57A815" w14:textId="285C7581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2.1</w:t>
            </w:r>
            <w:r w:rsidR="001463B5" w:rsidRPr="00C90F1D">
              <w:rPr>
                <w:rFonts w:ascii="Times New Roman" w:hAnsi="Times New Roman"/>
                <w:lang w:val="sq-AL"/>
              </w:rPr>
              <w:t xml:space="preserve"> </w:t>
            </w:r>
            <w:r w:rsidRPr="00C90F1D">
              <w:rPr>
                <w:rFonts w:ascii="Times New Roman" w:hAnsi="Times New Roman"/>
                <w:lang w:val="sq-AL"/>
              </w:rPr>
              <w:t xml:space="preserve">Mjedisi shtëpiak </w:t>
            </w:r>
            <w:r w:rsidR="00A10D81">
              <w:rPr>
                <w:rFonts w:ascii="Times New Roman" w:hAnsi="Times New Roman"/>
                <w:lang w:val="sq-AL"/>
              </w:rPr>
              <w:br/>
            </w:r>
            <w:r w:rsidRPr="00C90F1D">
              <w:rPr>
                <w:rFonts w:ascii="Times New Roman" w:hAnsi="Times New Roman"/>
                <w:lang w:val="sq-AL"/>
              </w:rPr>
              <w:t xml:space="preserve">dhe materialet/objektet </w:t>
            </w:r>
            <w:r w:rsidR="00A10D81">
              <w:rPr>
                <w:rFonts w:ascii="Times New Roman" w:hAnsi="Times New Roman"/>
                <w:lang w:val="sq-AL"/>
              </w:rPr>
              <w:br/>
            </w:r>
            <w:r w:rsidRPr="00C90F1D">
              <w:rPr>
                <w:rFonts w:ascii="Times New Roman" w:hAnsi="Times New Roman"/>
                <w:lang w:val="sq-AL"/>
              </w:rPr>
              <w:t xml:space="preserve">e shtëpisë </w:t>
            </w:r>
          </w:p>
        </w:tc>
        <w:tc>
          <w:tcPr>
            <w:tcW w:w="2700" w:type="dxa"/>
            <w:shd w:val="clear" w:color="auto" w:fill="auto"/>
          </w:tcPr>
          <w:p w14:paraId="36D815B5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Veprimtari në klasë.</w:t>
            </w:r>
          </w:p>
          <w:p w14:paraId="25C09952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Pasdite në shtëpi.</w:t>
            </w:r>
          </w:p>
          <w:p w14:paraId="68C6A778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349" w:type="dxa"/>
            <w:vMerge w:val="restart"/>
            <w:shd w:val="clear" w:color="auto" w:fill="auto"/>
          </w:tcPr>
          <w:p w14:paraId="281387C7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Metoda gjithëpërfshirëse interaktive-bashkëpunuese;</w:t>
            </w:r>
          </w:p>
          <w:p w14:paraId="1E9E3394" w14:textId="77777777" w:rsidR="0087675B" w:rsidRDefault="00715E9F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p</w:t>
            </w:r>
            <w:r w:rsidR="00254B63" w:rsidRPr="00C90F1D">
              <w:rPr>
                <w:rFonts w:ascii="Times New Roman" w:hAnsi="Times New Roman"/>
                <w:lang w:val="sq-AL"/>
              </w:rPr>
              <w:t xml:space="preserve">unë individuale dhe </w:t>
            </w:r>
          </w:p>
          <w:p w14:paraId="0B9F7AAD" w14:textId="77777777" w:rsidR="0087675B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 xml:space="preserve">në grup për krijimin </w:t>
            </w:r>
          </w:p>
          <w:p w14:paraId="104CA753" w14:textId="0031FED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e kopështit;</w:t>
            </w:r>
          </w:p>
          <w:p w14:paraId="67BBE04F" w14:textId="77777777" w:rsidR="00254B63" w:rsidRPr="00C90F1D" w:rsidRDefault="00715E9F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e</w:t>
            </w:r>
            <w:r w:rsidR="00254B63" w:rsidRPr="00C90F1D">
              <w:rPr>
                <w:rFonts w:ascii="Times New Roman" w:hAnsi="Times New Roman"/>
                <w:lang w:val="sq-AL"/>
              </w:rPr>
              <w:t>skursion në njësi tregtare shitje të veglave të mirëmbajtjes së mjedisit shtëpiak, bimësh zbukuruese;</w:t>
            </w:r>
          </w:p>
          <w:p w14:paraId="4412D384" w14:textId="77777777" w:rsidR="00571E69" w:rsidRDefault="00715E9F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p</w:t>
            </w:r>
            <w:r w:rsidR="00254B63" w:rsidRPr="00C90F1D">
              <w:rPr>
                <w:rFonts w:ascii="Times New Roman" w:hAnsi="Times New Roman"/>
                <w:lang w:val="sq-AL"/>
              </w:rPr>
              <w:t xml:space="preserve">rezantime në slide </w:t>
            </w:r>
          </w:p>
          <w:p w14:paraId="2D9929A4" w14:textId="214942BA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dhe video;</w:t>
            </w:r>
          </w:p>
          <w:p w14:paraId="123BA8CB" w14:textId="77777777" w:rsidR="00571E69" w:rsidRDefault="00715E9F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e</w:t>
            </w:r>
            <w:r w:rsidR="00254B63" w:rsidRPr="00C90F1D">
              <w:rPr>
                <w:rFonts w:ascii="Times New Roman" w:hAnsi="Times New Roman"/>
                <w:lang w:val="sq-AL"/>
              </w:rPr>
              <w:t xml:space="preserve">ksplorim, shqyrtim </w:t>
            </w:r>
          </w:p>
          <w:p w14:paraId="67DF447A" w14:textId="203D6FEB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të m</w:t>
            </w:r>
            <w:r w:rsidR="00571E69">
              <w:rPr>
                <w:rFonts w:ascii="Times New Roman" w:hAnsi="Times New Roman"/>
                <w:lang w:val="sq-AL"/>
              </w:rPr>
              <w:t>jediseve shtëpiake dhe kopështi</w:t>
            </w:r>
            <w:r w:rsidRPr="00C90F1D">
              <w:rPr>
                <w:rFonts w:ascii="Times New Roman" w:hAnsi="Times New Roman"/>
                <w:lang w:val="sq-AL"/>
              </w:rPr>
              <w:t>;</w:t>
            </w:r>
          </w:p>
          <w:p w14:paraId="7B52FC98" w14:textId="77777777" w:rsidR="00254B63" w:rsidRPr="00C90F1D" w:rsidRDefault="00715E9F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h</w:t>
            </w:r>
            <w:r w:rsidR="00254B63" w:rsidRPr="00C90F1D">
              <w:rPr>
                <w:rFonts w:ascii="Times New Roman" w:hAnsi="Times New Roman"/>
                <w:lang w:val="sq-AL"/>
              </w:rPr>
              <w:t>etim të  përdorimit të veglave të mirëmbajtes së shtëpise dhe kopështit;</w:t>
            </w:r>
          </w:p>
          <w:p w14:paraId="6FFB488F" w14:textId="77777777" w:rsidR="00571E69" w:rsidRDefault="00715E9F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b</w:t>
            </w:r>
            <w:r w:rsidR="00254B63" w:rsidRPr="00C90F1D">
              <w:rPr>
                <w:rFonts w:ascii="Times New Roman" w:hAnsi="Times New Roman"/>
                <w:lang w:val="sq-AL"/>
              </w:rPr>
              <w:t>ashk</w:t>
            </w:r>
            <w:r w:rsidR="00BC3424" w:rsidRPr="00C90F1D">
              <w:rPr>
                <w:rFonts w:ascii="Times New Roman" w:hAnsi="Times New Roman"/>
                <w:lang w:val="sq-AL"/>
              </w:rPr>
              <w:t>ëbisedim, shkëmbim eksperiencash</w:t>
            </w:r>
            <w:r w:rsidR="00254B63" w:rsidRPr="00C90F1D">
              <w:rPr>
                <w:rFonts w:ascii="Times New Roman" w:hAnsi="Times New Roman"/>
                <w:lang w:val="sq-AL"/>
              </w:rPr>
              <w:t xml:space="preserve"> përdorimi të veglave </w:t>
            </w:r>
          </w:p>
          <w:p w14:paraId="39FD77B1" w14:textId="77777777" w:rsidR="00571E69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 xml:space="preserve">të mirëmbajtjes së mjedisit të shtëpisë </w:t>
            </w:r>
          </w:p>
          <w:p w14:paraId="39B15239" w14:textId="4BE5A5B4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dhe kopështit</w:t>
            </w:r>
            <w:r w:rsidR="00BC3424" w:rsidRPr="00C90F1D">
              <w:rPr>
                <w:rFonts w:ascii="Times New Roman" w:hAnsi="Times New Roman"/>
                <w:lang w:val="sq-AL"/>
              </w:rPr>
              <w:t>.</w:t>
            </w:r>
          </w:p>
        </w:tc>
        <w:tc>
          <w:tcPr>
            <w:tcW w:w="2421" w:type="dxa"/>
            <w:vMerge w:val="restart"/>
            <w:shd w:val="clear" w:color="auto" w:fill="auto"/>
          </w:tcPr>
          <w:p w14:paraId="62AC2A0C" w14:textId="77777777" w:rsidR="00254B63" w:rsidRPr="00571E69" w:rsidRDefault="00254B63" w:rsidP="00724398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val="fr-FR"/>
              </w:rPr>
            </w:pPr>
            <w:r w:rsidRPr="00571E69">
              <w:rPr>
                <w:rFonts w:ascii="Times New Roman" w:hAnsi="Times New Roman"/>
                <w:i/>
                <w:u w:val="single"/>
                <w:lang w:val="fr-FR"/>
              </w:rPr>
              <w:t>Vlerësimi diagnostikues</w:t>
            </w:r>
          </w:p>
          <w:p w14:paraId="0B55A35C" w14:textId="77777777" w:rsidR="00254B63" w:rsidRPr="0087675B" w:rsidRDefault="00254B63" w:rsidP="0087675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87675B">
              <w:rPr>
                <w:rFonts w:ascii="Times New Roman" w:hAnsi="Times New Roman"/>
                <w:lang w:val="fr-FR"/>
              </w:rPr>
              <w:t>Me listë kontrolli</w:t>
            </w:r>
          </w:p>
          <w:p w14:paraId="1F6E3FDA" w14:textId="77777777" w:rsidR="00254B63" w:rsidRPr="0087675B" w:rsidRDefault="00254B63" w:rsidP="0087675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87675B">
              <w:rPr>
                <w:rFonts w:ascii="Times New Roman" w:hAnsi="Times New Roman"/>
                <w:lang w:val="fr-FR"/>
              </w:rPr>
              <w:t xml:space="preserve">Vetëvlerësim </w:t>
            </w:r>
          </w:p>
          <w:p w14:paraId="63944AA9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  <w:p w14:paraId="4B0125A3" w14:textId="77777777" w:rsidR="00254B63" w:rsidRPr="00571E69" w:rsidRDefault="00254B63" w:rsidP="00724398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val="fr-FR"/>
              </w:rPr>
            </w:pPr>
            <w:r w:rsidRPr="00571E69">
              <w:rPr>
                <w:rFonts w:ascii="Times New Roman" w:hAnsi="Times New Roman"/>
                <w:i/>
                <w:u w:val="single"/>
                <w:lang w:val="fr-FR"/>
              </w:rPr>
              <w:t>Vlerësimi formues</w:t>
            </w:r>
          </w:p>
          <w:p w14:paraId="57EA7C4A" w14:textId="77777777" w:rsidR="00254B63" w:rsidRPr="00571E69" w:rsidRDefault="00254B63" w:rsidP="00571E6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571E69">
              <w:rPr>
                <w:rFonts w:ascii="Times New Roman" w:hAnsi="Times New Roman"/>
                <w:lang w:val="fr-FR"/>
              </w:rPr>
              <w:t>Përgjigjeve me gojë;</w:t>
            </w:r>
          </w:p>
          <w:p w14:paraId="2CAE6E03" w14:textId="77777777" w:rsidR="00254B63" w:rsidRPr="00571E69" w:rsidRDefault="00254B63" w:rsidP="00571E6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571E69">
              <w:rPr>
                <w:rFonts w:ascii="Times New Roman" w:hAnsi="Times New Roman"/>
                <w:lang w:val="fr-FR"/>
              </w:rPr>
              <w:t>bashkëpunimit në grup;</w:t>
            </w:r>
          </w:p>
          <w:p w14:paraId="56B6B349" w14:textId="77777777" w:rsidR="00254B63" w:rsidRPr="00571E69" w:rsidRDefault="00254B63" w:rsidP="00571E6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571E69">
              <w:rPr>
                <w:rFonts w:ascii="Times New Roman" w:hAnsi="Times New Roman"/>
              </w:rPr>
              <w:t>midis vetë nxënësve;</w:t>
            </w:r>
          </w:p>
          <w:p w14:paraId="02EC5EB7" w14:textId="77777777" w:rsidR="00254B63" w:rsidRPr="00571E69" w:rsidRDefault="00F15784" w:rsidP="00571E6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571E69">
              <w:rPr>
                <w:rFonts w:ascii="Times New Roman" w:hAnsi="Times New Roman"/>
              </w:rPr>
              <w:t>aktivizimi në debate</w:t>
            </w:r>
            <w:r w:rsidR="00254B63" w:rsidRPr="00571E69">
              <w:rPr>
                <w:rFonts w:ascii="Times New Roman" w:hAnsi="Times New Roman"/>
              </w:rPr>
              <w:t>;</w:t>
            </w:r>
          </w:p>
          <w:p w14:paraId="5A217349" w14:textId="77777777" w:rsidR="00254B63" w:rsidRPr="00571E69" w:rsidRDefault="00254B63" w:rsidP="00571E6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571E69">
              <w:rPr>
                <w:rFonts w:ascii="Times New Roman" w:hAnsi="Times New Roman"/>
              </w:rPr>
              <w:t>vlerësimi i detyrave të përgatitura;</w:t>
            </w:r>
          </w:p>
          <w:p w14:paraId="3D137189" w14:textId="77777777" w:rsidR="00254B63" w:rsidRPr="00571E69" w:rsidRDefault="00254B63" w:rsidP="00571E6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571E69">
              <w:rPr>
                <w:rFonts w:ascii="Times New Roman" w:hAnsi="Times New Roman"/>
              </w:rPr>
              <w:t>nëpërmjet vëzhgimit në eskursion;</w:t>
            </w:r>
          </w:p>
          <w:p w14:paraId="07611399" w14:textId="77777777" w:rsidR="00254B63" w:rsidRPr="00571E69" w:rsidRDefault="00254B63" w:rsidP="00571E6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571E69">
              <w:rPr>
                <w:rFonts w:ascii="Times New Roman" w:hAnsi="Times New Roman"/>
              </w:rPr>
              <w:t>nëpërmjet një liste kontrolli</w:t>
            </w:r>
            <w:r w:rsidR="00A43766" w:rsidRPr="00571E69">
              <w:rPr>
                <w:rFonts w:ascii="Times New Roman" w:hAnsi="Times New Roman"/>
              </w:rPr>
              <w:t>.</w:t>
            </w:r>
          </w:p>
        </w:tc>
        <w:tc>
          <w:tcPr>
            <w:tcW w:w="2070" w:type="dxa"/>
            <w:vMerge w:val="restart"/>
            <w:shd w:val="clear" w:color="auto" w:fill="auto"/>
          </w:tcPr>
          <w:p w14:paraId="67A0D68E" w14:textId="77777777" w:rsidR="00A10D81" w:rsidRDefault="003E704A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 xml:space="preserve">Teksti “Aftësim teknologjik” </w:t>
            </w:r>
          </w:p>
          <w:p w14:paraId="323994DF" w14:textId="205404AB" w:rsidR="003E704A" w:rsidRPr="00C90F1D" w:rsidRDefault="003E704A" w:rsidP="00724398">
            <w:pPr>
              <w:spacing w:after="0" w:line="240" w:lineRule="auto"/>
              <w:rPr>
                <w:rFonts w:ascii="Times New Roman" w:hAnsi="Times New Roman"/>
              </w:rPr>
            </w:pPr>
            <w:r w:rsidRPr="00C90F1D">
              <w:rPr>
                <w:rFonts w:ascii="Times New Roman" w:hAnsi="Times New Roman"/>
                <w:lang w:val="sq-AL"/>
              </w:rPr>
              <w:t>për klasën e 4</w:t>
            </w:r>
            <w:r w:rsidRPr="00C90F1D">
              <w:rPr>
                <w:rFonts w:ascii="Times New Roman" w:hAnsi="Times New Roman"/>
                <w:vertAlign w:val="superscript"/>
                <w:lang w:val="sq-AL"/>
              </w:rPr>
              <w:t>-ët</w:t>
            </w:r>
            <w:r w:rsidRPr="00C90F1D">
              <w:rPr>
                <w:rFonts w:ascii="Times New Roman" w:hAnsi="Times New Roman"/>
              </w:rPr>
              <w:t>;</w:t>
            </w:r>
          </w:p>
          <w:p w14:paraId="66110301" w14:textId="77777777" w:rsidR="003E704A" w:rsidRPr="00C90F1D" w:rsidRDefault="003E704A" w:rsidP="00724398">
            <w:pPr>
              <w:spacing w:after="0" w:line="240" w:lineRule="auto"/>
              <w:rPr>
                <w:rFonts w:ascii="Times New Roman" w:hAnsi="Times New Roman"/>
              </w:rPr>
            </w:pPr>
            <w:r w:rsidRPr="00C90F1D">
              <w:rPr>
                <w:rFonts w:ascii="Times New Roman" w:hAnsi="Times New Roman"/>
              </w:rPr>
              <w:t xml:space="preserve">Skema të mjediseve shtëpiake, mobilime dhe modele ndërtimi të kopështit </w:t>
            </w:r>
          </w:p>
          <w:p w14:paraId="35AD2EF5" w14:textId="77777777" w:rsidR="003E704A" w:rsidRDefault="003E704A" w:rsidP="007243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7AF14F" w14:textId="77777777" w:rsidR="00720830" w:rsidRPr="00C90F1D" w:rsidRDefault="00720830" w:rsidP="007243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EF2E91" w14:textId="77777777" w:rsidR="003E704A" w:rsidRPr="00C90F1D" w:rsidRDefault="003E704A" w:rsidP="007243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DA480B" w14:textId="77777777" w:rsidR="003E704A" w:rsidRPr="00C90F1D" w:rsidRDefault="003E704A" w:rsidP="00724398">
            <w:pPr>
              <w:spacing w:after="0" w:line="240" w:lineRule="auto"/>
              <w:rPr>
                <w:rFonts w:ascii="Times New Roman" w:hAnsi="Times New Roman"/>
              </w:rPr>
            </w:pPr>
            <w:r w:rsidRPr="00C90F1D">
              <w:rPr>
                <w:rFonts w:ascii="Times New Roman" w:hAnsi="Times New Roman"/>
              </w:rPr>
              <w:t>Materiale nga interneti (video,tekst)</w:t>
            </w:r>
          </w:p>
          <w:p w14:paraId="420A9FE5" w14:textId="77777777" w:rsidR="003E704A" w:rsidRPr="00C90F1D" w:rsidRDefault="003E704A" w:rsidP="007243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A4DC20" w14:textId="77777777" w:rsidR="003E704A" w:rsidRPr="00C90F1D" w:rsidRDefault="003E704A" w:rsidP="00724398">
            <w:pPr>
              <w:spacing w:after="0" w:line="240" w:lineRule="auto"/>
              <w:rPr>
                <w:rFonts w:ascii="Times New Roman" w:hAnsi="Times New Roman"/>
              </w:rPr>
            </w:pPr>
            <w:r w:rsidRPr="00C90F1D">
              <w:rPr>
                <w:rFonts w:ascii="Times New Roman" w:hAnsi="Times New Roman"/>
              </w:rPr>
              <w:t>Prezantime në slide të krijuara nga mësuesi,nxënësi</w:t>
            </w:r>
          </w:p>
          <w:p w14:paraId="4B9D797D" w14:textId="77777777" w:rsidR="003E704A" w:rsidRPr="00C90F1D" w:rsidRDefault="003E704A" w:rsidP="007243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4A7D49" w14:textId="77777777" w:rsidR="003E704A" w:rsidRPr="00C90F1D" w:rsidRDefault="003E704A" w:rsidP="00724398">
            <w:pPr>
              <w:spacing w:after="0" w:line="240" w:lineRule="auto"/>
              <w:rPr>
                <w:rFonts w:ascii="Times New Roman" w:hAnsi="Times New Roman"/>
              </w:rPr>
            </w:pPr>
            <w:r w:rsidRPr="00C90F1D">
              <w:rPr>
                <w:rFonts w:ascii="Times New Roman" w:hAnsi="Times New Roman"/>
              </w:rPr>
              <w:t>Detyra  model të përgatitur nga nxënësit</w:t>
            </w:r>
          </w:p>
          <w:p w14:paraId="0BB5414C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254B63" w:rsidRPr="00C90F1D" w14:paraId="4E6C41AA" w14:textId="77777777" w:rsidTr="00571E69">
        <w:trPr>
          <w:trHeight w:val="569"/>
        </w:trPr>
        <w:tc>
          <w:tcPr>
            <w:tcW w:w="648" w:type="dxa"/>
            <w:shd w:val="clear" w:color="auto" w:fill="auto"/>
          </w:tcPr>
          <w:p w14:paraId="0AD49BA5" w14:textId="77777777" w:rsidR="00254B63" w:rsidRPr="00C90F1D" w:rsidRDefault="00254B63" w:rsidP="007E38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963CC01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430" w:type="dxa"/>
            <w:shd w:val="clear" w:color="auto" w:fill="auto"/>
          </w:tcPr>
          <w:p w14:paraId="24960BA5" w14:textId="7E14B013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C90F1D">
              <w:rPr>
                <w:rFonts w:ascii="Times New Roman" w:hAnsi="Times New Roman"/>
                <w:lang w:val="it-IT"/>
              </w:rPr>
              <w:t xml:space="preserve">2.2 Veprimtari praktike: Njohja dhe përdorimi </w:t>
            </w:r>
            <w:r w:rsidR="00A10D81">
              <w:rPr>
                <w:rFonts w:ascii="Times New Roman" w:hAnsi="Times New Roman"/>
                <w:lang w:val="it-IT"/>
              </w:rPr>
              <w:br/>
            </w:r>
            <w:r w:rsidRPr="00C90F1D">
              <w:rPr>
                <w:rFonts w:ascii="Times New Roman" w:hAnsi="Times New Roman"/>
                <w:lang w:val="it-IT"/>
              </w:rPr>
              <w:t xml:space="preserve">i objekteve të shtëpisë </w:t>
            </w:r>
          </w:p>
        </w:tc>
        <w:tc>
          <w:tcPr>
            <w:tcW w:w="2700" w:type="dxa"/>
            <w:shd w:val="clear" w:color="auto" w:fill="auto"/>
          </w:tcPr>
          <w:p w14:paraId="2B498525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Veprimtari në klasë.</w:t>
            </w:r>
          </w:p>
          <w:p w14:paraId="291F2BCE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C90F1D">
              <w:rPr>
                <w:rFonts w:ascii="Times New Roman" w:hAnsi="Times New Roman"/>
                <w:lang w:val="sq-AL"/>
              </w:rPr>
              <w:t>Pasdite në shtëpi.</w:t>
            </w:r>
          </w:p>
        </w:tc>
        <w:tc>
          <w:tcPr>
            <w:tcW w:w="2349" w:type="dxa"/>
            <w:vMerge/>
            <w:shd w:val="clear" w:color="auto" w:fill="auto"/>
          </w:tcPr>
          <w:p w14:paraId="2BE0549B" w14:textId="77777777" w:rsidR="00254B63" w:rsidRPr="00C90F1D" w:rsidRDefault="00254B63" w:rsidP="00724398">
            <w:pPr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14:paraId="581A7ED2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0B802731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</w:p>
        </w:tc>
      </w:tr>
      <w:tr w:rsidR="00254B63" w:rsidRPr="00C90F1D" w14:paraId="639E3CF9" w14:textId="77777777" w:rsidTr="00571E69">
        <w:tc>
          <w:tcPr>
            <w:tcW w:w="648" w:type="dxa"/>
            <w:shd w:val="clear" w:color="auto" w:fill="auto"/>
          </w:tcPr>
          <w:p w14:paraId="2A1FFFCF" w14:textId="77777777" w:rsidR="00254B63" w:rsidRPr="00C90F1D" w:rsidRDefault="00254B63" w:rsidP="007E38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28A57501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430" w:type="dxa"/>
            <w:shd w:val="clear" w:color="auto" w:fill="auto"/>
          </w:tcPr>
          <w:p w14:paraId="6E8661CE" w14:textId="7AB3BD6A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</w:rPr>
            </w:pPr>
            <w:r w:rsidRPr="00C90F1D">
              <w:rPr>
                <w:rFonts w:ascii="Times New Roman" w:hAnsi="Times New Roman"/>
              </w:rPr>
              <w:t xml:space="preserve">2.3 Kopështi dhe materialet/objektet </w:t>
            </w:r>
            <w:r w:rsidR="00A10D81">
              <w:rPr>
                <w:rFonts w:ascii="Times New Roman" w:hAnsi="Times New Roman"/>
              </w:rPr>
              <w:br/>
            </w:r>
            <w:r w:rsidRPr="00C90F1D">
              <w:rPr>
                <w:rFonts w:ascii="Times New Roman" w:hAnsi="Times New Roman"/>
              </w:rPr>
              <w:t xml:space="preserve">e kopështarisë </w:t>
            </w:r>
          </w:p>
        </w:tc>
        <w:tc>
          <w:tcPr>
            <w:tcW w:w="2700" w:type="dxa"/>
            <w:shd w:val="clear" w:color="auto" w:fill="auto"/>
          </w:tcPr>
          <w:p w14:paraId="34630FC0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Veprimtari në klasë.</w:t>
            </w:r>
          </w:p>
          <w:p w14:paraId="57601297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</w:rPr>
            </w:pPr>
            <w:r w:rsidRPr="00C90F1D">
              <w:rPr>
                <w:rFonts w:ascii="Times New Roman" w:hAnsi="Times New Roman"/>
                <w:lang w:val="sq-AL"/>
              </w:rPr>
              <w:t>Pasdite në shtëpi.</w:t>
            </w:r>
          </w:p>
        </w:tc>
        <w:tc>
          <w:tcPr>
            <w:tcW w:w="2349" w:type="dxa"/>
            <w:vMerge/>
            <w:shd w:val="clear" w:color="auto" w:fill="auto"/>
          </w:tcPr>
          <w:p w14:paraId="1BB5FC88" w14:textId="77777777" w:rsidR="00254B63" w:rsidRPr="00C90F1D" w:rsidRDefault="00254B63" w:rsidP="00724398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14:paraId="2FA5A06F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0008908E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4B63" w:rsidRPr="00C90F1D" w14:paraId="1CE9839E" w14:textId="77777777" w:rsidTr="00571E69">
        <w:trPr>
          <w:trHeight w:val="1273"/>
        </w:trPr>
        <w:tc>
          <w:tcPr>
            <w:tcW w:w="648" w:type="dxa"/>
            <w:shd w:val="clear" w:color="auto" w:fill="auto"/>
          </w:tcPr>
          <w:p w14:paraId="48960ECC" w14:textId="77777777" w:rsidR="00254B63" w:rsidRPr="00C90F1D" w:rsidRDefault="00254B63" w:rsidP="007E38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3FC296A1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shd w:val="clear" w:color="auto" w:fill="auto"/>
          </w:tcPr>
          <w:p w14:paraId="16B4257E" w14:textId="5243C9FE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</w:rPr>
            </w:pPr>
            <w:r w:rsidRPr="00C90F1D">
              <w:rPr>
                <w:rFonts w:ascii="Times New Roman" w:hAnsi="Times New Roman"/>
              </w:rPr>
              <w:t xml:space="preserve">2.4 Veprimtari praktike: Si të krijojmë një kopësht në shtëpi/shkollën tonë </w:t>
            </w:r>
          </w:p>
        </w:tc>
        <w:tc>
          <w:tcPr>
            <w:tcW w:w="2700" w:type="dxa"/>
            <w:shd w:val="clear" w:color="auto" w:fill="auto"/>
          </w:tcPr>
          <w:p w14:paraId="180F1550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Veprimtari në klasë.</w:t>
            </w:r>
          </w:p>
          <w:p w14:paraId="15B15CEE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Pasdite në shtëpi.</w:t>
            </w:r>
          </w:p>
          <w:p w14:paraId="5046D925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14:paraId="4905539B" w14:textId="77777777" w:rsidR="00254B63" w:rsidRPr="00C90F1D" w:rsidRDefault="00254B63" w:rsidP="00724398">
            <w:pPr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14:paraId="6C65421D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03A64674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</w:p>
        </w:tc>
      </w:tr>
      <w:tr w:rsidR="00254B63" w:rsidRPr="00C90F1D" w14:paraId="7E937FD3" w14:textId="77777777" w:rsidTr="00571E69">
        <w:trPr>
          <w:trHeight w:val="1043"/>
        </w:trPr>
        <w:tc>
          <w:tcPr>
            <w:tcW w:w="648" w:type="dxa"/>
            <w:shd w:val="clear" w:color="auto" w:fill="auto"/>
          </w:tcPr>
          <w:p w14:paraId="456B1612" w14:textId="77777777" w:rsidR="00254B63" w:rsidRPr="00C90F1D" w:rsidRDefault="00254B63" w:rsidP="007E38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383A89EE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430" w:type="dxa"/>
            <w:shd w:val="clear" w:color="auto" w:fill="auto"/>
          </w:tcPr>
          <w:p w14:paraId="12918FE5" w14:textId="77777777" w:rsidR="00571E69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 xml:space="preserve">2.5 Mirëmbajta </w:t>
            </w:r>
          </w:p>
          <w:p w14:paraId="38CA3DB0" w14:textId="754A121D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 xml:space="preserve">e mjedisit shtëpiak, veglat dhe mjetet për mirëmbajtjen e shtëpise </w:t>
            </w:r>
          </w:p>
        </w:tc>
        <w:tc>
          <w:tcPr>
            <w:tcW w:w="2700" w:type="dxa"/>
            <w:shd w:val="clear" w:color="auto" w:fill="auto"/>
          </w:tcPr>
          <w:p w14:paraId="41AD54B1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Veprimtari në klasë.</w:t>
            </w:r>
          </w:p>
          <w:p w14:paraId="3196D647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Pasdite në shtëpi.</w:t>
            </w:r>
          </w:p>
        </w:tc>
        <w:tc>
          <w:tcPr>
            <w:tcW w:w="2349" w:type="dxa"/>
            <w:vMerge/>
            <w:shd w:val="clear" w:color="auto" w:fill="auto"/>
          </w:tcPr>
          <w:p w14:paraId="02A742AE" w14:textId="77777777" w:rsidR="00254B63" w:rsidRPr="00C90F1D" w:rsidRDefault="00254B63" w:rsidP="00724398">
            <w:pPr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14:paraId="65B5BB5D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07E1DACC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</w:p>
        </w:tc>
      </w:tr>
      <w:tr w:rsidR="00254B63" w:rsidRPr="00C90F1D" w14:paraId="377577A3" w14:textId="77777777" w:rsidTr="00571E69">
        <w:tc>
          <w:tcPr>
            <w:tcW w:w="648" w:type="dxa"/>
            <w:shd w:val="clear" w:color="auto" w:fill="auto"/>
          </w:tcPr>
          <w:p w14:paraId="7B9BB8EF" w14:textId="77777777" w:rsidR="00254B63" w:rsidRPr="00C90F1D" w:rsidRDefault="00254B63" w:rsidP="007E38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2012AF9F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430" w:type="dxa"/>
            <w:shd w:val="clear" w:color="auto" w:fill="auto"/>
          </w:tcPr>
          <w:p w14:paraId="35A5DF24" w14:textId="77777777" w:rsidR="00571E69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 xml:space="preserve">2.6 Veprimtari praktike: Llojet e ndryshme </w:t>
            </w:r>
          </w:p>
          <w:p w14:paraId="07E837EA" w14:textId="376E449E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 xml:space="preserve">të veglave që përdoren për mirëmbajtjen </w:t>
            </w:r>
          </w:p>
        </w:tc>
        <w:tc>
          <w:tcPr>
            <w:tcW w:w="2700" w:type="dxa"/>
            <w:shd w:val="clear" w:color="auto" w:fill="auto"/>
          </w:tcPr>
          <w:p w14:paraId="72B5B49E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Veprimtari në klasë.</w:t>
            </w:r>
          </w:p>
          <w:p w14:paraId="3FDEFC79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</w:p>
          <w:p w14:paraId="68887729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Pasdite në shtëpi.</w:t>
            </w:r>
          </w:p>
          <w:p w14:paraId="56504B7E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14:paraId="616CF451" w14:textId="77777777" w:rsidR="00254B63" w:rsidRPr="00C90F1D" w:rsidRDefault="00254B63" w:rsidP="00724398">
            <w:pPr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14:paraId="2BE5B592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26737C54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</w:p>
        </w:tc>
      </w:tr>
      <w:tr w:rsidR="00254B63" w:rsidRPr="00C90F1D" w14:paraId="1063C329" w14:textId="77777777" w:rsidTr="00571E69">
        <w:tc>
          <w:tcPr>
            <w:tcW w:w="648" w:type="dxa"/>
            <w:shd w:val="clear" w:color="auto" w:fill="auto"/>
          </w:tcPr>
          <w:p w14:paraId="307B68E1" w14:textId="77777777" w:rsidR="00254B63" w:rsidRPr="00C90F1D" w:rsidRDefault="00254B63" w:rsidP="007E38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09735037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430" w:type="dxa"/>
            <w:shd w:val="clear" w:color="auto" w:fill="auto"/>
          </w:tcPr>
          <w:p w14:paraId="1C4B2164" w14:textId="77777777" w:rsidR="00571E69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 xml:space="preserve">2.7 Mirëmbajta </w:t>
            </w:r>
          </w:p>
          <w:p w14:paraId="27D9049B" w14:textId="094CB174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 xml:space="preserve">e kopështit, veglat dhe mjetet për mirëmbajtjen e kopështit </w:t>
            </w:r>
          </w:p>
        </w:tc>
        <w:tc>
          <w:tcPr>
            <w:tcW w:w="2700" w:type="dxa"/>
            <w:shd w:val="clear" w:color="auto" w:fill="auto"/>
          </w:tcPr>
          <w:p w14:paraId="4B9271BE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Veprimtari në klasë.</w:t>
            </w:r>
          </w:p>
          <w:p w14:paraId="4C227225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Pasdite në shtëpi.</w:t>
            </w:r>
          </w:p>
        </w:tc>
        <w:tc>
          <w:tcPr>
            <w:tcW w:w="2349" w:type="dxa"/>
            <w:vMerge/>
            <w:shd w:val="clear" w:color="auto" w:fill="auto"/>
          </w:tcPr>
          <w:p w14:paraId="6081D366" w14:textId="77777777" w:rsidR="00254B63" w:rsidRPr="00C90F1D" w:rsidRDefault="00254B63" w:rsidP="00724398">
            <w:pPr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14:paraId="6F97E7B6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31A13465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</w:p>
        </w:tc>
      </w:tr>
      <w:tr w:rsidR="00254B63" w:rsidRPr="00C90F1D" w14:paraId="24D55AA4" w14:textId="77777777" w:rsidTr="00571E69">
        <w:tc>
          <w:tcPr>
            <w:tcW w:w="648" w:type="dxa"/>
            <w:shd w:val="clear" w:color="auto" w:fill="auto"/>
          </w:tcPr>
          <w:p w14:paraId="5E42C5C6" w14:textId="77777777" w:rsidR="00254B63" w:rsidRPr="00C90F1D" w:rsidRDefault="00254B63" w:rsidP="007E38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2AA1A84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430" w:type="dxa"/>
            <w:shd w:val="clear" w:color="auto" w:fill="auto"/>
          </w:tcPr>
          <w:p w14:paraId="12C80EC6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 xml:space="preserve">2.8 Veprimtari praktike: Krijimi i kopështit, llojet e ndryshme të veglave që përdoren </w:t>
            </w:r>
          </w:p>
        </w:tc>
        <w:tc>
          <w:tcPr>
            <w:tcW w:w="2700" w:type="dxa"/>
            <w:shd w:val="clear" w:color="auto" w:fill="auto"/>
          </w:tcPr>
          <w:p w14:paraId="1FEB8D16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</w:p>
          <w:p w14:paraId="2A903F96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Veprimtari në klasë.</w:t>
            </w:r>
          </w:p>
          <w:p w14:paraId="7AE438FA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Pasdite në shtëpi.</w:t>
            </w:r>
          </w:p>
          <w:p w14:paraId="206AC6B5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14:paraId="3B55D935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14:paraId="677A9CB8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65DB3035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</w:p>
        </w:tc>
      </w:tr>
      <w:tr w:rsidR="00254B63" w:rsidRPr="00C90F1D" w14:paraId="71D1B38A" w14:textId="77777777" w:rsidTr="00571E69">
        <w:tc>
          <w:tcPr>
            <w:tcW w:w="648" w:type="dxa"/>
            <w:shd w:val="clear" w:color="auto" w:fill="auto"/>
          </w:tcPr>
          <w:p w14:paraId="280302F2" w14:textId="77777777" w:rsidR="00254B63" w:rsidRPr="00C90F1D" w:rsidRDefault="00254B63" w:rsidP="007E38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694CEB1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430" w:type="dxa"/>
            <w:shd w:val="clear" w:color="auto" w:fill="auto"/>
          </w:tcPr>
          <w:p w14:paraId="65CA086E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 xml:space="preserve">2.9 Projekt: Mirëmbajtja e shtëpisë dhe kopështit  </w:t>
            </w:r>
          </w:p>
        </w:tc>
        <w:tc>
          <w:tcPr>
            <w:tcW w:w="2700" w:type="dxa"/>
            <w:shd w:val="clear" w:color="auto" w:fill="auto"/>
          </w:tcPr>
          <w:p w14:paraId="12B263A4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Veprimtari në klasë.</w:t>
            </w:r>
          </w:p>
          <w:p w14:paraId="60A551D5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9" w:type="dxa"/>
            <w:shd w:val="clear" w:color="auto" w:fill="auto"/>
          </w:tcPr>
          <w:p w14:paraId="41414E9E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Projekt: Mirëmbajtja e shtëpisë dhe e kopshtit</w:t>
            </w:r>
          </w:p>
        </w:tc>
        <w:tc>
          <w:tcPr>
            <w:tcW w:w="2421" w:type="dxa"/>
            <w:vMerge/>
            <w:shd w:val="clear" w:color="auto" w:fill="auto"/>
          </w:tcPr>
          <w:p w14:paraId="0171CF01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061F1768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</w:p>
        </w:tc>
      </w:tr>
      <w:tr w:rsidR="00254B63" w:rsidRPr="00C90F1D" w14:paraId="5A4FA32B" w14:textId="77777777" w:rsidTr="00571E69">
        <w:trPr>
          <w:trHeight w:val="377"/>
        </w:trPr>
        <w:tc>
          <w:tcPr>
            <w:tcW w:w="648" w:type="dxa"/>
            <w:shd w:val="clear" w:color="auto" w:fill="auto"/>
          </w:tcPr>
          <w:p w14:paraId="14E1BAC4" w14:textId="77777777" w:rsidR="00254B63" w:rsidRPr="00C90F1D" w:rsidRDefault="00254B63" w:rsidP="007E38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32C6AE92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430" w:type="dxa"/>
            <w:shd w:val="clear" w:color="auto" w:fill="auto"/>
          </w:tcPr>
          <w:p w14:paraId="7B80E90E" w14:textId="69882D6D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</w:rPr>
            </w:pPr>
            <w:r w:rsidRPr="00C90F1D">
              <w:rPr>
                <w:rFonts w:ascii="Times New Roman" w:hAnsi="Times New Roman"/>
              </w:rPr>
              <w:t>2.10 Vetëvlerësim</w:t>
            </w:r>
          </w:p>
        </w:tc>
        <w:tc>
          <w:tcPr>
            <w:tcW w:w="2700" w:type="dxa"/>
            <w:shd w:val="clear" w:color="auto" w:fill="auto"/>
          </w:tcPr>
          <w:p w14:paraId="2871CF76" w14:textId="2843A49D" w:rsidR="00254B63" w:rsidRPr="00720830" w:rsidRDefault="00254B63" w:rsidP="00724398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Veprimtari në klasë.</w:t>
            </w:r>
          </w:p>
        </w:tc>
        <w:tc>
          <w:tcPr>
            <w:tcW w:w="2349" w:type="dxa"/>
            <w:shd w:val="clear" w:color="auto" w:fill="auto"/>
          </w:tcPr>
          <w:p w14:paraId="3130B1BE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</w:rPr>
            </w:pPr>
            <w:r w:rsidRPr="00C90F1D">
              <w:rPr>
                <w:rFonts w:ascii="Times New Roman" w:hAnsi="Times New Roman"/>
                <w:lang w:val="sq-AL"/>
              </w:rPr>
              <w:t xml:space="preserve"> </w:t>
            </w:r>
            <w:r w:rsidRPr="00C90F1D">
              <w:rPr>
                <w:rFonts w:ascii="Times New Roman" w:hAnsi="Times New Roman"/>
              </w:rPr>
              <w:t>Vetëvlerësim</w:t>
            </w:r>
          </w:p>
        </w:tc>
        <w:tc>
          <w:tcPr>
            <w:tcW w:w="2421" w:type="dxa"/>
            <w:vMerge/>
            <w:shd w:val="clear" w:color="auto" w:fill="auto"/>
          </w:tcPr>
          <w:p w14:paraId="341F91A1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3A228B88" w14:textId="77777777" w:rsidR="00254B63" w:rsidRPr="00C90F1D" w:rsidRDefault="00254B63" w:rsidP="007243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673B1AD" w14:textId="77777777" w:rsidR="003E704A" w:rsidRPr="00C90F1D" w:rsidRDefault="003E704A" w:rsidP="00DA1784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268"/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160"/>
        <w:gridCol w:w="2430"/>
        <w:gridCol w:w="2700"/>
        <w:gridCol w:w="2340"/>
        <w:gridCol w:w="2430"/>
        <w:gridCol w:w="2070"/>
      </w:tblGrid>
      <w:tr w:rsidR="00720830" w:rsidRPr="00C90F1D" w14:paraId="2FE72804" w14:textId="77777777" w:rsidTr="00571E69">
        <w:trPr>
          <w:trHeight w:val="61"/>
        </w:trPr>
        <w:tc>
          <w:tcPr>
            <w:tcW w:w="648" w:type="dxa"/>
            <w:shd w:val="clear" w:color="auto" w:fill="auto"/>
          </w:tcPr>
          <w:p w14:paraId="2F742226" w14:textId="77777777" w:rsidR="003E704A" w:rsidRPr="00C90F1D" w:rsidRDefault="003E704A" w:rsidP="007E384F">
            <w:pPr>
              <w:pStyle w:val="Default"/>
              <w:ind w:left="180"/>
              <w:rPr>
                <w:b/>
                <w:sz w:val="22"/>
                <w:szCs w:val="22"/>
              </w:rPr>
            </w:pPr>
            <w:r w:rsidRPr="00C90F1D">
              <w:rPr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154EDFA7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</w:p>
          <w:p w14:paraId="2F5A7901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</w:p>
          <w:p w14:paraId="3CE0E518" w14:textId="77777777" w:rsidR="003E704A" w:rsidRPr="00C90F1D" w:rsidRDefault="003E704A" w:rsidP="00FE4F4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90F1D">
              <w:rPr>
                <w:b/>
                <w:sz w:val="22"/>
                <w:szCs w:val="22"/>
              </w:rPr>
              <w:t>Tekstilet dhe mirëmbajtja</w:t>
            </w:r>
          </w:p>
          <w:p w14:paraId="1AC1995F" w14:textId="77777777" w:rsidR="003E704A" w:rsidRPr="00C90F1D" w:rsidRDefault="003E704A" w:rsidP="00FE4F4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0258836" w14:textId="77777777" w:rsidR="003E704A" w:rsidRPr="00C90F1D" w:rsidRDefault="003E704A" w:rsidP="00FE4F4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90F1D">
              <w:rPr>
                <w:b/>
                <w:sz w:val="22"/>
                <w:szCs w:val="22"/>
              </w:rPr>
              <w:t>10 orë</w:t>
            </w:r>
          </w:p>
          <w:p w14:paraId="460ED1BC" w14:textId="77777777" w:rsidR="00720830" w:rsidRDefault="00720830" w:rsidP="00FE4F41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</w:p>
          <w:p w14:paraId="4190E3B3" w14:textId="77777777" w:rsidR="00720830" w:rsidRDefault="00720830" w:rsidP="00FE4F41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</w:p>
          <w:p w14:paraId="0AE74A06" w14:textId="77777777" w:rsidR="003E704A" w:rsidRPr="00C90F1D" w:rsidRDefault="003E704A" w:rsidP="00FE4F41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Njohuri të reja</w:t>
            </w:r>
          </w:p>
          <w:p w14:paraId="660F89D1" w14:textId="77777777" w:rsidR="003E704A" w:rsidRPr="00C90F1D" w:rsidRDefault="003E704A" w:rsidP="00FE4F41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3 orë</w:t>
            </w:r>
          </w:p>
          <w:p w14:paraId="22B4838E" w14:textId="77777777" w:rsidR="00720830" w:rsidRDefault="00720830" w:rsidP="00FE4F41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</w:p>
          <w:p w14:paraId="7D26F542" w14:textId="77777777" w:rsidR="003E704A" w:rsidRPr="00C90F1D" w:rsidRDefault="003E704A" w:rsidP="00FE4F41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Veprimtari</w:t>
            </w:r>
          </w:p>
          <w:p w14:paraId="5A9BD91D" w14:textId="77777777" w:rsidR="003E704A" w:rsidRPr="00C90F1D" w:rsidRDefault="003E704A" w:rsidP="00FE4F41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5 orë</w:t>
            </w:r>
          </w:p>
          <w:p w14:paraId="24DF39AE" w14:textId="77777777" w:rsidR="00720830" w:rsidRDefault="00720830" w:rsidP="00FE4F41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</w:p>
          <w:p w14:paraId="27E51C5B" w14:textId="77777777" w:rsidR="003E704A" w:rsidRPr="00C90F1D" w:rsidRDefault="003E704A" w:rsidP="00FE4F41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Projekt</w:t>
            </w:r>
          </w:p>
          <w:p w14:paraId="1B7D9B57" w14:textId="77777777" w:rsidR="003E704A" w:rsidRPr="00C90F1D" w:rsidRDefault="003E704A" w:rsidP="00FE4F41">
            <w:pPr>
              <w:pStyle w:val="Default"/>
              <w:jc w:val="center"/>
              <w:rPr>
                <w:sz w:val="22"/>
                <w:szCs w:val="22"/>
                <w:lang w:val="sq-AL"/>
              </w:rPr>
            </w:pPr>
            <w:r w:rsidRPr="00C90F1D">
              <w:rPr>
                <w:sz w:val="22"/>
                <w:szCs w:val="22"/>
                <w:lang w:val="sq-AL"/>
              </w:rPr>
              <w:t>1orë</w:t>
            </w:r>
          </w:p>
          <w:p w14:paraId="0536DD94" w14:textId="77777777" w:rsidR="00720830" w:rsidRDefault="00720830" w:rsidP="00FE4F41">
            <w:pPr>
              <w:pStyle w:val="Default"/>
              <w:jc w:val="center"/>
              <w:rPr>
                <w:sz w:val="22"/>
                <w:szCs w:val="22"/>
                <w:lang w:val="sq-AL"/>
              </w:rPr>
            </w:pPr>
          </w:p>
          <w:p w14:paraId="3CBD08A3" w14:textId="77777777" w:rsidR="003E704A" w:rsidRPr="00C90F1D" w:rsidRDefault="003E704A" w:rsidP="00FE4F41">
            <w:pPr>
              <w:pStyle w:val="Default"/>
              <w:jc w:val="center"/>
              <w:rPr>
                <w:sz w:val="22"/>
                <w:szCs w:val="22"/>
                <w:lang w:val="sq-AL"/>
              </w:rPr>
            </w:pPr>
            <w:r w:rsidRPr="00C90F1D">
              <w:rPr>
                <w:sz w:val="22"/>
                <w:szCs w:val="22"/>
                <w:lang w:val="sq-AL"/>
              </w:rPr>
              <w:t>Vetvlerësim</w:t>
            </w:r>
          </w:p>
          <w:p w14:paraId="3B011940" w14:textId="77777777" w:rsidR="003E704A" w:rsidRPr="00C90F1D" w:rsidRDefault="003E704A" w:rsidP="00FE4F41">
            <w:pPr>
              <w:pStyle w:val="Default"/>
              <w:jc w:val="center"/>
              <w:rPr>
                <w:sz w:val="22"/>
                <w:szCs w:val="22"/>
              </w:rPr>
            </w:pPr>
            <w:r w:rsidRPr="00C90F1D">
              <w:rPr>
                <w:sz w:val="22"/>
                <w:szCs w:val="22"/>
                <w:lang w:val="sq-AL"/>
              </w:rPr>
              <w:t>1 orë</w:t>
            </w:r>
          </w:p>
        </w:tc>
        <w:tc>
          <w:tcPr>
            <w:tcW w:w="2430" w:type="dxa"/>
            <w:shd w:val="clear" w:color="auto" w:fill="auto"/>
          </w:tcPr>
          <w:p w14:paraId="34328365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  <w:r w:rsidRPr="00C90F1D">
              <w:rPr>
                <w:color w:val="auto"/>
                <w:sz w:val="22"/>
                <w:szCs w:val="22"/>
              </w:rPr>
              <w:t>3.1 Tekstilet</w:t>
            </w:r>
          </w:p>
        </w:tc>
        <w:tc>
          <w:tcPr>
            <w:tcW w:w="2700" w:type="dxa"/>
            <w:shd w:val="clear" w:color="auto" w:fill="auto"/>
          </w:tcPr>
          <w:p w14:paraId="10E776B0" w14:textId="77777777" w:rsidR="007C171B" w:rsidRPr="00C90F1D" w:rsidRDefault="007C171B" w:rsidP="007C171B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Veprimtari në klasë.</w:t>
            </w:r>
          </w:p>
          <w:p w14:paraId="1AC0EBDF" w14:textId="77777777" w:rsidR="003E704A" w:rsidRPr="00C90F1D" w:rsidRDefault="007C171B" w:rsidP="007C171B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Pasdite në shtëpi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1948BF32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  <w:r w:rsidRPr="00C90F1D">
              <w:rPr>
                <w:sz w:val="22"/>
                <w:szCs w:val="22"/>
              </w:rPr>
              <w:t>Metoda interaktive, bashkëvepruese, gjithëpërfshirëse;</w:t>
            </w:r>
          </w:p>
          <w:p w14:paraId="16DB93BE" w14:textId="77777777" w:rsidR="000812A3" w:rsidRPr="00C90F1D" w:rsidRDefault="000812A3" w:rsidP="00FE4F41">
            <w:pPr>
              <w:pStyle w:val="Default"/>
              <w:rPr>
                <w:sz w:val="22"/>
                <w:szCs w:val="22"/>
              </w:rPr>
            </w:pPr>
          </w:p>
          <w:p w14:paraId="00BFAACE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  <w:r w:rsidRPr="00C90F1D">
              <w:rPr>
                <w:sz w:val="22"/>
                <w:szCs w:val="22"/>
              </w:rPr>
              <w:t>Punë në grup dhe punë individuale;</w:t>
            </w:r>
          </w:p>
          <w:p w14:paraId="54085EF3" w14:textId="77777777" w:rsidR="000812A3" w:rsidRPr="00C90F1D" w:rsidRDefault="000812A3" w:rsidP="00FE4F41">
            <w:pPr>
              <w:pStyle w:val="Default"/>
              <w:rPr>
                <w:sz w:val="22"/>
                <w:szCs w:val="22"/>
              </w:rPr>
            </w:pPr>
          </w:p>
          <w:p w14:paraId="14858129" w14:textId="77777777" w:rsidR="00571E69" w:rsidRDefault="003E704A" w:rsidP="00FE4F41">
            <w:pPr>
              <w:pStyle w:val="Default"/>
              <w:rPr>
                <w:sz w:val="22"/>
                <w:szCs w:val="22"/>
              </w:rPr>
            </w:pPr>
            <w:r w:rsidRPr="00C90F1D">
              <w:rPr>
                <w:sz w:val="22"/>
                <w:szCs w:val="22"/>
              </w:rPr>
              <w:t xml:space="preserve">Teknikat dhe metodat </w:t>
            </w:r>
          </w:p>
          <w:p w14:paraId="602F805F" w14:textId="60B8B9F0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  <w:r w:rsidRPr="00C90F1D">
              <w:rPr>
                <w:sz w:val="22"/>
                <w:szCs w:val="22"/>
              </w:rPr>
              <w:t>e hulumtimit;</w:t>
            </w:r>
          </w:p>
          <w:p w14:paraId="195C97A1" w14:textId="77777777" w:rsidR="000812A3" w:rsidRPr="00C90F1D" w:rsidRDefault="000812A3" w:rsidP="00FE4F41">
            <w:pPr>
              <w:pStyle w:val="Default"/>
              <w:rPr>
                <w:sz w:val="22"/>
                <w:szCs w:val="22"/>
              </w:rPr>
            </w:pPr>
          </w:p>
          <w:p w14:paraId="1031AA2C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  <w:r w:rsidRPr="00C90F1D">
              <w:rPr>
                <w:sz w:val="22"/>
                <w:szCs w:val="22"/>
              </w:rPr>
              <w:t>Teknika që zhvillojnë mendimin kritik dhe krijues;</w:t>
            </w:r>
          </w:p>
          <w:p w14:paraId="5C5A13AE" w14:textId="77777777" w:rsidR="000812A3" w:rsidRPr="00C90F1D" w:rsidRDefault="000812A3" w:rsidP="00FE4F41">
            <w:pPr>
              <w:pStyle w:val="Default"/>
              <w:rPr>
                <w:sz w:val="22"/>
                <w:szCs w:val="22"/>
              </w:rPr>
            </w:pPr>
          </w:p>
          <w:p w14:paraId="7AFB40DB" w14:textId="77777777" w:rsidR="00571E69" w:rsidRDefault="003E704A" w:rsidP="00FE4F41">
            <w:pPr>
              <w:pStyle w:val="Default"/>
              <w:rPr>
                <w:sz w:val="22"/>
                <w:szCs w:val="22"/>
              </w:rPr>
            </w:pPr>
            <w:r w:rsidRPr="00C90F1D">
              <w:rPr>
                <w:sz w:val="22"/>
                <w:szCs w:val="22"/>
              </w:rPr>
              <w:t>Bashkëbisedim</w:t>
            </w:r>
            <w:r w:rsidR="000812A3" w:rsidRPr="00C90F1D">
              <w:rPr>
                <w:sz w:val="22"/>
                <w:szCs w:val="22"/>
              </w:rPr>
              <w:t>, shk</w:t>
            </w:r>
            <w:r w:rsidR="00A85B25" w:rsidRPr="00C90F1D">
              <w:rPr>
                <w:sz w:val="22"/>
                <w:szCs w:val="22"/>
              </w:rPr>
              <w:t>ë</w:t>
            </w:r>
            <w:r w:rsidR="000812A3" w:rsidRPr="00C90F1D">
              <w:rPr>
                <w:sz w:val="22"/>
                <w:szCs w:val="22"/>
              </w:rPr>
              <w:t>mbim eksperiencash, p</w:t>
            </w:r>
            <w:r w:rsidR="00A85B25" w:rsidRPr="00C90F1D">
              <w:rPr>
                <w:sz w:val="22"/>
                <w:szCs w:val="22"/>
              </w:rPr>
              <w:t>ë</w:t>
            </w:r>
            <w:r w:rsidR="000812A3" w:rsidRPr="00C90F1D">
              <w:rPr>
                <w:sz w:val="22"/>
                <w:szCs w:val="22"/>
              </w:rPr>
              <w:t>rdorim t</w:t>
            </w:r>
            <w:r w:rsidR="00A85B25" w:rsidRPr="00C90F1D">
              <w:rPr>
                <w:sz w:val="22"/>
                <w:szCs w:val="22"/>
              </w:rPr>
              <w:t>ë</w:t>
            </w:r>
            <w:r w:rsidR="000812A3" w:rsidRPr="00C90F1D">
              <w:rPr>
                <w:sz w:val="22"/>
                <w:szCs w:val="22"/>
              </w:rPr>
              <w:t xml:space="preserve"> mjeteve </w:t>
            </w:r>
          </w:p>
          <w:p w14:paraId="06B1CECF" w14:textId="13F40C38" w:rsidR="003E704A" w:rsidRPr="00C90F1D" w:rsidRDefault="000812A3" w:rsidP="00FE4F41">
            <w:pPr>
              <w:pStyle w:val="Default"/>
              <w:rPr>
                <w:sz w:val="22"/>
                <w:szCs w:val="22"/>
              </w:rPr>
            </w:pPr>
            <w:r w:rsidRPr="00C90F1D">
              <w:rPr>
                <w:sz w:val="22"/>
                <w:szCs w:val="22"/>
              </w:rPr>
              <w:t>t</w:t>
            </w:r>
            <w:r w:rsidR="00A85B25" w:rsidRPr="00C90F1D">
              <w:rPr>
                <w:sz w:val="22"/>
                <w:szCs w:val="22"/>
              </w:rPr>
              <w:t>ë</w:t>
            </w:r>
            <w:r w:rsidRPr="00C90F1D">
              <w:rPr>
                <w:sz w:val="22"/>
                <w:szCs w:val="22"/>
              </w:rPr>
              <w:t xml:space="preserve"> pun</w:t>
            </w:r>
            <w:r w:rsidR="00A85B25" w:rsidRPr="00C90F1D">
              <w:rPr>
                <w:sz w:val="22"/>
                <w:szCs w:val="22"/>
              </w:rPr>
              <w:t>ë</w:t>
            </w:r>
            <w:r w:rsidRPr="00C90F1D">
              <w:rPr>
                <w:sz w:val="22"/>
                <w:szCs w:val="22"/>
              </w:rPr>
              <w:t>s;</w:t>
            </w:r>
          </w:p>
          <w:p w14:paraId="6E579172" w14:textId="77777777" w:rsidR="000812A3" w:rsidRPr="00C90F1D" w:rsidRDefault="000812A3" w:rsidP="00FE4F41">
            <w:pPr>
              <w:pStyle w:val="Default"/>
              <w:rPr>
                <w:sz w:val="22"/>
                <w:szCs w:val="22"/>
              </w:rPr>
            </w:pPr>
          </w:p>
          <w:p w14:paraId="3073AFBC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  <w:r w:rsidRPr="00C90F1D">
              <w:rPr>
                <w:sz w:val="22"/>
                <w:szCs w:val="22"/>
              </w:rPr>
              <w:t>Zbatime praktike brenda dhe jashtë klase;</w:t>
            </w:r>
          </w:p>
          <w:p w14:paraId="612999BC" w14:textId="77777777" w:rsidR="000812A3" w:rsidRPr="00C90F1D" w:rsidRDefault="000812A3" w:rsidP="00FE4F41">
            <w:pPr>
              <w:pStyle w:val="Default"/>
              <w:rPr>
                <w:sz w:val="22"/>
                <w:szCs w:val="22"/>
              </w:rPr>
            </w:pPr>
          </w:p>
          <w:p w14:paraId="480C0895" w14:textId="77777777" w:rsidR="00720830" w:rsidRDefault="003E704A" w:rsidP="00FE4F41">
            <w:pPr>
              <w:pStyle w:val="Default"/>
              <w:rPr>
                <w:sz w:val="22"/>
                <w:szCs w:val="22"/>
              </w:rPr>
            </w:pPr>
            <w:r w:rsidRPr="00C90F1D">
              <w:rPr>
                <w:sz w:val="22"/>
                <w:szCs w:val="22"/>
              </w:rPr>
              <w:t xml:space="preserve">Prezantime në forma </w:t>
            </w:r>
          </w:p>
          <w:p w14:paraId="13FBA45B" w14:textId="10B20B55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  <w:r w:rsidRPr="00C90F1D">
              <w:rPr>
                <w:sz w:val="22"/>
                <w:szCs w:val="22"/>
              </w:rPr>
              <w:t>të ndryshme, përfshirë TIK;</w:t>
            </w:r>
          </w:p>
          <w:p w14:paraId="37DCEF7B" w14:textId="77777777" w:rsidR="000812A3" w:rsidRPr="00C90F1D" w:rsidRDefault="000812A3" w:rsidP="00FE4F41">
            <w:pPr>
              <w:pStyle w:val="Default"/>
              <w:rPr>
                <w:sz w:val="22"/>
                <w:szCs w:val="22"/>
              </w:rPr>
            </w:pPr>
          </w:p>
          <w:p w14:paraId="62CE2439" w14:textId="0227B309" w:rsidR="003E704A" w:rsidRPr="00720830" w:rsidRDefault="003E704A" w:rsidP="00720830">
            <w:pPr>
              <w:pStyle w:val="Default"/>
              <w:rPr>
                <w:sz w:val="22"/>
                <w:szCs w:val="22"/>
              </w:rPr>
            </w:pPr>
            <w:r w:rsidRPr="00C90F1D">
              <w:rPr>
                <w:sz w:val="22"/>
                <w:szCs w:val="22"/>
              </w:rPr>
              <w:t>Projekte kurrikulare.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41246DE6" w14:textId="77777777" w:rsidR="003E704A" w:rsidRPr="00571E69" w:rsidRDefault="003E704A" w:rsidP="00FE4F41">
            <w:pPr>
              <w:pStyle w:val="Default"/>
              <w:rPr>
                <w:i/>
                <w:sz w:val="22"/>
                <w:szCs w:val="22"/>
                <w:u w:val="single"/>
                <w:lang w:val="it-IT"/>
              </w:rPr>
            </w:pPr>
            <w:r w:rsidRPr="00571E69">
              <w:rPr>
                <w:i/>
                <w:sz w:val="22"/>
                <w:szCs w:val="22"/>
                <w:u w:val="single"/>
                <w:lang w:val="it-IT"/>
              </w:rPr>
              <w:t>Vlerësim diagnostikues</w:t>
            </w:r>
          </w:p>
          <w:p w14:paraId="2D98F1AA" w14:textId="6DA3433D" w:rsidR="003E704A" w:rsidRPr="00C90F1D" w:rsidRDefault="003E704A" w:rsidP="00571E69">
            <w:pPr>
              <w:pStyle w:val="Default"/>
              <w:numPr>
                <w:ilvl w:val="0"/>
                <w:numId w:val="25"/>
              </w:numPr>
              <w:rPr>
                <w:sz w:val="22"/>
                <w:szCs w:val="22"/>
                <w:lang w:val="it-IT"/>
              </w:rPr>
            </w:pPr>
            <w:r w:rsidRPr="00C90F1D">
              <w:rPr>
                <w:sz w:val="22"/>
                <w:szCs w:val="22"/>
                <w:lang w:val="it-IT"/>
              </w:rPr>
              <w:t>intervistë me një listë treguesish;</w:t>
            </w:r>
          </w:p>
          <w:p w14:paraId="5F7BC9D1" w14:textId="2B57706D" w:rsidR="003E704A" w:rsidRPr="00C90F1D" w:rsidRDefault="003E704A" w:rsidP="00571E69">
            <w:pPr>
              <w:pStyle w:val="Default"/>
              <w:numPr>
                <w:ilvl w:val="0"/>
                <w:numId w:val="25"/>
              </w:numPr>
              <w:rPr>
                <w:sz w:val="22"/>
                <w:szCs w:val="22"/>
                <w:lang w:val="it-IT"/>
              </w:rPr>
            </w:pPr>
            <w:r w:rsidRPr="00C90F1D">
              <w:rPr>
                <w:sz w:val="22"/>
                <w:szCs w:val="22"/>
                <w:lang w:val="it-IT"/>
              </w:rPr>
              <w:t>vetvlerësim me listë kontrolli;</w:t>
            </w:r>
          </w:p>
          <w:p w14:paraId="2AFA4692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  <w:lang w:val="it-IT"/>
              </w:rPr>
            </w:pPr>
          </w:p>
          <w:p w14:paraId="19698623" w14:textId="77777777" w:rsidR="00720830" w:rsidRDefault="00720830" w:rsidP="00FE4F41">
            <w:pPr>
              <w:pStyle w:val="Default"/>
              <w:rPr>
                <w:sz w:val="22"/>
                <w:szCs w:val="22"/>
                <w:lang w:val="it-IT"/>
              </w:rPr>
            </w:pPr>
          </w:p>
          <w:p w14:paraId="5E721B3D" w14:textId="77777777" w:rsidR="003E704A" w:rsidRPr="00571E69" w:rsidRDefault="003E704A" w:rsidP="00FE4F41">
            <w:pPr>
              <w:pStyle w:val="Default"/>
              <w:rPr>
                <w:i/>
                <w:sz w:val="22"/>
                <w:szCs w:val="22"/>
                <w:u w:val="single"/>
                <w:lang w:val="it-IT"/>
              </w:rPr>
            </w:pPr>
            <w:r w:rsidRPr="00571E69">
              <w:rPr>
                <w:i/>
                <w:sz w:val="22"/>
                <w:szCs w:val="22"/>
                <w:u w:val="single"/>
                <w:lang w:val="it-IT"/>
              </w:rPr>
              <w:t>Vlerësim formues</w:t>
            </w:r>
          </w:p>
          <w:p w14:paraId="5A8BE8F2" w14:textId="2A1F70B2" w:rsidR="003E704A" w:rsidRPr="00C90F1D" w:rsidRDefault="003E704A" w:rsidP="00571E69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  <w:lang w:val="it-IT"/>
              </w:rPr>
            </w:pPr>
            <w:r w:rsidRPr="00C90F1D">
              <w:rPr>
                <w:sz w:val="22"/>
                <w:szCs w:val="22"/>
                <w:lang w:val="it-IT"/>
              </w:rPr>
              <w:t>vlerësimi  përgjigjeve me gojë;</w:t>
            </w:r>
          </w:p>
          <w:p w14:paraId="44747A6F" w14:textId="13332798" w:rsidR="003E704A" w:rsidRPr="00C90F1D" w:rsidRDefault="003E704A" w:rsidP="00571E69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  <w:lang w:val="it-IT"/>
              </w:rPr>
            </w:pPr>
            <w:r w:rsidRPr="00C90F1D">
              <w:rPr>
                <w:sz w:val="22"/>
                <w:szCs w:val="22"/>
                <w:lang w:val="it-IT"/>
              </w:rPr>
              <w:t>vlerësimi i punës në grup;</w:t>
            </w:r>
          </w:p>
          <w:p w14:paraId="4389CB17" w14:textId="2C82BE46" w:rsidR="003E704A" w:rsidRPr="00C90F1D" w:rsidRDefault="003E704A" w:rsidP="00571E69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  <w:lang w:val="it-IT"/>
              </w:rPr>
            </w:pPr>
            <w:r w:rsidRPr="00C90F1D">
              <w:rPr>
                <w:sz w:val="22"/>
                <w:szCs w:val="22"/>
                <w:lang w:val="it-IT"/>
              </w:rPr>
              <w:t>vlerësim mes nxënësish;</w:t>
            </w:r>
          </w:p>
          <w:p w14:paraId="1841183C" w14:textId="2ECA44EB" w:rsidR="003E704A" w:rsidRPr="00C90F1D" w:rsidRDefault="00F15784" w:rsidP="00571E69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  <w:lang w:val="it-IT"/>
              </w:rPr>
            </w:pPr>
            <w:r w:rsidRPr="00C90F1D">
              <w:rPr>
                <w:sz w:val="22"/>
                <w:szCs w:val="22"/>
                <w:lang w:val="it-IT"/>
              </w:rPr>
              <w:t>vlerësim i</w:t>
            </w:r>
            <w:r w:rsidR="003E704A" w:rsidRPr="00C90F1D">
              <w:rPr>
                <w:sz w:val="22"/>
                <w:szCs w:val="22"/>
                <w:lang w:val="it-IT"/>
              </w:rPr>
              <w:t xml:space="preserve"> detyrave të shtëpisë;</w:t>
            </w:r>
          </w:p>
          <w:p w14:paraId="144B7856" w14:textId="77777777" w:rsidR="003E704A" w:rsidRPr="00C90F1D" w:rsidRDefault="003E704A" w:rsidP="00571E69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C90F1D">
              <w:rPr>
                <w:sz w:val="22"/>
                <w:szCs w:val="22"/>
              </w:rPr>
              <w:t>vetëvlerësim;</w:t>
            </w:r>
          </w:p>
          <w:p w14:paraId="2E543A1C" w14:textId="20C2BBC5" w:rsidR="003E704A" w:rsidRPr="00C90F1D" w:rsidRDefault="003E704A" w:rsidP="00571E69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C90F1D">
              <w:rPr>
                <w:sz w:val="22"/>
                <w:szCs w:val="22"/>
              </w:rPr>
              <w:t>prezantim me gojë ose me shkrim;</w:t>
            </w:r>
          </w:p>
          <w:p w14:paraId="704606DB" w14:textId="69AA4A95" w:rsidR="003E704A" w:rsidRPr="00C90F1D" w:rsidRDefault="003E704A" w:rsidP="00571E69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C90F1D">
              <w:rPr>
                <w:sz w:val="22"/>
                <w:szCs w:val="22"/>
              </w:rPr>
              <w:t>projekt kurrikular;</w:t>
            </w:r>
          </w:p>
          <w:p w14:paraId="4981F2B9" w14:textId="77777777" w:rsidR="003E704A" w:rsidRPr="00C90F1D" w:rsidRDefault="003E704A" w:rsidP="00FE4F41">
            <w:pPr>
              <w:pStyle w:val="Default"/>
              <w:ind w:left="-5" w:firstLine="5"/>
              <w:rPr>
                <w:sz w:val="22"/>
                <w:szCs w:val="22"/>
              </w:rPr>
            </w:pPr>
          </w:p>
          <w:p w14:paraId="19498418" w14:textId="77777777" w:rsidR="003E704A" w:rsidRPr="00571E69" w:rsidRDefault="003E704A" w:rsidP="00FE4F41">
            <w:pPr>
              <w:pStyle w:val="Default"/>
              <w:ind w:left="-5" w:firstLine="5"/>
              <w:rPr>
                <w:i/>
                <w:sz w:val="22"/>
                <w:szCs w:val="22"/>
                <w:u w:val="single"/>
              </w:rPr>
            </w:pPr>
            <w:r w:rsidRPr="00571E69">
              <w:rPr>
                <w:i/>
                <w:sz w:val="22"/>
                <w:szCs w:val="22"/>
                <w:u w:val="single"/>
              </w:rPr>
              <w:t>Vlerësimi i të nxënit (përmbledhës)</w:t>
            </w:r>
          </w:p>
          <w:p w14:paraId="345D3AE0" w14:textId="740EE886" w:rsidR="003E704A" w:rsidRPr="00C90F1D" w:rsidRDefault="003E704A" w:rsidP="00571E69">
            <w:pPr>
              <w:pStyle w:val="Defaul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90F1D">
              <w:rPr>
                <w:sz w:val="22"/>
                <w:szCs w:val="22"/>
              </w:rPr>
              <w:t>test për një grup temash;</w:t>
            </w:r>
          </w:p>
          <w:p w14:paraId="77A87904" w14:textId="07EB9710" w:rsidR="003E704A" w:rsidRPr="00C90F1D" w:rsidRDefault="003E704A" w:rsidP="00571E69">
            <w:pPr>
              <w:pStyle w:val="Defaul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90F1D">
              <w:rPr>
                <w:sz w:val="22"/>
                <w:szCs w:val="22"/>
              </w:rPr>
              <w:t>vlerësim i portofolit.</w:t>
            </w:r>
          </w:p>
        </w:tc>
        <w:tc>
          <w:tcPr>
            <w:tcW w:w="2070" w:type="dxa"/>
            <w:vMerge w:val="restart"/>
            <w:shd w:val="clear" w:color="auto" w:fill="auto"/>
          </w:tcPr>
          <w:p w14:paraId="5480C36A" w14:textId="77777777" w:rsidR="00571E69" w:rsidRDefault="003E704A" w:rsidP="00FE4F41">
            <w:pPr>
              <w:pStyle w:val="Default"/>
              <w:rPr>
                <w:sz w:val="22"/>
                <w:szCs w:val="22"/>
              </w:rPr>
            </w:pPr>
            <w:r w:rsidRPr="00C90F1D">
              <w:rPr>
                <w:sz w:val="22"/>
                <w:szCs w:val="22"/>
              </w:rPr>
              <w:t xml:space="preserve">Teksti “Aftësim teknologjik” </w:t>
            </w:r>
          </w:p>
          <w:p w14:paraId="0D324E55" w14:textId="6AD58DBA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  <w:r w:rsidRPr="00C90F1D">
              <w:rPr>
                <w:sz w:val="22"/>
                <w:szCs w:val="22"/>
              </w:rPr>
              <w:t>për klasën e 4</w:t>
            </w:r>
            <w:r w:rsidRPr="00C90F1D">
              <w:rPr>
                <w:sz w:val="22"/>
                <w:szCs w:val="22"/>
                <w:vertAlign w:val="superscript"/>
              </w:rPr>
              <w:t>-ët</w:t>
            </w:r>
            <w:r w:rsidRPr="00C90F1D">
              <w:rPr>
                <w:sz w:val="22"/>
                <w:szCs w:val="22"/>
              </w:rPr>
              <w:t>;</w:t>
            </w:r>
          </w:p>
          <w:p w14:paraId="5DF3DA0F" w14:textId="77777777" w:rsidR="000812A3" w:rsidRPr="00C90F1D" w:rsidRDefault="000812A3" w:rsidP="00FE4F41">
            <w:pPr>
              <w:pStyle w:val="Default"/>
              <w:rPr>
                <w:sz w:val="22"/>
                <w:szCs w:val="22"/>
              </w:rPr>
            </w:pPr>
          </w:p>
          <w:p w14:paraId="6F0160B7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  <w:lang w:val="it-IT"/>
              </w:rPr>
            </w:pPr>
            <w:r w:rsidRPr="00C90F1D">
              <w:rPr>
                <w:sz w:val="22"/>
                <w:szCs w:val="22"/>
                <w:lang w:val="it-IT"/>
              </w:rPr>
              <w:t>Materiale nga interneti;</w:t>
            </w:r>
          </w:p>
          <w:p w14:paraId="22E84292" w14:textId="77777777" w:rsidR="000812A3" w:rsidRPr="00C90F1D" w:rsidRDefault="000812A3" w:rsidP="00FE4F41">
            <w:pPr>
              <w:pStyle w:val="Default"/>
              <w:rPr>
                <w:sz w:val="22"/>
                <w:szCs w:val="22"/>
                <w:lang w:val="it-IT"/>
              </w:rPr>
            </w:pPr>
          </w:p>
          <w:p w14:paraId="434E98B5" w14:textId="77777777" w:rsidR="003E704A" w:rsidRPr="00C90F1D" w:rsidRDefault="00B82F65" w:rsidP="00B82F65">
            <w:pPr>
              <w:pStyle w:val="Default"/>
              <w:rPr>
                <w:sz w:val="22"/>
                <w:szCs w:val="22"/>
                <w:lang w:val="it-IT"/>
              </w:rPr>
            </w:pPr>
            <w:r w:rsidRPr="00C90F1D">
              <w:rPr>
                <w:sz w:val="22"/>
                <w:szCs w:val="22"/>
                <w:lang w:val="it-IT"/>
              </w:rPr>
              <w:t>Prezantime në  slide/</w:t>
            </w:r>
            <w:r w:rsidR="003E704A" w:rsidRPr="00C90F1D">
              <w:rPr>
                <w:sz w:val="22"/>
                <w:szCs w:val="22"/>
                <w:lang w:val="it-IT"/>
              </w:rPr>
              <w:t>materiale të krijuara nga mësuesi</w:t>
            </w:r>
            <w:r w:rsidRPr="00C90F1D">
              <w:rPr>
                <w:sz w:val="22"/>
                <w:szCs w:val="22"/>
                <w:lang w:val="it-IT"/>
              </w:rPr>
              <w:t xml:space="preserve"> ose nxënësi</w:t>
            </w:r>
            <w:r w:rsidR="003E704A" w:rsidRPr="00C90F1D">
              <w:rPr>
                <w:sz w:val="22"/>
                <w:szCs w:val="22"/>
                <w:lang w:val="it-IT"/>
              </w:rPr>
              <w:t>;</w:t>
            </w:r>
          </w:p>
          <w:p w14:paraId="39451E0A" w14:textId="77777777" w:rsidR="000812A3" w:rsidRPr="00C90F1D" w:rsidRDefault="000812A3" w:rsidP="00FE4F41">
            <w:pPr>
              <w:pStyle w:val="Default"/>
              <w:rPr>
                <w:sz w:val="22"/>
                <w:szCs w:val="22"/>
                <w:lang w:val="it-IT"/>
              </w:rPr>
            </w:pPr>
          </w:p>
          <w:p w14:paraId="2B9E27A5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  <w:lang w:val="it-IT"/>
              </w:rPr>
            </w:pPr>
            <w:r w:rsidRPr="00C90F1D">
              <w:rPr>
                <w:sz w:val="22"/>
                <w:szCs w:val="22"/>
                <w:lang w:val="it-IT"/>
              </w:rPr>
              <w:t>Modele të detyrave nga nxënësit;</w:t>
            </w:r>
          </w:p>
          <w:p w14:paraId="6D63BFC1" w14:textId="77777777" w:rsidR="000812A3" w:rsidRPr="00C90F1D" w:rsidRDefault="000812A3" w:rsidP="00FE4F41">
            <w:pPr>
              <w:pStyle w:val="Default"/>
              <w:rPr>
                <w:sz w:val="22"/>
                <w:szCs w:val="22"/>
                <w:lang w:val="it-IT"/>
              </w:rPr>
            </w:pPr>
          </w:p>
          <w:p w14:paraId="26C02EA6" w14:textId="77777777" w:rsidR="003E704A" w:rsidRPr="00C90F1D" w:rsidRDefault="003E704A" w:rsidP="00FE4F41">
            <w:pPr>
              <w:pStyle w:val="Default"/>
              <w:ind w:left="-68" w:right="-108"/>
              <w:rPr>
                <w:sz w:val="22"/>
                <w:szCs w:val="22"/>
                <w:lang w:val="it-IT"/>
              </w:rPr>
            </w:pPr>
            <w:r w:rsidRPr="00C90F1D">
              <w:rPr>
                <w:sz w:val="22"/>
                <w:szCs w:val="22"/>
                <w:lang w:val="it-IT"/>
              </w:rPr>
              <w:t>Mjete pune, materiale kryesore dhe ndihmëse, për pregatitjen e produkteve të gatshme.</w:t>
            </w:r>
          </w:p>
          <w:p w14:paraId="35CA608F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  <w:lang w:val="it-IT"/>
              </w:rPr>
            </w:pPr>
          </w:p>
        </w:tc>
      </w:tr>
      <w:tr w:rsidR="00720830" w:rsidRPr="00C90F1D" w14:paraId="68C165B4" w14:textId="77777777" w:rsidTr="00571E69">
        <w:trPr>
          <w:trHeight w:val="533"/>
        </w:trPr>
        <w:tc>
          <w:tcPr>
            <w:tcW w:w="648" w:type="dxa"/>
            <w:shd w:val="clear" w:color="auto" w:fill="auto"/>
          </w:tcPr>
          <w:p w14:paraId="51F6E1AA" w14:textId="77777777" w:rsidR="003E704A" w:rsidRPr="00C90F1D" w:rsidRDefault="003E704A" w:rsidP="007E384F">
            <w:pPr>
              <w:pStyle w:val="Default"/>
              <w:ind w:left="180"/>
              <w:rPr>
                <w:b/>
                <w:sz w:val="22"/>
                <w:szCs w:val="22"/>
              </w:rPr>
            </w:pPr>
            <w:r w:rsidRPr="00C90F1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60" w:type="dxa"/>
            <w:vMerge/>
            <w:shd w:val="clear" w:color="auto" w:fill="auto"/>
          </w:tcPr>
          <w:p w14:paraId="073C2A27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2A29C328" w14:textId="77777777" w:rsidR="003E704A" w:rsidRPr="00C90F1D" w:rsidRDefault="003E704A" w:rsidP="00FE4F4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C90F1D">
              <w:rPr>
                <w:rFonts w:ascii="Times New Roman" w:hAnsi="Times New Roman"/>
                <w:lang w:val="en-CA"/>
              </w:rPr>
              <w:t>3.2 Veprimtari</w:t>
            </w:r>
          </w:p>
          <w:p w14:paraId="1F3096B9" w14:textId="77777777" w:rsidR="003E704A" w:rsidRPr="00C90F1D" w:rsidRDefault="003E704A" w:rsidP="00BC3424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C90F1D">
              <w:rPr>
                <w:rFonts w:ascii="Times New Roman" w:hAnsi="Times New Roman"/>
              </w:rPr>
              <w:t xml:space="preserve"> </w:t>
            </w:r>
            <w:r w:rsidRPr="00C90F1D">
              <w:rPr>
                <w:rFonts w:ascii="Times New Roman" w:hAnsi="Times New Roman"/>
                <w:lang w:val="en-CA"/>
              </w:rPr>
              <w:t>Thurjet e tekstileve.</w:t>
            </w:r>
          </w:p>
        </w:tc>
        <w:tc>
          <w:tcPr>
            <w:tcW w:w="2700" w:type="dxa"/>
            <w:shd w:val="clear" w:color="auto" w:fill="auto"/>
          </w:tcPr>
          <w:p w14:paraId="2612EBBC" w14:textId="77777777" w:rsidR="007C171B" w:rsidRPr="00C90F1D" w:rsidRDefault="007C171B" w:rsidP="007C171B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Veprimtari në klasë.</w:t>
            </w:r>
          </w:p>
          <w:p w14:paraId="3EEA4B70" w14:textId="77777777" w:rsidR="003E704A" w:rsidRPr="00C90F1D" w:rsidRDefault="007C171B" w:rsidP="007C171B">
            <w:pPr>
              <w:pStyle w:val="Default"/>
              <w:rPr>
                <w:sz w:val="22"/>
                <w:szCs w:val="22"/>
              </w:rPr>
            </w:pPr>
            <w:r w:rsidRPr="00C90F1D">
              <w:rPr>
                <w:sz w:val="22"/>
                <w:szCs w:val="22"/>
                <w:lang w:val="sq-AL"/>
              </w:rPr>
              <w:t>Pasdite në shtëpi</w:t>
            </w:r>
          </w:p>
        </w:tc>
        <w:tc>
          <w:tcPr>
            <w:tcW w:w="2340" w:type="dxa"/>
            <w:vMerge/>
            <w:shd w:val="clear" w:color="auto" w:fill="auto"/>
          </w:tcPr>
          <w:p w14:paraId="3D5CCDBF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2C4DEBDC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445E17BC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</w:p>
        </w:tc>
      </w:tr>
      <w:tr w:rsidR="00720830" w:rsidRPr="00C90F1D" w14:paraId="035843C5" w14:textId="77777777" w:rsidTr="00571E69">
        <w:trPr>
          <w:trHeight w:val="839"/>
        </w:trPr>
        <w:tc>
          <w:tcPr>
            <w:tcW w:w="648" w:type="dxa"/>
            <w:shd w:val="clear" w:color="auto" w:fill="auto"/>
          </w:tcPr>
          <w:p w14:paraId="5E67A57F" w14:textId="77777777" w:rsidR="003E704A" w:rsidRPr="00C90F1D" w:rsidRDefault="003E704A" w:rsidP="007E384F">
            <w:pPr>
              <w:pStyle w:val="Default"/>
              <w:ind w:left="180"/>
              <w:rPr>
                <w:b/>
                <w:sz w:val="22"/>
                <w:szCs w:val="22"/>
              </w:rPr>
            </w:pPr>
            <w:r w:rsidRPr="00C90F1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60" w:type="dxa"/>
            <w:vMerge/>
            <w:shd w:val="clear" w:color="auto" w:fill="auto"/>
          </w:tcPr>
          <w:p w14:paraId="4944E3AF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72DF95A6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  <w:r w:rsidRPr="00C90F1D">
              <w:rPr>
                <w:color w:val="auto"/>
                <w:sz w:val="22"/>
                <w:szCs w:val="22"/>
              </w:rPr>
              <w:t>3.3 Fibrat natyrore dhe artificiale</w:t>
            </w:r>
          </w:p>
        </w:tc>
        <w:tc>
          <w:tcPr>
            <w:tcW w:w="2700" w:type="dxa"/>
            <w:shd w:val="clear" w:color="auto" w:fill="auto"/>
          </w:tcPr>
          <w:p w14:paraId="067D02C9" w14:textId="77777777" w:rsidR="007C171B" w:rsidRPr="00C90F1D" w:rsidRDefault="007C171B" w:rsidP="007C171B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Veprimtari në klasë.</w:t>
            </w:r>
          </w:p>
          <w:p w14:paraId="04E087B4" w14:textId="77777777" w:rsidR="003E704A" w:rsidRPr="00C90F1D" w:rsidRDefault="007C171B" w:rsidP="007C171B">
            <w:pPr>
              <w:pStyle w:val="Default"/>
              <w:rPr>
                <w:sz w:val="22"/>
                <w:szCs w:val="22"/>
              </w:rPr>
            </w:pPr>
            <w:r w:rsidRPr="00C90F1D">
              <w:rPr>
                <w:sz w:val="22"/>
                <w:szCs w:val="22"/>
                <w:lang w:val="sq-AL"/>
              </w:rPr>
              <w:t>Pasdite në shtëpi</w:t>
            </w:r>
          </w:p>
        </w:tc>
        <w:tc>
          <w:tcPr>
            <w:tcW w:w="2340" w:type="dxa"/>
            <w:vMerge/>
            <w:shd w:val="clear" w:color="auto" w:fill="auto"/>
          </w:tcPr>
          <w:p w14:paraId="34C2BE16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2E032696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49EC251A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</w:p>
        </w:tc>
      </w:tr>
      <w:tr w:rsidR="00720830" w:rsidRPr="00C90F1D" w14:paraId="557BC00F" w14:textId="77777777" w:rsidTr="00571E69">
        <w:trPr>
          <w:trHeight w:val="1120"/>
        </w:trPr>
        <w:tc>
          <w:tcPr>
            <w:tcW w:w="648" w:type="dxa"/>
            <w:shd w:val="clear" w:color="auto" w:fill="auto"/>
          </w:tcPr>
          <w:p w14:paraId="6C2C9090" w14:textId="77777777" w:rsidR="003E704A" w:rsidRPr="00C90F1D" w:rsidRDefault="003E704A" w:rsidP="007E384F">
            <w:pPr>
              <w:pStyle w:val="Default"/>
              <w:ind w:left="180"/>
              <w:rPr>
                <w:b/>
                <w:sz w:val="22"/>
                <w:szCs w:val="22"/>
              </w:rPr>
            </w:pPr>
            <w:r w:rsidRPr="00C90F1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60" w:type="dxa"/>
            <w:vMerge/>
            <w:shd w:val="clear" w:color="auto" w:fill="auto"/>
          </w:tcPr>
          <w:p w14:paraId="04B2E6C4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5E4BA9D2" w14:textId="77777777" w:rsidR="003E704A" w:rsidRPr="00C90F1D" w:rsidRDefault="003E704A" w:rsidP="00FE4F41">
            <w:pPr>
              <w:spacing w:after="0" w:line="240" w:lineRule="auto"/>
              <w:rPr>
                <w:rFonts w:ascii="Times New Roman" w:hAnsi="Times New Roman"/>
              </w:rPr>
            </w:pPr>
            <w:r w:rsidRPr="00C90F1D">
              <w:rPr>
                <w:rFonts w:ascii="Times New Roman" w:hAnsi="Times New Roman"/>
                <w:lang w:val="en-CA"/>
              </w:rPr>
              <w:t xml:space="preserve">3.4 Veprimtari </w:t>
            </w:r>
            <w:r w:rsidRPr="00C90F1D">
              <w:rPr>
                <w:rFonts w:ascii="Times New Roman" w:hAnsi="Times New Roman"/>
              </w:rPr>
              <w:t xml:space="preserve"> </w:t>
            </w:r>
          </w:p>
          <w:p w14:paraId="17BEB51C" w14:textId="77777777" w:rsidR="003E704A" w:rsidRPr="00C90F1D" w:rsidRDefault="003E704A" w:rsidP="00BC3424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C90F1D">
              <w:rPr>
                <w:rFonts w:ascii="Times New Roman" w:hAnsi="Times New Roman"/>
                <w:lang w:val="en-CA"/>
              </w:rPr>
              <w:t>Përzgjedhja e tekstileve sipas llojit të tyre.</w:t>
            </w:r>
          </w:p>
        </w:tc>
        <w:tc>
          <w:tcPr>
            <w:tcW w:w="2700" w:type="dxa"/>
            <w:shd w:val="clear" w:color="auto" w:fill="auto"/>
          </w:tcPr>
          <w:p w14:paraId="0A36A228" w14:textId="77777777" w:rsidR="007C171B" w:rsidRPr="00C90F1D" w:rsidRDefault="007C171B" w:rsidP="007C171B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Veprimtari në klasë.</w:t>
            </w:r>
          </w:p>
          <w:p w14:paraId="6CF787BC" w14:textId="77777777" w:rsidR="003E704A" w:rsidRPr="00C90F1D" w:rsidRDefault="007C171B" w:rsidP="007C171B">
            <w:pPr>
              <w:pStyle w:val="Default"/>
              <w:rPr>
                <w:sz w:val="22"/>
                <w:szCs w:val="22"/>
              </w:rPr>
            </w:pPr>
            <w:r w:rsidRPr="00C90F1D">
              <w:rPr>
                <w:sz w:val="22"/>
                <w:szCs w:val="22"/>
                <w:lang w:val="sq-AL"/>
              </w:rPr>
              <w:t>Pasdite në shtëpi</w:t>
            </w:r>
          </w:p>
        </w:tc>
        <w:tc>
          <w:tcPr>
            <w:tcW w:w="2340" w:type="dxa"/>
            <w:vMerge/>
            <w:shd w:val="clear" w:color="auto" w:fill="auto"/>
          </w:tcPr>
          <w:p w14:paraId="6F1F21C4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185F60C1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1E0F8C08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</w:p>
        </w:tc>
      </w:tr>
      <w:tr w:rsidR="00720830" w:rsidRPr="00C90F1D" w14:paraId="050EABCB" w14:textId="77777777" w:rsidTr="00571E69">
        <w:trPr>
          <w:trHeight w:val="569"/>
        </w:trPr>
        <w:tc>
          <w:tcPr>
            <w:tcW w:w="648" w:type="dxa"/>
            <w:shd w:val="clear" w:color="auto" w:fill="auto"/>
          </w:tcPr>
          <w:p w14:paraId="0783DF49" w14:textId="77777777" w:rsidR="003E704A" w:rsidRPr="00C90F1D" w:rsidRDefault="003E704A" w:rsidP="007E384F">
            <w:pPr>
              <w:pStyle w:val="Default"/>
              <w:ind w:left="180"/>
              <w:rPr>
                <w:b/>
                <w:sz w:val="22"/>
                <w:szCs w:val="22"/>
              </w:rPr>
            </w:pPr>
            <w:r w:rsidRPr="00C90F1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60" w:type="dxa"/>
            <w:vMerge/>
            <w:shd w:val="clear" w:color="auto" w:fill="auto"/>
          </w:tcPr>
          <w:p w14:paraId="6919B335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19FCE13B" w14:textId="77777777" w:rsidR="003E704A" w:rsidRPr="00C90F1D" w:rsidRDefault="003E704A" w:rsidP="00BC3424">
            <w:pPr>
              <w:pStyle w:val="ListParagraph"/>
              <w:spacing w:after="0" w:line="240" w:lineRule="auto"/>
              <w:ind w:left="360" w:hanging="355"/>
              <w:rPr>
                <w:rFonts w:ascii="Times New Roman" w:hAnsi="Times New Roman"/>
                <w:lang w:val="en-CA"/>
              </w:rPr>
            </w:pPr>
            <w:r w:rsidRPr="00C90F1D">
              <w:rPr>
                <w:rFonts w:ascii="Times New Roman" w:hAnsi="Times New Roman"/>
                <w:lang w:val="en-CA"/>
              </w:rPr>
              <w:t>3.5 Skicimi.</w:t>
            </w:r>
          </w:p>
        </w:tc>
        <w:tc>
          <w:tcPr>
            <w:tcW w:w="2700" w:type="dxa"/>
            <w:shd w:val="clear" w:color="auto" w:fill="auto"/>
          </w:tcPr>
          <w:p w14:paraId="15595A45" w14:textId="77777777" w:rsidR="007C171B" w:rsidRPr="00C90F1D" w:rsidRDefault="007C171B" w:rsidP="007C171B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Veprimtari në klasë.</w:t>
            </w:r>
          </w:p>
          <w:p w14:paraId="1FE8C7A2" w14:textId="77777777" w:rsidR="003E704A" w:rsidRPr="00C90F1D" w:rsidRDefault="007C171B" w:rsidP="007C171B">
            <w:pPr>
              <w:pStyle w:val="Default"/>
              <w:rPr>
                <w:sz w:val="22"/>
                <w:szCs w:val="22"/>
              </w:rPr>
            </w:pPr>
            <w:r w:rsidRPr="00C90F1D">
              <w:rPr>
                <w:sz w:val="22"/>
                <w:szCs w:val="22"/>
                <w:lang w:val="sq-AL"/>
              </w:rPr>
              <w:t>Pasdite në shtëpi</w:t>
            </w:r>
          </w:p>
        </w:tc>
        <w:tc>
          <w:tcPr>
            <w:tcW w:w="2340" w:type="dxa"/>
            <w:vMerge/>
            <w:shd w:val="clear" w:color="auto" w:fill="auto"/>
          </w:tcPr>
          <w:p w14:paraId="403F5F07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5A2D6CD4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1BB4E054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</w:p>
        </w:tc>
      </w:tr>
      <w:tr w:rsidR="00720830" w:rsidRPr="00C90F1D" w14:paraId="08A381AB" w14:textId="77777777" w:rsidTr="00571E69">
        <w:trPr>
          <w:trHeight w:val="620"/>
        </w:trPr>
        <w:tc>
          <w:tcPr>
            <w:tcW w:w="648" w:type="dxa"/>
            <w:shd w:val="clear" w:color="auto" w:fill="auto"/>
          </w:tcPr>
          <w:p w14:paraId="1EE143D8" w14:textId="77777777" w:rsidR="003E704A" w:rsidRPr="00C90F1D" w:rsidRDefault="003E704A" w:rsidP="007E384F">
            <w:pPr>
              <w:pStyle w:val="Default"/>
              <w:ind w:left="180"/>
              <w:rPr>
                <w:b/>
                <w:sz w:val="22"/>
                <w:szCs w:val="22"/>
              </w:rPr>
            </w:pPr>
            <w:r w:rsidRPr="00C90F1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160" w:type="dxa"/>
            <w:vMerge/>
            <w:shd w:val="clear" w:color="auto" w:fill="auto"/>
          </w:tcPr>
          <w:p w14:paraId="42F478AE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37C6826E" w14:textId="77777777" w:rsidR="003E704A" w:rsidRPr="00C90F1D" w:rsidRDefault="003E704A" w:rsidP="00FE4F41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C90F1D">
              <w:rPr>
                <w:rFonts w:ascii="Times New Roman" w:hAnsi="Times New Roman"/>
                <w:lang w:val="it-IT"/>
              </w:rPr>
              <w:t>3.6 Veprimtari</w:t>
            </w:r>
          </w:p>
          <w:p w14:paraId="558679EB" w14:textId="77777777" w:rsidR="003E704A" w:rsidRPr="00C90F1D" w:rsidRDefault="003E704A" w:rsidP="00BC3424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C90F1D">
              <w:rPr>
                <w:rFonts w:ascii="Times New Roman" w:hAnsi="Times New Roman"/>
                <w:lang w:val="it-IT"/>
              </w:rPr>
              <w:t xml:space="preserve"> Prerja bazuar në kallëp.</w:t>
            </w:r>
          </w:p>
        </w:tc>
        <w:tc>
          <w:tcPr>
            <w:tcW w:w="2700" w:type="dxa"/>
            <w:shd w:val="clear" w:color="auto" w:fill="auto"/>
          </w:tcPr>
          <w:p w14:paraId="230022E9" w14:textId="77777777" w:rsidR="007C171B" w:rsidRPr="00C90F1D" w:rsidRDefault="007C171B" w:rsidP="007C171B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Veprimtari në klasë.</w:t>
            </w:r>
          </w:p>
          <w:p w14:paraId="574805C2" w14:textId="77777777" w:rsidR="003E704A" w:rsidRPr="00C90F1D" w:rsidRDefault="007C171B" w:rsidP="007C171B">
            <w:pPr>
              <w:pStyle w:val="Default"/>
              <w:rPr>
                <w:sz w:val="22"/>
                <w:szCs w:val="22"/>
                <w:lang w:val="it-IT"/>
              </w:rPr>
            </w:pPr>
            <w:r w:rsidRPr="00C90F1D">
              <w:rPr>
                <w:sz w:val="22"/>
                <w:szCs w:val="22"/>
                <w:lang w:val="sq-AL"/>
              </w:rPr>
              <w:t>Pasdite në shtëpi</w:t>
            </w:r>
          </w:p>
        </w:tc>
        <w:tc>
          <w:tcPr>
            <w:tcW w:w="2340" w:type="dxa"/>
            <w:vMerge/>
            <w:shd w:val="clear" w:color="auto" w:fill="auto"/>
          </w:tcPr>
          <w:p w14:paraId="0111B767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  <w:lang w:val="it-IT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1FB58851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  <w:lang w:val="it-IT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123B511D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  <w:lang w:val="it-IT"/>
              </w:rPr>
            </w:pPr>
          </w:p>
        </w:tc>
      </w:tr>
      <w:tr w:rsidR="00720830" w:rsidRPr="00C90F1D" w14:paraId="04760E34" w14:textId="77777777" w:rsidTr="00571E69">
        <w:trPr>
          <w:trHeight w:val="494"/>
        </w:trPr>
        <w:tc>
          <w:tcPr>
            <w:tcW w:w="648" w:type="dxa"/>
            <w:shd w:val="clear" w:color="auto" w:fill="auto"/>
          </w:tcPr>
          <w:p w14:paraId="03B23AD4" w14:textId="77777777" w:rsidR="003E704A" w:rsidRPr="00C90F1D" w:rsidRDefault="003E704A" w:rsidP="007E384F">
            <w:pPr>
              <w:pStyle w:val="Default"/>
              <w:ind w:left="180"/>
              <w:rPr>
                <w:b/>
                <w:sz w:val="22"/>
                <w:szCs w:val="22"/>
              </w:rPr>
            </w:pPr>
            <w:r w:rsidRPr="00C90F1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160" w:type="dxa"/>
            <w:vMerge/>
            <w:shd w:val="clear" w:color="auto" w:fill="auto"/>
          </w:tcPr>
          <w:p w14:paraId="67878D99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56502014" w14:textId="77777777" w:rsidR="003E704A" w:rsidRPr="00C90F1D" w:rsidRDefault="003E704A" w:rsidP="00FE4F41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C90F1D">
              <w:rPr>
                <w:rFonts w:ascii="Times New Roman" w:hAnsi="Times New Roman"/>
                <w:lang w:val="it-IT"/>
              </w:rPr>
              <w:t>3.7 Veprimtari</w:t>
            </w:r>
          </w:p>
          <w:p w14:paraId="5AEB7A3A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  <w:r w:rsidRPr="00C90F1D">
              <w:rPr>
                <w:color w:val="auto"/>
                <w:sz w:val="22"/>
                <w:szCs w:val="22"/>
              </w:rPr>
              <w:t>Qepja me dorë.</w:t>
            </w:r>
          </w:p>
        </w:tc>
        <w:tc>
          <w:tcPr>
            <w:tcW w:w="2700" w:type="dxa"/>
            <w:shd w:val="clear" w:color="auto" w:fill="auto"/>
          </w:tcPr>
          <w:p w14:paraId="16BCF08B" w14:textId="77777777" w:rsidR="007C171B" w:rsidRPr="00C90F1D" w:rsidRDefault="007C171B" w:rsidP="007C171B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Veprimtari në klasë.</w:t>
            </w:r>
          </w:p>
          <w:p w14:paraId="6964C66E" w14:textId="77777777" w:rsidR="003E704A" w:rsidRPr="00C90F1D" w:rsidRDefault="007C171B" w:rsidP="007C171B">
            <w:pPr>
              <w:pStyle w:val="Default"/>
              <w:rPr>
                <w:sz w:val="22"/>
                <w:szCs w:val="22"/>
              </w:rPr>
            </w:pPr>
            <w:r w:rsidRPr="00C90F1D">
              <w:rPr>
                <w:sz w:val="22"/>
                <w:szCs w:val="22"/>
                <w:lang w:val="sq-AL"/>
              </w:rPr>
              <w:t>Pasdite në shtëpi</w:t>
            </w:r>
          </w:p>
        </w:tc>
        <w:tc>
          <w:tcPr>
            <w:tcW w:w="2340" w:type="dxa"/>
            <w:vMerge/>
            <w:shd w:val="clear" w:color="auto" w:fill="auto"/>
          </w:tcPr>
          <w:p w14:paraId="5A1D642B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498A947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5FA2D299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</w:p>
        </w:tc>
      </w:tr>
      <w:tr w:rsidR="00720830" w:rsidRPr="00C90F1D" w14:paraId="28606AC3" w14:textId="77777777" w:rsidTr="00571E69">
        <w:trPr>
          <w:trHeight w:val="557"/>
        </w:trPr>
        <w:tc>
          <w:tcPr>
            <w:tcW w:w="648" w:type="dxa"/>
            <w:shd w:val="clear" w:color="auto" w:fill="auto"/>
          </w:tcPr>
          <w:p w14:paraId="400B9378" w14:textId="77777777" w:rsidR="003E704A" w:rsidRPr="00C90F1D" w:rsidRDefault="003E704A" w:rsidP="007E384F">
            <w:pPr>
              <w:pStyle w:val="Default"/>
              <w:ind w:left="180"/>
              <w:rPr>
                <w:b/>
                <w:sz w:val="22"/>
                <w:szCs w:val="22"/>
              </w:rPr>
            </w:pPr>
            <w:r w:rsidRPr="00C90F1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160" w:type="dxa"/>
            <w:vMerge/>
            <w:shd w:val="clear" w:color="auto" w:fill="auto"/>
          </w:tcPr>
          <w:p w14:paraId="17252D60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084A79FF" w14:textId="77777777" w:rsidR="003E704A" w:rsidRPr="00C90F1D" w:rsidRDefault="003E704A" w:rsidP="00FE4F41">
            <w:pPr>
              <w:spacing w:after="0" w:line="240" w:lineRule="auto"/>
              <w:rPr>
                <w:rFonts w:ascii="Times New Roman" w:hAnsi="Times New Roman"/>
              </w:rPr>
            </w:pPr>
            <w:r w:rsidRPr="00C90F1D">
              <w:rPr>
                <w:rFonts w:ascii="Times New Roman" w:hAnsi="Times New Roman"/>
                <w:lang w:val="en-CA"/>
              </w:rPr>
              <w:t xml:space="preserve">3.8 Veprimtari </w:t>
            </w:r>
            <w:r w:rsidRPr="00C90F1D">
              <w:rPr>
                <w:rFonts w:ascii="Times New Roman" w:hAnsi="Times New Roman"/>
              </w:rPr>
              <w:t xml:space="preserve"> </w:t>
            </w:r>
          </w:p>
          <w:p w14:paraId="2C36CF01" w14:textId="77777777" w:rsidR="003E704A" w:rsidRPr="00C90F1D" w:rsidRDefault="003E704A" w:rsidP="00BC3424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C90F1D">
              <w:rPr>
                <w:rFonts w:ascii="Times New Roman" w:hAnsi="Times New Roman"/>
                <w:lang w:val="en-CA"/>
              </w:rPr>
              <w:t>Punime dore</w:t>
            </w:r>
          </w:p>
        </w:tc>
        <w:tc>
          <w:tcPr>
            <w:tcW w:w="2700" w:type="dxa"/>
            <w:shd w:val="clear" w:color="auto" w:fill="auto"/>
          </w:tcPr>
          <w:p w14:paraId="4DB02903" w14:textId="77777777" w:rsidR="00A85B25" w:rsidRPr="00C90F1D" w:rsidRDefault="00A85B25" w:rsidP="00A85B25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Veprimtari në klasë.</w:t>
            </w:r>
          </w:p>
          <w:p w14:paraId="7A223526" w14:textId="77777777" w:rsidR="003E704A" w:rsidRPr="00C90F1D" w:rsidRDefault="00A85B25" w:rsidP="00A85B25">
            <w:pPr>
              <w:pStyle w:val="Default"/>
              <w:rPr>
                <w:sz w:val="22"/>
                <w:szCs w:val="22"/>
              </w:rPr>
            </w:pPr>
            <w:r w:rsidRPr="00C90F1D">
              <w:rPr>
                <w:sz w:val="22"/>
                <w:szCs w:val="22"/>
                <w:lang w:val="sq-AL"/>
              </w:rPr>
              <w:t>Pasdite në shtëpi</w:t>
            </w:r>
          </w:p>
        </w:tc>
        <w:tc>
          <w:tcPr>
            <w:tcW w:w="2340" w:type="dxa"/>
            <w:vMerge/>
            <w:shd w:val="clear" w:color="auto" w:fill="auto"/>
          </w:tcPr>
          <w:p w14:paraId="0D5DE393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65F0401D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4CD87DD6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</w:p>
        </w:tc>
      </w:tr>
      <w:tr w:rsidR="00720830" w:rsidRPr="00C90F1D" w14:paraId="6B4654C4" w14:textId="77777777" w:rsidTr="00571E69">
        <w:trPr>
          <w:trHeight w:val="800"/>
        </w:trPr>
        <w:tc>
          <w:tcPr>
            <w:tcW w:w="648" w:type="dxa"/>
            <w:shd w:val="clear" w:color="auto" w:fill="auto"/>
          </w:tcPr>
          <w:p w14:paraId="15EC8386" w14:textId="77777777" w:rsidR="003E704A" w:rsidRPr="00C90F1D" w:rsidRDefault="003E704A" w:rsidP="007E384F">
            <w:pPr>
              <w:pStyle w:val="Default"/>
              <w:ind w:left="180"/>
              <w:rPr>
                <w:b/>
                <w:sz w:val="22"/>
                <w:szCs w:val="22"/>
              </w:rPr>
            </w:pPr>
            <w:r w:rsidRPr="00C90F1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160" w:type="dxa"/>
            <w:vMerge/>
            <w:shd w:val="clear" w:color="auto" w:fill="auto"/>
          </w:tcPr>
          <w:p w14:paraId="2D7E6680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652F0687" w14:textId="77777777" w:rsidR="003E704A" w:rsidRPr="00C90F1D" w:rsidRDefault="003E704A" w:rsidP="003E704A">
            <w:pPr>
              <w:spacing w:after="0" w:line="240" w:lineRule="auto"/>
              <w:rPr>
                <w:rFonts w:ascii="Times New Roman" w:hAnsi="Times New Roman"/>
              </w:rPr>
            </w:pPr>
            <w:r w:rsidRPr="00C90F1D">
              <w:rPr>
                <w:rFonts w:ascii="Times New Roman" w:hAnsi="Times New Roman"/>
                <w:lang w:val="it-IT"/>
              </w:rPr>
              <w:t xml:space="preserve">3.9 </w:t>
            </w:r>
            <w:r w:rsidRPr="00C90F1D">
              <w:rPr>
                <w:rFonts w:ascii="Times New Roman" w:hAnsi="Times New Roman"/>
                <w:lang w:val="en-CA"/>
              </w:rPr>
              <w:t xml:space="preserve"> Projekt </w:t>
            </w:r>
            <w:r w:rsidRPr="00C90F1D">
              <w:rPr>
                <w:rFonts w:ascii="Times New Roman" w:hAnsi="Times New Roman"/>
              </w:rPr>
              <w:t xml:space="preserve"> </w:t>
            </w:r>
          </w:p>
          <w:p w14:paraId="581A5490" w14:textId="77777777" w:rsidR="003E704A" w:rsidRPr="00C90F1D" w:rsidRDefault="003E704A" w:rsidP="00BC3424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C90F1D">
              <w:rPr>
                <w:rFonts w:ascii="Times New Roman" w:hAnsi="Times New Roman"/>
                <w:lang w:val="it-IT"/>
              </w:rPr>
              <w:t>Thurja në mënyrë artizanale e tekstileve</w:t>
            </w:r>
          </w:p>
        </w:tc>
        <w:tc>
          <w:tcPr>
            <w:tcW w:w="2700" w:type="dxa"/>
            <w:shd w:val="clear" w:color="auto" w:fill="auto"/>
          </w:tcPr>
          <w:p w14:paraId="052B0B42" w14:textId="77777777" w:rsidR="00A85B25" w:rsidRPr="00C90F1D" w:rsidRDefault="00A85B25" w:rsidP="00A85B25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Veprimtari në klasë.</w:t>
            </w:r>
          </w:p>
          <w:p w14:paraId="5F5B8884" w14:textId="77777777" w:rsidR="003E704A" w:rsidRPr="00C90F1D" w:rsidRDefault="00A85B25" w:rsidP="00A85B25">
            <w:pPr>
              <w:pStyle w:val="Default"/>
              <w:rPr>
                <w:sz w:val="22"/>
                <w:szCs w:val="22"/>
                <w:lang w:val="it-IT"/>
              </w:rPr>
            </w:pPr>
            <w:r w:rsidRPr="00C90F1D">
              <w:rPr>
                <w:sz w:val="22"/>
                <w:szCs w:val="22"/>
                <w:lang w:val="sq-AL"/>
              </w:rPr>
              <w:t>Pasdite në shtëpi</w:t>
            </w:r>
          </w:p>
        </w:tc>
        <w:tc>
          <w:tcPr>
            <w:tcW w:w="2340" w:type="dxa"/>
            <w:vMerge/>
            <w:shd w:val="clear" w:color="auto" w:fill="auto"/>
          </w:tcPr>
          <w:p w14:paraId="559109DE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  <w:lang w:val="it-IT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834624A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  <w:lang w:val="it-IT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4CAB8627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  <w:lang w:val="it-IT"/>
              </w:rPr>
            </w:pPr>
          </w:p>
        </w:tc>
      </w:tr>
      <w:tr w:rsidR="00720830" w:rsidRPr="00C90F1D" w14:paraId="69489657" w14:textId="77777777" w:rsidTr="00571E69">
        <w:trPr>
          <w:trHeight w:val="513"/>
        </w:trPr>
        <w:tc>
          <w:tcPr>
            <w:tcW w:w="648" w:type="dxa"/>
            <w:shd w:val="clear" w:color="auto" w:fill="auto"/>
          </w:tcPr>
          <w:p w14:paraId="042ED1CD" w14:textId="77777777" w:rsidR="003E704A" w:rsidRPr="00C90F1D" w:rsidRDefault="003E704A" w:rsidP="007E384F">
            <w:pPr>
              <w:pStyle w:val="Default"/>
              <w:ind w:left="90"/>
              <w:rPr>
                <w:b/>
                <w:sz w:val="22"/>
                <w:szCs w:val="22"/>
              </w:rPr>
            </w:pPr>
            <w:r w:rsidRPr="00C90F1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160" w:type="dxa"/>
            <w:vMerge/>
            <w:shd w:val="clear" w:color="auto" w:fill="auto"/>
          </w:tcPr>
          <w:p w14:paraId="13335CD9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347DAD3A" w14:textId="77777777" w:rsidR="003E704A" w:rsidRPr="00C90F1D" w:rsidRDefault="00BC3424" w:rsidP="00FE4F4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C90F1D">
              <w:rPr>
                <w:rFonts w:ascii="Times New Roman" w:hAnsi="Times New Roman"/>
                <w:lang w:val="en-CA"/>
              </w:rPr>
              <w:t xml:space="preserve">3. 10 </w:t>
            </w:r>
            <w:r w:rsidR="003E704A" w:rsidRPr="00C90F1D">
              <w:rPr>
                <w:rFonts w:ascii="Times New Roman" w:hAnsi="Times New Roman"/>
                <w:lang w:val="en-CA"/>
              </w:rPr>
              <w:t>Vet</w:t>
            </w:r>
            <w:r w:rsidR="00657676" w:rsidRPr="00C90F1D">
              <w:rPr>
                <w:rFonts w:ascii="Times New Roman" w:hAnsi="Times New Roman"/>
                <w:lang w:val="en-CA"/>
              </w:rPr>
              <w:t>ë</w:t>
            </w:r>
            <w:r w:rsidR="003E704A" w:rsidRPr="00C90F1D">
              <w:rPr>
                <w:rFonts w:ascii="Times New Roman" w:hAnsi="Times New Roman"/>
                <w:lang w:val="en-CA"/>
              </w:rPr>
              <w:t>vlerësim</w:t>
            </w:r>
          </w:p>
        </w:tc>
        <w:tc>
          <w:tcPr>
            <w:tcW w:w="2700" w:type="dxa"/>
            <w:shd w:val="clear" w:color="auto" w:fill="auto"/>
          </w:tcPr>
          <w:p w14:paraId="546B4CFB" w14:textId="77777777" w:rsidR="00A85B25" w:rsidRPr="00C90F1D" w:rsidRDefault="00A85B25" w:rsidP="00A85B25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C90F1D">
              <w:rPr>
                <w:rFonts w:ascii="Times New Roman" w:hAnsi="Times New Roman"/>
                <w:lang w:val="sq-AL"/>
              </w:rPr>
              <w:t>Veprimtari në klasë.</w:t>
            </w:r>
          </w:p>
          <w:p w14:paraId="33751AE4" w14:textId="77777777" w:rsidR="003E704A" w:rsidRPr="00C90F1D" w:rsidRDefault="003E704A" w:rsidP="00A85B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2E957146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627591B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1E923003" w14:textId="77777777" w:rsidR="003E704A" w:rsidRPr="00C90F1D" w:rsidRDefault="003E704A" w:rsidP="00FE4F4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7E90C0B" w14:textId="77777777" w:rsidR="00FF5D16" w:rsidRPr="00C90F1D" w:rsidRDefault="00FF5D16" w:rsidP="00DA1784">
      <w:pPr>
        <w:rPr>
          <w:rFonts w:ascii="Times New Roman" w:hAnsi="Times New Roman"/>
        </w:rPr>
      </w:pPr>
    </w:p>
    <w:p w14:paraId="727FEC77" w14:textId="77777777" w:rsidR="00FF5D16" w:rsidRPr="00300D53" w:rsidRDefault="00FF5D16" w:rsidP="00B473D6">
      <w:pPr>
        <w:pStyle w:val="Heading1"/>
        <w:spacing w:before="0" w:after="0" w:line="240" w:lineRule="auto"/>
        <w:contextualSpacing/>
        <w:rPr>
          <w:rFonts w:ascii="Times New Roman" w:hAnsi="Times New Roman"/>
          <w:bCs w:val="0"/>
          <w:smallCaps/>
          <w:spacing w:val="5"/>
          <w:sz w:val="22"/>
          <w:szCs w:val="22"/>
          <w:lang w:val="sq-AL"/>
        </w:rPr>
      </w:pPr>
      <w:r w:rsidRPr="00300D53">
        <w:rPr>
          <w:rStyle w:val="BookTitle"/>
          <w:rFonts w:ascii="Times New Roman" w:hAnsi="Times New Roman"/>
          <w:b/>
          <w:sz w:val="22"/>
          <w:szCs w:val="22"/>
          <w:lang w:val="sq-AL"/>
        </w:rPr>
        <w:t>Progami  analitik  i  lëndës  Aftësim teknologjiK klasA  e   4-ëT</w:t>
      </w:r>
    </w:p>
    <w:p w14:paraId="1743B0BA" w14:textId="77777777" w:rsidR="00B473D6" w:rsidRDefault="00B473D6" w:rsidP="00300D53">
      <w:pPr>
        <w:spacing w:after="0" w:line="240" w:lineRule="auto"/>
        <w:contextualSpacing/>
        <w:rPr>
          <w:rFonts w:ascii="Times New Roman" w:hAnsi="Times New Roman"/>
          <w:b/>
          <w:lang w:val="sq-AL"/>
        </w:rPr>
      </w:pPr>
    </w:p>
    <w:p w14:paraId="29C2274C" w14:textId="23679AFF" w:rsidR="00571E69" w:rsidRDefault="00FF5D16" w:rsidP="00300D53">
      <w:pPr>
        <w:spacing w:after="0" w:line="240" w:lineRule="auto"/>
        <w:contextualSpacing/>
        <w:rPr>
          <w:rFonts w:ascii="Times New Roman" w:hAnsi="Times New Roman"/>
          <w:b/>
          <w:lang w:val="sq-AL"/>
        </w:rPr>
      </w:pPr>
      <w:r w:rsidRPr="00300D53">
        <w:rPr>
          <w:rFonts w:ascii="Times New Roman" w:hAnsi="Times New Roman"/>
          <w:b/>
          <w:lang w:val="sq-AL"/>
        </w:rPr>
        <w:t>Gjithsej:</w:t>
      </w:r>
      <w:r w:rsidR="00300D53">
        <w:rPr>
          <w:rFonts w:ascii="Times New Roman" w:hAnsi="Times New Roman"/>
          <w:b/>
          <w:lang w:val="sq-AL"/>
        </w:rPr>
        <w:tab/>
      </w:r>
      <w:r w:rsidR="00300D53">
        <w:rPr>
          <w:rFonts w:ascii="Times New Roman" w:hAnsi="Times New Roman"/>
          <w:b/>
          <w:lang w:val="sq-AL"/>
        </w:rPr>
        <w:tab/>
      </w:r>
      <w:r w:rsidR="00300D53">
        <w:rPr>
          <w:rFonts w:ascii="Times New Roman" w:hAnsi="Times New Roman"/>
          <w:b/>
          <w:lang w:val="sq-AL"/>
        </w:rPr>
        <w:tab/>
      </w:r>
      <w:r w:rsidR="00300D53">
        <w:rPr>
          <w:rFonts w:ascii="Times New Roman" w:hAnsi="Times New Roman"/>
          <w:b/>
          <w:lang w:val="sq-AL"/>
        </w:rPr>
        <w:tab/>
      </w:r>
      <w:r w:rsidRPr="00300D53">
        <w:rPr>
          <w:rFonts w:ascii="Times New Roman" w:hAnsi="Times New Roman"/>
          <w:b/>
          <w:lang w:val="sq-AL"/>
        </w:rPr>
        <w:t>35  javë  x  1 orë / javë   =  35  orë</w:t>
      </w:r>
    </w:p>
    <w:p w14:paraId="4D536718" w14:textId="6A262A3A" w:rsidR="00FF5D16" w:rsidRPr="00300D53" w:rsidRDefault="00FF5D16" w:rsidP="00300D53">
      <w:pPr>
        <w:spacing w:after="0" w:line="240" w:lineRule="auto"/>
        <w:contextualSpacing/>
        <w:rPr>
          <w:rFonts w:ascii="Times New Roman" w:hAnsi="Times New Roman"/>
          <w:b/>
          <w:lang w:val="sq-AL"/>
        </w:rPr>
      </w:pPr>
      <w:r w:rsidRPr="00300D53">
        <w:rPr>
          <w:rFonts w:ascii="Times New Roman" w:hAnsi="Times New Roman"/>
          <w:b/>
          <w:lang w:val="sq-AL"/>
        </w:rPr>
        <w:t>Njohuri të reja:</w:t>
      </w:r>
      <w:r w:rsidR="00300D53">
        <w:rPr>
          <w:rFonts w:ascii="Times New Roman" w:hAnsi="Times New Roman"/>
          <w:b/>
          <w:lang w:val="sq-AL"/>
        </w:rPr>
        <w:tab/>
      </w:r>
      <w:r w:rsidR="00300D53">
        <w:rPr>
          <w:rFonts w:ascii="Times New Roman" w:hAnsi="Times New Roman"/>
          <w:b/>
          <w:lang w:val="sq-AL"/>
        </w:rPr>
        <w:tab/>
      </w:r>
      <w:r w:rsidR="00300D53">
        <w:rPr>
          <w:rFonts w:ascii="Times New Roman" w:hAnsi="Times New Roman"/>
          <w:b/>
          <w:lang w:val="sq-AL"/>
        </w:rPr>
        <w:tab/>
      </w:r>
      <w:r w:rsidRPr="00300D53">
        <w:rPr>
          <w:rFonts w:ascii="Times New Roman" w:hAnsi="Times New Roman"/>
          <w:b/>
          <w:lang w:val="sq-AL"/>
        </w:rPr>
        <w:t>13</w:t>
      </w:r>
      <w:r w:rsidR="00300D53">
        <w:rPr>
          <w:rFonts w:ascii="Times New Roman" w:hAnsi="Times New Roman"/>
          <w:b/>
          <w:lang w:val="sq-AL"/>
        </w:rPr>
        <w:t xml:space="preserve"> </w:t>
      </w:r>
      <w:r w:rsidRPr="00300D53">
        <w:rPr>
          <w:rFonts w:ascii="Times New Roman" w:hAnsi="Times New Roman"/>
          <w:b/>
          <w:lang w:val="sq-AL"/>
        </w:rPr>
        <w:t>orë</w:t>
      </w:r>
      <w:r w:rsidR="00300D53">
        <w:rPr>
          <w:rFonts w:ascii="Times New Roman" w:hAnsi="Times New Roman"/>
          <w:b/>
          <w:lang w:val="sq-AL"/>
        </w:rPr>
        <w:tab/>
      </w:r>
      <w:r w:rsidR="00300D53">
        <w:rPr>
          <w:rFonts w:ascii="Times New Roman" w:hAnsi="Times New Roman"/>
          <w:b/>
          <w:lang w:val="sq-AL"/>
        </w:rPr>
        <w:tab/>
      </w:r>
      <w:r w:rsidRPr="00300D53">
        <w:rPr>
          <w:rFonts w:ascii="Times New Roman" w:hAnsi="Times New Roman"/>
          <w:b/>
          <w:lang w:val="sq-AL"/>
        </w:rPr>
        <w:t>36%</w:t>
      </w:r>
    </w:p>
    <w:p w14:paraId="1424D202" w14:textId="1AD38280" w:rsidR="00300D53" w:rsidRPr="00300D53" w:rsidRDefault="00300D53" w:rsidP="00300D53">
      <w:pPr>
        <w:spacing w:after="0" w:line="240" w:lineRule="auto"/>
        <w:contextualSpacing/>
        <w:rPr>
          <w:rFonts w:ascii="Times New Roman" w:hAnsi="Times New Roman"/>
          <w:b/>
          <w:lang w:val="sq-AL"/>
        </w:rPr>
      </w:pPr>
      <w:r w:rsidRPr="00300D53">
        <w:rPr>
          <w:rFonts w:ascii="Times New Roman" w:hAnsi="Times New Roman"/>
          <w:b/>
          <w:lang w:val="sq-AL"/>
        </w:rPr>
        <w:t>Veprimtari  Praktike</w:t>
      </w:r>
      <w:r>
        <w:rPr>
          <w:rFonts w:ascii="Times New Roman" w:hAnsi="Times New Roman"/>
          <w:b/>
          <w:lang w:val="sq-AL"/>
        </w:rPr>
        <w:tab/>
      </w:r>
      <w:r>
        <w:rPr>
          <w:rFonts w:ascii="Times New Roman" w:hAnsi="Times New Roman"/>
          <w:b/>
          <w:lang w:val="sq-AL"/>
        </w:rPr>
        <w:tab/>
      </w:r>
      <w:r>
        <w:rPr>
          <w:rFonts w:ascii="Times New Roman" w:hAnsi="Times New Roman"/>
          <w:b/>
          <w:lang w:val="sq-AL"/>
        </w:rPr>
        <w:tab/>
      </w:r>
      <w:r w:rsidRPr="00300D53">
        <w:rPr>
          <w:rFonts w:ascii="Times New Roman" w:hAnsi="Times New Roman"/>
          <w:b/>
          <w:lang w:val="sq-AL"/>
        </w:rPr>
        <w:t>17</w:t>
      </w:r>
      <w:r>
        <w:rPr>
          <w:rFonts w:ascii="Times New Roman" w:hAnsi="Times New Roman"/>
          <w:b/>
          <w:lang w:val="sq-AL"/>
        </w:rPr>
        <w:t xml:space="preserve"> </w:t>
      </w:r>
      <w:r w:rsidRPr="00300D53">
        <w:rPr>
          <w:rFonts w:ascii="Times New Roman" w:hAnsi="Times New Roman"/>
          <w:b/>
          <w:lang w:val="sq-AL"/>
        </w:rPr>
        <w:t xml:space="preserve">orë     </w:t>
      </w:r>
      <w:r w:rsidRPr="00300D53">
        <w:rPr>
          <w:rFonts w:ascii="Times New Roman" w:hAnsi="Times New Roman"/>
          <w:b/>
          <w:lang w:val="sq-AL"/>
        </w:rPr>
        <w:tab/>
        <w:t>50%</w:t>
      </w:r>
    </w:p>
    <w:p w14:paraId="639947A7" w14:textId="4E78BA64" w:rsidR="00300D53" w:rsidRPr="00300D53" w:rsidRDefault="00300D53" w:rsidP="00300D53">
      <w:pPr>
        <w:spacing w:after="0" w:line="240" w:lineRule="auto"/>
        <w:contextualSpacing/>
        <w:rPr>
          <w:rFonts w:ascii="Times New Roman" w:hAnsi="Times New Roman"/>
          <w:b/>
          <w:lang w:val="sq-AL"/>
        </w:rPr>
      </w:pPr>
      <w:r w:rsidRPr="00300D53">
        <w:rPr>
          <w:rFonts w:ascii="Times New Roman" w:hAnsi="Times New Roman"/>
          <w:b/>
          <w:lang w:val="sq-AL"/>
        </w:rPr>
        <w:t>Projekte</w:t>
      </w:r>
      <w:r>
        <w:rPr>
          <w:rFonts w:ascii="Times New Roman" w:hAnsi="Times New Roman"/>
          <w:b/>
          <w:lang w:val="sq-AL"/>
        </w:rPr>
        <w:tab/>
      </w:r>
      <w:r>
        <w:rPr>
          <w:rFonts w:ascii="Times New Roman" w:hAnsi="Times New Roman"/>
          <w:b/>
          <w:lang w:val="sq-AL"/>
        </w:rPr>
        <w:tab/>
      </w:r>
      <w:r>
        <w:rPr>
          <w:rFonts w:ascii="Times New Roman" w:hAnsi="Times New Roman"/>
          <w:b/>
          <w:lang w:val="sq-AL"/>
        </w:rPr>
        <w:tab/>
      </w:r>
      <w:r>
        <w:rPr>
          <w:rFonts w:ascii="Times New Roman" w:hAnsi="Times New Roman"/>
          <w:b/>
          <w:lang w:val="sq-AL"/>
        </w:rPr>
        <w:tab/>
      </w:r>
      <w:r w:rsidRPr="00300D53">
        <w:rPr>
          <w:rFonts w:ascii="Times New Roman" w:hAnsi="Times New Roman"/>
          <w:b/>
          <w:lang w:val="sq-AL"/>
        </w:rPr>
        <w:t>2</w:t>
      </w:r>
      <w:r>
        <w:rPr>
          <w:rFonts w:ascii="Times New Roman" w:hAnsi="Times New Roman"/>
          <w:b/>
          <w:lang w:val="sq-AL"/>
        </w:rPr>
        <w:t xml:space="preserve"> </w:t>
      </w:r>
      <w:r w:rsidRPr="00300D53">
        <w:rPr>
          <w:rFonts w:ascii="Times New Roman" w:hAnsi="Times New Roman"/>
          <w:b/>
          <w:lang w:val="sq-AL"/>
        </w:rPr>
        <w:t xml:space="preserve">orë       </w:t>
      </w:r>
      <w:r w:rsidRPr="00300D53">
        <w:rPr>
          <w:rFonts w:ascii="Times New Roman" w:hAnsi="Times New Roman"/>
          <w:b/>
          <w:lang w:val="sq-AL"/>
        </w:rPr>
        <w:tab/>
        <w:t>6 %</w:t>
      </w:r>
    </w:p>
    <w:p w14:paraId="0A5EC2F7" w14:textId="3A7D4AEE" w:rsidR="00300D53" w:rsidRPr="00300D53" w:rsidRDefault="00300D53" w:rsidP="00300D53">
      <w:pPr>
        <w:spacing w:after="0" w:line="240" w:lineRule="auto"/>
        <w:contextualSpacing/>
        <w:rPr>
          <w:rFonts w:ascii="Times New Roman" w:hAnsi="Times New Roman"/>
          <w:b/>
          <w:lang w:val="sq-AL"/>
        </w:rPr>
      </w:pPr>
      <w:r w:rsidRPr="00300D53">
        <w:rPr>
          <w:rFonts w:ascii="Times New Roman" w:hAnsi="Times New Roman"/>
          <w:b/>
          <w:lang w:val="sq-AL"/>
        </w:rPr>
        <w:t>Vetëvlerësim</w:t>
      </w:r>
      <w:r>
        <w:rPr>
          <w:rFonts w:ascii="Times New Roman" w:hAnsi="Times New Roman"/>
          <w:b/>
          <w:lang w:val="sq-AL"/>
        </w:rPr>
        <w:tab/>
      </w:r>
      <w:r>
        <w:rPr>
          <w:rFonts w:ascii="Times New Roman" w:hAnsi="Times New Roman"/>
          <w:b/>
          <w:lang w:val="sq-AL"/>
        </w:rPr>
        <w:tab/>
      </w:r>
      <w:r>
        <w:rPr>
          <w:rFonts w:ascii="Times New Roman" w:hAnsi="Times New Roman"/>
          <w:b/>
          <w:lang w:val="sq-AL"/>
        </w:rPr>
        <w:tab/>
      </w:r>
      <w:r>
        <w:rPr>
          <w:rFonts w:ascii="Times New Roman" w:hAnsi="Times New Roman"/>
          <w:b/>
          <w:lang w:val="sq-AL"/>
        </w:rPr>
        <w:tab/>
      </w:r>
      <w:r w:rsidRPr="00300D53">
        <w:rPr>
          <w:rFonts w:ascii="Times New Roman" w:hAnsi="Times New Roman"/>
          <w:b/>
          <w:lang w:val="sq-AL"/>
        </w:rPr>
        <w:t>3 orë</w:t>
      </w:r>
      <w:r>
        <w:rPr>
          <w:rFonts w:ascii="Times New Roman" w:hAnsi="Times New Roman"/>
          <w:b/>
          <w:lang w:val="sq-AL"/>
        </w:rPr>
        <w:tab/>
      </w:r>
      <w:r>
        <w:rPr>
          <w:rFonts w:ascii="Times New Roman" w:hAnsi="Times New Roman"/>
          <w:b/>
          <w:lang w:val="sq-AL"/>
        </w:rPr>
        <w:tab/>
      </w:r>
      <w:r w:rsidRPr="00300D53">
        <w:rPr>
          <w:rFonts w:ascii="Times New Roman" w:hAnsi="Times New Roman"/>
          <w:b/>
          <w:lang w:val="sq-AL"/>
        </w:rPr>
        <w:t>8%</w:t>
      </w:r>
    </w:p>
    <w:p w14:paraId="73845605" w14:textId="3D7B16DE" w:rsidR="00FF5D16" w:rsidRPr="00C90F1D" w:rsidRDefault="00B473D6" w:rsidP="00B473D6">
      <w:pPr>
        <w:jc w:val="center"/>
        <w:rPr>
          <w:rFonts w:ascii="Times New Roman" w:hAnsi="Times New Roman"/>
          <w:b/>
          <w:lang w:val="sq-AL"/>
        </w:rPr>
      </w:pPr>
      <w:r w:rsidRPr="00C90F1D">
        <w:rPr>
          <w:rFonts w:ascii="Times New Roman" w:hAnsi="Times New Roman"/>
          <w:b/>
          <w:lang w:val="sq-AL"/>
        </w:rPr>
        <w:lastRenderedPageBreak/>
        <w:t>TEMATIKA I:  GATIMI DHE RUAJTJA E USHQIMIT (15 ORË)</w:t>
      </w:r>
    </w:p>
    <w:p w14:paraId="36E4EB83" w14:textId="77777777" w:rsidR="00FF5D16" w:rsidRPr="00C90F1D" w:rsidRDefault="00FF5D16" w:rsidP="002547B3">
      <w:pPr>
        <w:spacing w:after="0" w:line="240" w:lineRule="auto"/>
        <w:contextualSpacing/>
        <w:jc w:val="both"/>
        <w:rPr>
          <w:rFonts w:ascii="Times New Roman" w:hAnsi="Times New Roman"/>
          <w:b/>
          <w:lang w:val="sq-AL"/>
        </w:rPr>
      </w:pPr>
      <w:r w:rsidRPr="00C90F1D">
        <w:rPr>
          <w:rFonts w:ascii="Times New Roman" w:hAnsi="Times New Roman"/>
          <w:b/>
          <w:lang w:val="sq-AL"/>
        </w:rPr>
        <w:t>Rezultatet për kompetencat e lëndës:</w:t>
      </w:r>
    </w:p>
    <w:p w14:paraId="072BD76F" w14:textId="77777777" w:rsidR="00FF5D16" w:rsidRPr="00C90F1D" w:rsidRDefault="00FF5D16" w:rsidP="002343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q-AL"/>
        </w:rPr>
      </w:pPr>
      <w:r w:rsidRPr="00C90F1D">
        <w:rPr>
          <w:rFonts w:ascii="Times New Roman" w:hAnsi="Times New Roman"/>
          <w:lang w:val="sq-AL"/>
        </w:rPr>
        <w:t>Eksploron  gamën e ushqimeve, mënyrat e përpunimit të tyre sipas vakteve për një ushqyerjetë shëndetshme.</w:t>
      </w:r>
    </w:p>
    <w:p w14:paraId="37F484CE" w14:textId="77777777" w:rsidR="00FF5D16" w:rsidRPr="00C90F1D" w:rsidRDefault="00FF5D16" w:rsidP="002343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q-AL"/>
        </w:rPr>
      </w:pPr>
      <w:r w:rsidRPr="00C90F1D">
        <w:rPr>
          <w:rFonts w:ascii="Times New Roman" w:hAnsi="Times New Roman"/>
          <w:lang w:val="sq-AL"/>
        </w:rPr>
        <w:t>Përzgjedh  mjetet e punës dhe lëndët e para për gatim sipas recetës.</w:t>
      </w:r>
    </w:p>
    <w:p w14:paraId="3A97B79D" w14:textId="77777777" w:rsidR="00FF5D16" w:rsidRDefault="00FF5D16" w:rsidP="002343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q-AL"/>
        </w:rPr>
      </w:pPr>
      <w:r w:rsidRPr="00C90F1D">
        <w:rPr>
          <w:rFonts w:ascii="Times New Roman" w:hAnsi="Times New Roman"/>
          <w:lang w:val="sq-AL"/>
        </w:rPr>
        <w:t>Realizon  gatimin sipas recetave të thjeshta për një ushqyerje të shëndetshme.</w:t>
      </w:r>
    </w:p>
    <w:p w14:paraId="32BCB336" w14:textId="77777777" w:rsidR="002547B3" w:rsidRPr="002547B3" w:rsidRDefault="002547B3" w:rsidP="002547B3">
      <w:pPr>
        <w:spacing w:after="0" w:line="240" w:lineRule="auto"/>
        <w:ind w:left="2421"/>
        <w:jc w:val="both"/>
        <w:rPr>
          <w:rFonts w:ascii="Times New Roman" w:hAnsi="Times New Roman"/>
          <w:lang w:val="sq-AL"/>
        </w:rPr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555"/>
        <w:gridCol w:w="708"/>
        <w:gridCol w:w="1753"/>
        <w:gridCol w:w="810"/>
        <w:gridCol w:w="3960"/>
        <w:gridCol w:w="1530"/>
        <w:gridCol w:w="2790"/>
      </w:tblGrid>
      <w:tr w:rsidR="00862FB3" w:rsidRPr="00862FB3" w14:paraId="2E821273" w14:textId="77777777" w:rsidTr="002547B3">
        <w:trPr>
          <w:trHeight w:val="620"/>
        </w:trPr>
        <w:tc>
          <w:tcPr>
            <w:tcW w:w="564" w:type="dxa"/>
            <w:vAlign w:val="center"/>
          </w:tcPr>
          <w:p w14:paraId="696BE7A3" w14:textId="77777777" w:rsidR="00FF5D16" w:rsidRPr="00862FB3" w:rsidRDefault="00FF5D16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Nr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14:paraId="6BA23DBE" w14:textId="77777777" w:rsidR="00FF5D16" w:rsidRPr="00862FB3" w:rsidRDefault="00FF5D16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Tematika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A278095" w14:textId="77777777" w:rsidR="00FF5D16" w:rsidRPr="00862FB3" w:rsidRDefault="00FF5D16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Orë</w:t>
            </w:r>
          </w:p>
        </w:tc>
        <w:tc>
          <w:tcPr>
            <w:tcW w:w="1753" w:type="dxa"/>
            <w:vAlign w:val="center"/>
          </w:tcPr>
          <w:p w14:paraId="687CB6F5" w14:textId="77777777" w:rsidR="00FF5D16" w:rsidRPr="00862FB3" w:rsidRDefault="00FF5D16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Tema</w:t>
            </w:r>
          </w:p>
        </w:tc>
        <w:tc>
          <w:tcPr>
            <w:tcW w:w="4770" w:type="dxa"/>
            <w:gridSpan w:val="2"/>
            <w:vAlign w:val="center"/>
          </w:tcPr>
          <w:p w14:paraId="1383C540" w14:textId="77777777" w:rsidR="00FF5D16" w:rsidRPr="00862FB3" w:rsidRDefault="00FF5D16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Njohuritë - Shkathtësitë dhe aftësitë - qëndrimet dhe vlerat.</w:t>
            </w:r>
          </w:p>
        </w:tc>
        <w:tc>
          <w:tcPr>
            <w:tcW w:w="1530" w:type="dxa"/>
            <w:vAlign w:val="center"/>
          </w:tcPr>
          <w:p w14:paraId="4132DF79" w14:textId="77777777" w:rsidR="00FF5D16" w:rsidRPr="00862FB3" w:rsidRDefault="00FF5D16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Konceptet kryesore</w:t>
            </w:r>
          </w:p>
        </w:tc>
        <w:tc>
          <w:tcPr>
            <w:tcW w:w="2790" w:type="dxa"/>
            <w:vAlign w:val="center"/>
          </w:tcPr>
          <w:p w14:paraId="57B3F9C6" w14:textId="77777777" w:rsidR="00FF5D16" w:rsidRPr="00862FB3" w:rsidRDefault="00FF5D16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Burimet</w:t>
            </w:r>
          </w:p>
        </w:tc>
      </w:tr>
      <w:tr w:rsidR="00EC136E" w:rsidRPr="00862FB3" w14:paraId="644C6CBA" w14:textId="77777777" w:rsidTr="002547B3">
        <w:tc>
          <w:tcPr>
            <w:tcW w:w="564" w:type="dxa"/>
            <w:vMerge w:val="restart"/>
            <w:tcBorders>
              <w:right w:val="single" w:sz="4" w:space="0" w:color="auto"/>
            </w:tcBorders>
            <w:vAlign w:val="center"/>
          </w:tcPr>
          <w:p w14:paraId="4F0A805F" w14:textId="77777777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1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B97FF" w14:textId="1E0462EF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 xml:space="preserve">I. Gatimi dhe ruajtja </w:t>
            </w:r>
            <w:r w:rsidRPr="00862FB3">
              <w:rPr>
                <w:rFonts w:ascii="Times New Roman" w:hAnsi="Times New Roman"/>
                <w:b/>
                <w:lang w:val="sq-AL"/>
              </w:rPr>
              <w:br/>
              <w:t>e ushqimeve.</w:t>
            </w:r>
          </w:p>
          <w:p w14:paraId="49330986" w14:textId="77777777" w:rsidR="00EC136E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val="sq-AL"/>
              </w:rPr>
            </w:pPr>
            <w:r w:rsidRPr="00862FB3">
              <w:rPr>
                <w:rFonts w:ascii="Times New Roman" w:hAnsi="Times New Roman"/>
                <w:b/>
                <w:i/>
                <w:lang w:val="sq-AL"/>
              </w:rPr>
              <w:t>15  Orë</w:t>
            </w:r>
          </w:p>
          <w:p w14:paraId="6C463F23" w14:textId="77777777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val="sq-AL"/>
              </w:rPr>
            </w:pPr>
          </w:p>
          <w:p w14:paraId="46012522" w14:textId="77777777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sq-AL"/>
              </w:rPr>
            </w:pPr>
            <w:r w:rsidRPr="00862FB3">
              <w:rPr>
                <w:rFonts w:ascii="Times New Roman" w:hAnsi="Times New Roman"/>
                <w:i/>
                <w:lang w:val="sq-AL"/>
              </w:rPr>
              <w:t>Njohuri të reja      6 orë</w:t>
            </w:r>
          </w:p>
          <w:p w14:paraId="34FA5FD2" w14:textId="77777777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sq-AL"/>
              </w:rPr>
            </w:pPr>
            <w:r w:rsidRPr="00862FB3">
              <w:rPr>
                <w:rFonts w:ascii="Times New Roman" w:hAnsi="Times New Roman"/>
                <w:i/>
                <w:lang w:val="sq-AL"/>
              </w:rPr>
              <w:t>Punë Praktikë       8 orë</w:t>
            </w:r>
          </w:p>
          <w:p w14:paraId="043AC64C" w14:textId="77777777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sq-AL"/>
              </w:rPr>
            </w:pPr>
            <w:r w:rsidRPr="00862FB3">
              <w:rPr>
                <w:rFonts w:ascii="Times New Roman" w:hAnsi="Times New Roman"/>
                <w:i/>
                <w:lang w:val="sq-AL"/>
              </w:rPr>
              <w:t>Vetvlerësim           1orë</w:t>
            </w:r>
          </w:p>
          <w:p w14:paraId="5DD5FE44" w14:textId="77777777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5A6E" w14:textId="77777777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1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</w:tcBorders>
            <w:vAlign w:val="center"/>
          </w:tcPr>
          <w:p w14:paraId="0B02251A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noProof/>
                <w:lang w:val="sq-AL"/>
              </w:rPr>
              <w:t>Të njohim ushqimet.</w:t>
            </w:r>
          </w:p>
        </w:tc>
        <w:tc>
          <w:tcPr>
            <w:tcW w:w="810" w:type="dxa"/>
          </w:tcPr>
          <w:p w14:paraId="6C5602BA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Nj</w:t>
            </w:r>
          </w:p>
        </w:tc>
        <w:tc>
          <w:tcPr>
            <w:tcW w:w="3960" w:type="dxa"/>
          </w:tcPr>
          <w:p w14:paraId="1485278C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Njihet me konceptin “ushqim apo produkt ushqimor”, origjinën e ushqimit, përpunimin teknologjik deri në ushqim </w:t>
            </w:r>
          </w:p>
          <w:p w14:paraId="3AB380D2" w14:textId="534AEC3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të gatshëm.</w:t>
            </w:r>
          </w:p>
        </w:tc>
        <w:tc>
          <w:tcPr>
            <w:tcW w:w="1530" w:type="dxa"/>
            <w:vMerge w:val="restart"/>
          </w:tcPr>
          <w:p w14:paraId="3FCCEBC4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 “Ushqim ose produkt ushqimor”, “Ushqime bimore”,   “Ushqime shtazore”,   “Ushqim </w:t>
            </w:r>
          </w:p>
          <w:p w14:paraId="186A52CC" w14:textId="337D933F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i gatshëm”,  “Ushqim </w:t>
            </w:r>
          </w:p>
          <w:p w14:paraId="1361DDD2" w14:textId="41F71AD3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i përpunuar”.</w:t>
            </w:r>
          </w:p>
        </w:tc>
        <w:tc>
          <w:tcPr>
            <w:tcW w:w="2790" w:type="dxa"/>
            <w:vMerge w:val="restart"/>
          </w:tcPr>
          <w:p w14:paraId="3CC28198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Libri Aftësim </w:t>
            </w:r>
            <w:r>
              <w:rPr>
                <w:rFonts w:ascii="Times New Roman" w:hAnsi="Times New Roman"/>
                <w:lang w:val="sq-AL"/>
              </w:rPr>
              <w:t>teknologjik 4;  faqe interneti</w:t>
            </w:r>
            <w:r w:rsidRPr="00862FB3">
              <w:rPr>
                <w:rFonts w:ascii="Times New Roman" w:hAnsi="Times New Roman"/>
                <w:lang w:val="sq-AL"/>
              </w:rPr>
              <w:t xml:space="preserve"> http:/</w:t>
            </w:r>
            <w:r>
              <w:rPr>
                <w:rFonts w:ascii="Times New Roman" w:hAnsi="Times New Roman"/>
                <w:lang w:val="sq-AL"/>
              </w:rPr>
              <w:t xml:space="preserve">/ www.foodafactoflife.org.uk/ </w:t>
            </w:r>
            <w:r w:rsidRPr="00862FB3">
              <w:rPr>
                <w:rFonts w:ascii="Times New Roman" w:hAnsi="Times New Roman"/>
                <w:lang w:val="sq-AL"/>
              </w:rPr>
              <w:t xml:space="preserve">me foto të ushqimeve, video, prezantime, tregime për fëmijë mbi origjinën </w:t>
            </w:r>
          </w:p>
          <w:p w14:paraId="35D09559" w14:textId="0CF270B9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e ushqimeve, përpunimin teknologjik  të tyre; dërrasa </w:t>
            </w:r>
          </w:p>
          <w:p w14:paraId="2C87797D" w14:textId="1DFE384C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e zezë, shkumës etj.</w:t>
            </w:r>
          </w:p>
        </w:tc>
      </w:tr>
      <w:tr w:rsidR="00EC136E" w:rsidRPr="00862FB3" w14:paraId="0F1CF67F" w14:textId="77777777" w:rsidTr="002547B3">
        <w:trPr>
          <w:trHeight w:val="773"/>
        </w:trPr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14:paraId="62F3FDE0" w14:textId="77777777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F6034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7EF5" w14:textId="77777777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</w:tcBorders>
          </w:tcPr>
          <w:p w14:paraId="02E57591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810" w:type="dxa"/>
          </w:tcPr>
          <w:p w14:paraId="37DBF931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SH+A</w:t>
            </w:r>
          </w:p>
        </w:tc>
        <w:tc>
          <w:tcPr>
            <w:tcW w:w="3960" w:type="dxa"/>
          </w:tcPr>
          <w:p w14:paraId="596F9D73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Dallon lloje të ushqimeve sipas origjinës, përpunimit teknologjik deri në ushqim </w:t>
            </w:r>
          </w:p>
          <w:p w14:paraId="0CF3AB84" w14:textId="29F838C5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të gatshëm.</w:t>
            </w:r>
          </w:p>
        </w:tc>
        <w:tc>
          <w:tcPr>
            <w:tcW w:w="1530" w:type="dxa"/>
            <w:vMerge/>
          </w:tcPr>
          <w:p w14:paraId="7B07A1D8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790" w:type="dxa"/>
            <w:vMerge/>
          </w:tcPr>
          <w:p w14:paraId="6ED8D2D4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EC136E" w:rsidRPr="00862FB3" w14:paraId="6F7400BA" w14:textId="77777777" w:rsidTr="002547B3">
        <w:trPr>
          <w:trHeight w:val="892"/>
        </w:trPr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14:paraId="652913C4" w14:textId="77777777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837CB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4EAC" w14:textId="77777777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</w:tcBorders>
          </w:tcPr>
          <w:p w14:paraId="6323F3ED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810" w:type="dxa"/>
          </w:tcPr>
          <w:p w14:paraId="7551A3F6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Q+V</w:t>
            </w:r>
          </w:p>
        </w:tc>
        <w:tc>
          <w:tcPr>
            <w:tcW w:w="3960" w:type="dxa"/>
          </w:tcPr>
          <w:p w14:paraId="7C54E952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Vlerëson ndikimin e zhvillimeve teknologjike në shtimin e larmisë </w:t>
            </w:r>
          </w:p>
          <w:p w14:paraId="32A697F0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së ushqimeve dhe zhvillimin </w:t>
            </w:r>
          </w:p>
          <w:p w14:paraId="580BFE8A" w14:textId="3C1F98C5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e zakoneve ushqimore.</w:t>
            </w:r>
          </w:p>
        </w:tc>
        <w:tc>
          <w:tcPr>
            <w:tcW w:w="1530" w:type="dxa"/>
            <w:vMerge/>
          </w:tcPr>
          <w:p w14:paraId="5F30DCCE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790" w:type="dxa"/>
            <w:vMerge/>
          </w:tcPr>
          <w:p w14:paraId="7093C185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EC136E" w:rsidRPr="00862FB3" w14:paraId="1A3BA8BF" w14:textId="77777777" w:rsidTr="002547B3">
        <w:trPr>
          <w:trHeight w:val="750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vAlign w:val="center"/>
          </w:tcPr>
          <w:p w14:paraId="504CD1AF" w14:textId="77777777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2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B1C23" w14:textId="7B6B6244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sq-AL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5257" w14:textId="77777777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2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</w:tcBorders>
            <w:vAlign w:val="center"/>
          </w:tcPr>
          <w:p w14:paraId="212AB577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Veprimtari</w:t>
            </w:r>
          </w:p>
          <w:p w14:paraId="7E80523F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Eksplorimi i ushqimeve në dietën tonë ushqimore</w:t>
            </w:r>
          </w:p>
        </w:tc>
        <w:tc>
          <w:tcPr>
            <w:tcW w:w="810" w:type="dxa"/>
          </w:tcPr>
          <w:p w14:paraId="1BE027AF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Nj</w:t>
            </w:r>
          </w:p>
        </w:tc>
        <w:tc>
          <w:tcPr>
            <w:tcW w:w="3960" w:type="dxa"/>
          </w:tcPr>
          <w:p w14:paraId="015F3487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Njihet me lloje të ndryshme të ushqimeve, mënyra të përpunimit të tyre në dietën ushqimore.</w:t>
            </w:r>
          </w:p>
        </w:tc>
        <w:tc>
          <w:tcPr>
            <w:tcW w:w="1530" w:type="dxa"/>
            <w:vMerge w:val="restart"/>
          </w:tcPr>
          <w:p w14:paraId="7386B7F1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“Ushqim </w:t>
            </w:r>
          </w:p>
          <w:p w14:paraId="7866BEE9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i gatshëm për tu përdorur” “Ushqim </w:t>
            </w:r>
          </w:p>
          <w:p w14:paraId="3C6ECB40" w14:textId="18B6E4F0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i përpunuar” “Zgjedhje ushqimore”</w:t>
            </w:r>
          </w:p>
        </w:tc>
        <w:tc>
          <w:tcPr>
            <w:tcW w:w="2790" w:type="dxa"/>
            <w:vMerge w:val="restart"/>
          </w:tcPr>
          <w:p w14:paraId="4464BE71" w14:textId="77777777" w:rsidR="00EC136E" w:rsidRDefault="00EC136E" w:rsidP="00571E69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Libri Aftësim</w:t>
            </w:r>
            <w:r>
              <w:rPr>
                <w:rFonts w:ascii="Times New Roman" w:hAnsi="Times New Roman"/>
                <w:lang w:val="sq-AL"/>
              </w:rPr>
              <w:t xml:space="preserve"> teknologjik 4;  faqe interneti</w:t>
            </w:r>
            <w:r w:rsidRPr="00862FB3">
              <w:rPr>
                <w:rFonts w:ascii="Times New Roman" w:hAnsi="Times New Roman"/>
                <w:lang w:val="sq-AL"/>
              </w:rPr>
              <w:t xml:space="preserve"> http:</w:t>
            </w:r>
            <w:r>
              <w:rPr>
                <w:rFonts w:ascii="Times New Roman" w:hAnsi="Times New Roman"/>
                <w:lang w:val="sq-AL"/>
              </w:rPr>
              <w:t xml:space="preserve">// www.foodafactoflife.org.uk/ </w:t>
            </w:r>
            <w:r w:rsidRPr="00862FB3">
              <w:rPr>
                <w:rFonts w:ascii="Times New Roman" w:hAnsi="Times New Roman"/>
                <w:lang w:val="sq-AL"/>
              </w:rPr>
              <w:t xml:space="preserve"> informacione nga detyrat </w:t>
            </w:r>
          </w:p>
          <w:p w14:paraId="7BD0F45E" w14:textId="67EACD3D" w:rsidR="00EC136E" w:rsidRPr="00862FB3" w:rsidRDefault="00EC136E" w:rsidP="00571E69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e nxënësve, dërrasa e zezë shkumës etj.</w:t>
            </w:r>
          </w:p>
        </w:tc>
      </w:tr>
      <w:tr w:rsidR="00EC136E" w:rsidRPr="00862FB3" w14:paraId="00694BC5" w14:textId="77777777" w:rsidTr="002547B3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14:paraId="7DC56A4B" w14:textId="77777777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BC752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42DF" w14:textId="77777777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</w:tcBorders>
          </w:tcPr>
          <w:p w14:paraId="619433AF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810" w:type="dxa"/>
          </w:tcPr>
          <w:p w14:paraId="0D8FB624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SH+A</w:t>
            </w:r>
          </w:p>
        </w:tc>
        <w:tc>
          <w:tcPr>
            <w:tcW w:w="3960" w:type="dxa"/>
          </w:tcPr>
          <w:p w14:paraId="5D4B3654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noProof/>
                <w:lang w:val="sq-AL"/>
              </w:rPr>
              <w:t>Dallon ndryshimet midis ushqimeve të gatëshme për t’u përdorur dhe ushqimeve të përpunuara.</w:t>
            </w:r>
          </w:p>
        </w:tc>
        <w:tc>
          <w:tcPr>
            <w:tcW w:w="1530" w:type="dxa"/>
            <w:vMerge/>
          </w:tcPr>
          <w:p w14:paraId="297017A6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790" w:type="dxa"/>
            <w:vMerge/>
          </w:tcPr>
          <w:p w14:paraId="4C47FAB2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EC136E" w:rsidRPr="00862FB3" w14:paraId="5BA14FDE" w14:textId="77777777" w:rsidTr="002547B3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14:paraId="628C7485" w14:textId="77777777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EF5BF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8A08" w14:textId="77777777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</w:tcBorders>
          </w:tcPr>
          <w:p w14:paraId="5CEA5974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810" w:type="dxa"/>
          </w:tcPr>
          <w:p w14:paraId="25769D6B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Q+V</w:t>
            </w:r>
          </w:p>
        </w:tc>
        <w:tc>
          <w:tcPr>
            <w:tcW w:w="3960" w:type="dxa"/>
          </w:tcPr>
          <w:p w14:paraId="23349B74" w14:textId="77777777" w:rsidR="00EC136E" w:rsidRDefault="00EC136E" w:rsidP="00862FB3">
            <w:pPr>
              <w:pStyle w:val="NoSpacing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Vlerëson rëndësinë e zgjedhjeve </w:t>
            </w:r>
          </w:p>
          <w:p w14:paraId="5281E963" w14:textId="343C7B78" w:rsidR="00EC136E" w:rsidRPr="00862FB3" w:rsidRDefault="00EC136E" w:rsidP="00862FB3">
            <w:pPr>
              <w:pStyle w:val="NoSpacing"/>
              <w:contextualSpacing/>
              <w:rPr>
                <w:rFonts w:ascii="Times New Roman" w:hAnsi="Times New Roman"/>
                <w:bCs/>
                <w:noProof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të shëndetshme ushqimore.</w:t>
            </w:r>
          </w:p>
        </w:tc>
        <w:tc>
          <w:tcPr>
            <w:tcW w:w="1530" w:type="dxa"/>
            <w:vMerge/>
          </w:tcPr>
          <w:p w14:paraId="5CE35ACC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790" w:type="dxa"/>
            <w:vMerge/>
          </w:tcPr>
          <w:p w14:paraId="191F2A2A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EC136E" w:rsidRPr="00862FB3" w14:paraId="7DA56EDB" w14:textId="77777777" w:rsidTr="002547B3">
        <w:tc>
          <w:tcPr>
            <w:tcW w:w="564" w:type="dxa"/>
            <w:vMerge w:val="restart"/>
            <w:tcBorders>
              <w:right w:val="single" w:sz="4" w:space="0" w:color="auto"/>
            </w:tcBorders>
            <w:vAlign w:val="center"/>
          </w:tcPr>
          <w:p w14:paraId="5681E3D8" w14:textId="77777777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3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2F35E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4DB1" w14:textId="77777777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3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</w:tcBorders>
          </w:tcPr>
          <w:p w14:paraId="15145266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Zgjedhja e ushqimeve sipas vakteve për një ushqyerje të shëndetshme.</w:t>
            </w:r>
          </w:p>
        </w:tc>
        <w:tc>
          <w:tcPr>
            <w:tcW w:w="810" w:type="dxa"/>
          </w:tcPr>
          <w:p w14:paraId="47A9D764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Nj</w:t>
            </w:r>
          </w:p>
        </w:tc>
        <w:tc>
          <w:tcPr>
            <w:tcW w:w="3960" w:type="dxa"/>
          </w:tcPr>
          <w:p w14:paraId="59B8E3FB" w14:textId="77777777" w:rsidR="00EC136E" w:rsidRPr="00862FB3" w:rsidRDefault="00EC136E" w:rsidP="002547B3">
            <w:pPr>
              <w:widowControl w:val="0"/>
              <w:tabs>
                <w:tab w:val="left" w:pos="255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noProof/>
                <w:lang w:val="sq-AL"/>
              </w:rPr>
            </w:pPr>
            <w:r w:rsidRPr="00862FB3">
              <w:rPr>
                <w:rFonts w:ascii="Times New Roman" w:hAnsi="Times New Roman"/>
                <w:noProof/>
                <w:lang w:val="sq-AL"/>
              </w:rPr>
              <w:t>Dallon ushqimet sipas grupeve ushqimore.</w:t>
            </w:r>
          </w:p>
        </w:tc>
        <w:tc>
          <w:tcPr>
            <w:tcW w:w="1530" w:type="dxa"/>
            <w:vMerge w:val="restart"/>
            <w:vAlign w:val="center"/>
          </w:tcPr>
          <w:p w14:paraId="250EE70E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“Ushqyerje e shëndetshme”,  “Vakt ushqimor”, “Racion ushqimor”.</w:t>
            </w:r>
          </w:p>
        </w:tc>
        <w:tc>
          <w:tcPr>
            <w:tcW w:w="2790" w:type="dxa"/>
            <w:vMerge w:val="restart"/>
          </w:tcPr>
          <w:p w14:paraId="1B4B97F7" w14:textId="77777777" w:rsidR="00EC136E" w:rsidRDefault="00EC136E" w:rsidP="00571E69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Libri Aftësim teknologjik 4;  faqe interneti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r w:rsidRPr="00862FB3">
              <w:rPr>
                <w:rFonts w:ascii="Times New Roman" w:hAnsi="Times New Roman"/>
                <w:lang w:val="sq-AL"/>
              </w:rPr>
              <w:t>http:</w:t>
            </w:r>
            <w:r>
              <w:rPr>
                <w:rFonts w:ascii="Times New Roman" w:hAnsi="Times New Roman"/>
                <w:lang w:val="sq-AL"/>
              </w:rPr>
              <w:t xml:space="preserve">// www.foodafactoflife.org.uk/ </w:t>
            </w:r>
            <w:r w:rsidRPr="00862FB3">
              <w:rPr>
                <w:rFonts w:ascii="Times New Roman" w:hAnsi="Times New Roman"/>
                <w:lang w:val="sq-AL"/>
              </w:rPr>
              <w:t xml:space="preserve"> me foto të ushqimeve, videoprojektor, dërrasa </w:t>
            </w:r>
          </w:p>
          <w:p w14:paraId="192D65C1" w14:textId="3E119A99" w:rsidR="00EC136E" w:rsidRPr="00862FB3" w:rsidRDefault="00EC136E" w:rsidP="00571E69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e zezë, shkumës etj.</w:t>
            </w:r>
          </w:p>
        </w:tc>
      </w:tr>
      <w:tr w:rsidR="00EC136E" w:rsidRPr="00862FB3" w14:paraId="51B1CA35" w14:textId="77777777" w:rsidTr="002547B3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14:paraId="4E9ACE47" w14:textId="77777777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86A6A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1836" w14:textId="77777777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</w:tcBorders>
          </w:tcPr>
          <w:p w14:paraId="10788FD5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810" w:type="dxa"/>
          </w:tcPr>
          <w:p w14:paraId="7C32AB67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SH+A</w:t>
            </w:r>
          </w:p>
        </w:tc>
        <w:tc>
          <w:tcPr>
            <w:tcW w:w="3960" w:type="dxa"/>
          </w:tcPr>
          <w:p w14:paraId="3EE68421" w14:textId="77777777" w:rsidR="00EC136E" w:rsidRPr="00862FB3" w:rsidRDefault="00EC136E" w:rsidP="002547B3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lang w:val="sq-AL"/>
              </w:rPr>
            </w:pPr>
            <w:r w:rsidRPr="00862FB3">
              <w:rPr>
                <w:rFonts w:ascii="Times New Roman" w:hAnsi="Times New Roman"/>
                <w:noProof/>
                <w:lang w:val="sq-AL"/>
              </w:rPr>
              <w:t>Përzgjedh lloje të ndryshme të ushqimeve të gatshme apo të përpunuara  për një ushqyerje të shëndetshme.</w:t>
            </w:r>
          </w:p>
        </w:tc>
        <w:tc>
          <w:tcPr>
            <w:tcW w:w="1530" w:type="dxa"/>
            <w:vMerge/>
          </w:tcPr>
          <w:p w14:paraId="2C67CD9E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790" w:type="dxa"/>
            <w:vMerge/>
          </w:tcPr>
          <w:p w14:paraId="2547E1E5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EC136E" w:rsidRPr="00862FB3" w14:paraId="3A617B5F" w14:textId="77777777" w:rsidTr="002547B3">
        <w:trPr>
          <w:trHeight w:val="1159"/>
        </w:trPr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14:paraId="2CA7400D" w14:textId="77777777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102AC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530E" w14:textId="77777777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</w:tcBorders>
          </w:tcPr>
          <w:p w14:paraId="5DDF205E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810" w:type="dxa"/>
          </w:tcPr>
          <w:p w14:paraId="53E99FA6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Q+V</w:t>
            </w:r>
          </w:p>
        </w:tc>
        <w:tc>
          <w:tcPr>
            <w:tcW w:w="3960" w:type="dxa"/>
          </w:tcPr>
          <w:p w14:paraId="0F598BA1" w14:textId="77777777" w:rsidR="00EC136E" w:rsidRDefault="00EC136E" w:rsidP="002547B3">
            <w:pPr>
              <w:pStyle w:val="NoSpacing"/>
              <w:tabs>
                <w:tab w:val="left" w:pos="255"/>
              </w:tabs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Vlerëson zgjedhjen e ushqimeve,  racioneve ushqimore sipas vakteve dhe zbatimin e hapave për një ushqyerje </w:t>
            </w:r>
          </w:p>
          <w:p w14:paraId="449E738E" w14:textId="794E5B94" w:rsidR="00EC136E" w:rsidRPr="00862FB3" w:rsidRDefault="00EC136E" w:rsidP="002547B3">
            <w:pPr>
              <w:pStyle w:val="NoSpacing"/>
              <w:tabs>
                <w:tab w:val="left" w:pos="255"/>
              </w:tabs>
              <w:contextualSpacing/>
              <w:rPr>
                <w:rFonts w:ascii="Times New Roman" w:hAnsi="Times New Roman"/>
                <w:bCs/>
                <w:noProof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të shëndetshme.</w:t>
            </w:r>
          </w:p>
        </w:tc>
        <w:tc>
          <w:tcPr>
            <w:tcW w:w="1530" w:type="dxa"/>
            <w:vMerge/>
          </w:tcPr>
          <w:p w14:paraId="0DC3D6AC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790" w:type="dxa"/>
            <w:vMerge/>
          </w:tcPr>
          <w:p w14:paraId="2D0F2DEC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EC136E" w:rsidRPr="00862FB3" w14:paraId="3A88B04E" w14:textId="77777777" w:rsidTr="002547B3">
        <w:tc>
          <w:tcPr>
            <w:tcW w:w="564" w:type="dxa"/>
            <w:vMerge w:val="restart"/>
            <w:tcBorders>
              <w:right w:val="single" w:sz="4" w:space="0" w:color="auto"/>
            </w:tcBorders>
            <w:vAlign w:val="center"/>
          </w:tcPr>
          <w:p w14:paraId="48C6ADAC" w14:textId="77777777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lastRenderedPageBreak/>
              <w:t>4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402AE4" w14:textId="0F808AA5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sq-AL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3D3B" w14:textId="77777777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4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</w:tcBorders>
            <w:vAlign w:val="center"/>
          </w:tcPr>
          <w:p w14:paraId="18CBB017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Veprimtari</w:t>
            </w:r>
          </w:p>
          <w:p w14:paraId="592F29E9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Vaktet e mia</w:t>
            </w:r>
          </w:p>
        </w:tc>
        <w:tc>
          <w:tcPr>
            <w:tcW w:w="810" w:type="dxa"/>
          </w:tcPr>
          <w:p w14:paraId="0167BB65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Nj</w:t>
            </w:r>
          </w:p>
        </w:tc>
        <w:tc>
          <w:tcPr>
            <w:tcW w:w="3960" w:type="dxa"/>
          </w:tcPr>
          <w:p w14:paraId="038CCCD0" w14:textId="77777777" w:rsidR="00EC136E" w:rsidRPr="00862FB3" w:rsidRDefault="00EC136E" w:rsidP="00862FB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Shpjegon rëndësinë e zbatimit në dietën ushqimore të rekomandimeve për një ushqyerje të shëndetshme. </w:t>
            </w:r>
          </w:p>
        </w:tc>
        <w:tc>
          <w:tcPr>
            <w:tcW w:w="1530" w:type="dxa"/>
            <w:vMerge w:val="restart"/>
          </w:tcPr>
          <w:p w14:paraId="4B9A071A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“ Ushqim që duhet përdorur me masë”, ”Ushqim i shëndetshëm”</w:t>
            </w:r>
          </w:p>
        </w:tc>
        <w:tc>
          <w:tcPr>
            <w:tcW w:w="2790" w:type="dxa"/>
            <w:vMerge w:val="restart"/>
          </w:tcPr>
          <w:p w14:paraId="6F0F56FA" w14:textId="03E825BC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Libri Aftësim t</w:t>
            </w:r>
            <w:r>
              <w:rPr>
                <w:rFonts w:ascii="Times New Roman" w:hAnsi="Times New Roman"/>
                <w:lang w:val="sq-AL"/>
              </w:rPr>
              <w:t xml:space="preserve">eknologjik 4;  faqe interneti </w:t>
            </w:r>
            <w:r w:rsidRPr="00862FB3">
              <w:rPr>
                <w:rFonts w:ascii="Times New Roman" w:hAnsi="Times New Roman"/>
                <w:lang w:val="sq-AL"/>
              </w:rPr>
              <w:t>http:/</w:t>
            </w:r>
            <w:r>
              <w:rPr>
                <w:rFonts w:ascii="Times New Roman" w:hAnsi="Times New Roman"/>
                <w:lang w:val="sq-AL"/>
              </w:rPr>
              <w:t xml:space="preserve">/ www.foodafactoflife.org.uk/ </w:t>
            </w:r>
            <w:r w:rsidRPr="00862FB3">
              <w:rPr>
                <w:rFonts w:ascii="Times New Roman" w:hAnsi="Times New Roman"/>
                <w:lang w:val="sq-AL"/>
              </w:rPr>
              <w:t>me foto të ushqimeve, prezantime, videoprojektor, dërrasa e zezë, shkumës etj.</w:t>
            </w:r>
          </w:p>
        </w:tc>
      </w:tr>
      <w:tr w:rsidR="00EC136E" w:rsidRPr="00862FB3" w14:paraId="0051553F" w14:textId="77777777" w:rsidTr="002547B3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14:paraId="28E06100" w14:textId="77777777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60D79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B7F1" w14:textId="77777777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</w:tcBorders>
          </w:tcPr>
          <w:p w14:paraId="7CF08259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810" w:type="dxa"/>
          </w:tcPr>
          <w:p w14:paraId="31C57C74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SH+A</w:t>
            </w:r>
          </w:p>
        </w:tc>
        <w:tc>
          <w:tcPr>
            <w:tcW w:w="3960" w:type="dxa"/>
          </w:tcPr>
          <w:p w14:paraId="00444C2E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Kombinon përbërës dhe porcione ushqimore sipas vakteve duke zbatuar hapat për një ushqim të shëndetshëm. </w:t>
            </w:r>
          </w:p>
        </w:tc>
        <w:tc>
          <w:tcPr>
            <w:tcW w:w="1530" w:type="dxa"/>
            <w:vMerge/>
          </w:tcPr>
          <w:p w14:paraId="572B329D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790" w:type="dxa"/>
            <w:vMerge/>
          </w:tcPr>
          <w:p w14:paraId="2F4189D4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EC136E" w:rsidRPr="00862FB3" w14:paraId="68F995D5" w14:textId="77777777" w:rsidTr="002547B3">
        <w:trPr>
          <w:trHeight w:val="611"/>
        </w:trPr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14:paraId="4B401373" w14:textId="77777777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6FA24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3DB9" w14:textId="77777777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</w:tcBorders>
          </w:tcPr>
          <w:p w14:paraId="0877CBC9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810" w:type="dxa"/>
          </w:tcPr>
          <w:p w14:paraId="76D18EF2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Q+V</w:t>
            </w:r>
          </w:p>
        </w:tc>
        <w:tc>
          <w:tcPr>
            <w:tcW w:w="3960" w:type="dxa"/>
          </w:tcPr>
          <w:p w14:paraId="7BFC54AA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Vlerëson zgjedhjet sasiore dhe cilësore </w:t>
            </w:r>
          </w:p>
          <w:p w14:paraId="7E99A8CC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të ushqimeve si faktor i rëndësishëm </w:t>
            </w:r>
          </w:p>
          <w:p w14:paraId="6065CB34" w14:textId="67ED89C0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në ruajtjen e shëndetit.</w:t>
            </w:r>
          </w:p>
        </w:tc>
        <w:tc>
          <w:tcPr>
            <w:tcW w:w="1530" w:type="dxa"/>
            <w:vMerge/>
          </w:tcPr>
          <w:p w14:paraId="3C317C4F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790" w:type="dxa"/>
            <w:vMerge/>
          </w:tcPr>
          <w:p w14:paraId="517AA430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EC136E" w:rsidRPr="00862FB3" w14:paraId="1F1C97B5" w14:textId="77777777" w:rsidTr="002547B3">
        <w:trPr>
          <w:trHeight w:val="346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vAlign w:val="center"/>
          </w:tcPr>
          <w:p w14:paraId="49F608C2" w14:textId="77777777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5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2AB54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6C4A" w14:textId="77777777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5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</w:tcBorders>
          </w:tcPr>
          <w:p w14:paraId="2D7E2442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  <w:p w14:paraId="5B41B57E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Pajisjet dhe mjetet e punës në kuzhinë.</w:t>
            </w:r>
          </w:p>
        </w:tc>
        <w:tc>
          <w:tcPr>
            <w:tcW w:w="810" w:type="dxa"/>
          </w:tcPr>
          <w:p w14:paraId="02DC817D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Nj</w:t>
            </w:r>
          </w:p>
        </w:tc>
        <w:tc>
          <w:tcPr>
            <w:tcW w:w="3960" w:type="dxa"/>
          </w:tcPr>
          <w:p w14:paraId="1ECA7D78" w14:textId="77777777" w:rsidR="00EC136E" w:rsidRDefault="00EC136E" w:rsidP="00862FB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Eksploron pajisje dhe mjete të punës </w:t>
            </w:r>
          </w:p>
          <w:p w14:paraId="60603C4D" w14:textId="593C1B97" w:rsidR="00EC136E" w:rsidRPr="00862FB3" w:rsidRDefault="00EC136E" w:rsidP="00862FB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në kuzhinë sipas funksionit.</w:t>
            </w:r>
          </w:p>
        </w:tc>
        <w:tc>
          <w:tcPr>
            <w:tcW w:w="1530" w:type="dxa"/>
            <w:vMerge w:val="restart"/>
          </w:tcPr>
          <w:p w14:paraId="51007D7B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“ Mjedisi </w:t>
            </w:r>
          </w:p>
          <w:p w14:paraId="66F63009" w14:textId="1ADABDBD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i kuzhinës”, “Mobilie kuzhine”, ”Pajisje kuzhine”, “Mjete pune në kuzhinë”.</w:t>
            </w:r>
          </w:p>
        </w:tc>
        <w:tc>
          <w:tcPr>
            <w:tcW w:w="2790" w:type="dxa"/>
            <w:vMerge w:val="restart"/>
          </w:tcPr>
          <w:p w14:paraId="78E25D27" w14:textId="4675483E" w:rsidR="00EC136E" w:rsidRPr="00862FB3" w:rsidRDefault="00EC136E" w:rsidP="002547B3">
            <w:pPr>
              <w:spacing w:after="0" w:line="240" w:lineRule="auto"/>
              <w:ind w:right="-18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Libri Aftësim teknologjik 4;  faqe interneti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r w:rsidRPr="00862FB3">
              <w:rPr>
                <w:rFonts w:ascii="Times New Roman" w:hAnsi="Times New Roman"/>
                <w:lang w:val="sq-AL"/>
              </w:rPr>
              <w:t>http:// www.foodafac</w:t>
            </w:r>
            <w:r>
              <w:rPr>
                <w:rFonts w:ascii="Times New Roman" w:hAnsi="Times New Roman"/>
                <w:lang w:val="sq-AL"/>
              </w:rPr>
              <w:t>toflife.org.uk/</w:t>
            </w:r>
            <w:r w:rsidRPr="00862FB3">
              <w:rPr>
                <w:rFonts w:ascii="Times New Roman" w:hAnsi="Times New Roman"/>
                <w:lang w:val="sq-AL"/>
              </w:rPr>
              <w:t xml:space="preserve"> foto nga internet të pajisjeve dhe mjeteve në kuzhinë, video prezantimi dhe funksioni të pajisjeve dhe mjeteve të punës në kuzhinë, projektor, dërrasa e zezë, shkumës etj.</w:t>
            </w:r>
          </w:p>
        </w:tc>
      </w:tr>
      <w:tr w:rsidR="00EC136E" w:rsidRPr="00862FB3" w14:paraId="1E829A89" w14:textId="77777777" w:rsidTr="002547B3">
        <w:tc>
          <w:tcPr>
            <w:tcW w:w="564" w:type="dxa"/>
            <w:vMerge/>
            <w:tcBorders>
              <w:right w:val="single" w:sz="4" w:space="0" w:color="auto"/>
            </w:tcBorders>
          </w:tcPr>
          <w:p w14:paraId="26F4BC05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DC750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0414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</w:tcBorders>
          </w:tcPr>
          <w:p w14:paraId="7E8D600F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810" w:type="dxa"/>
          </w:tcPr>
          <w:p w14:paraId="10AB15C4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SH+A</w:t>
            </w:r>
          </w:p>
        </w:tc>
        <w:tc>
          <w:tcPr>
            <w:tcW w:w="3960" w:type="dxa"/>
          </w:tcPr>
          <w:p w14:paraId="71FB5621" w14:textId="77777777" w:rsidR="00EC136E" w:rsidRDefault="00EC136E" w:rsidP="00862FB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Përzgjedh pajisjet dhe mjetet në kuzhinë sipas funksionit dhe vlerëson rëndësinë </w:t>
            </w:r>
          </w:p>
          <w:p w14:paraId="0E6EAC7D" w14:textId="52242DDE" w:rsidR="00EC136E" w:rsidRPr="00862FB3" w:rsidRDefault="00EC136E" w:rsidP="00862FB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e përdorimit të tyre në kuzhinë.</w:t>
            </w:r>
          </w:p>
        </w:tc>
        <w:tc>
          <w:tcPr>
            <w:tcW w:w="1530" w:type="dxa"/>
            <w:vMerge/>
          </w:tcPr>
          <w:p w14:paraId="46DBF84C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790" w:type="dxa"/>
            <w:vMerge/>
          </w:tcPr>
          <w:p w14:paraId="7FD160FC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EC136E" w:rsidRPr="00862FB3" w14:paraId="03C70AF4" w14:textId="77777777" w:rsidTr="00E35018">
        <w:trPr>
          <w:trHeight w:val="989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14:paraId="136F3E55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6FE13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E569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</w:tcBorders>
          </w:tcPr>
          <w:p w14:paraId="4196C410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810" w:type="dxa"/>
          </w:tcPr>
          <w:p w14:paraId="4FEC6843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Q+V</w:t>
            </w:r>
          </w:p>
        </w:tc>
        <w:tc>
          <w:tcPr>
            <w:tcW w:w="3960" w:type="dxa"/>
          </w:tcPr>
          <w:p w14:paraId="0EA431DE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Vlerëson rëndësinë e zbatimit të rregullave të sigurisë,  higjenës dhe ruajtjes së mjedisit gjatë përdorimit </w:t>
            </w:r>
          </w:p>
          <w:p w14:paraId="1483C49A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të pajisjeve dhe mjeteve të punës </w:t>
            </w:r>
          </w:p>
          <w:p w14:paraId="3B68B2FF" w14:textId="1E19F8CD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në kuzhinë</w:t>
            </w:r>
          </w:p>
        </w:tc>
        <w:tc>
          <w:tcPr>
            <w:tcW w:w="1530" w:type="dxa"/>
            <w:vMerge/>
          </w:tcPr>
          <w:p w14:paraId="3AA7C69D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790" w:type="dxa"/>
            <w:vMerge/>
          </w:tcPr>
          <w:p w14:paraId="517B570A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EC136E" w:rsidRPr="00862FB3" w14:paraId="0C8E7DBD" w14:textId="77777777" w:rsidTr="002547B3">
        <w:tc>
          <w:tcPr>
            <w:tcW w:w="564" w:type="dxa"/>
            <w:vMerge w:val="restart"/>
            <w:tcBorders>
              <w:right w:val="single" w:sz="4" w:space="0" w:color="auto"/>
            </w:tcBorders>
          </w:tcPr>
          <w:p w14:paraId="05FBF0D6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6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16666" w14:textId="51538381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sq-AL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2923744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6</w:t>
            </w:r>
          </w:p>
        </w:tc>
        <w:tc>
          <w:tcPr>
            <w:tcW w:w="1753" w:type="dxa"/>
            <w:vMerge w:val="restart"/>
          </w:tcPr>
          <w:p w14:paraId="5E5EE7DE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Veprimtari</w:t>
            </w:r>
          </w:p>
          <w:p w14:paraId="3721D2F7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Përdorimi </w:t>
            </w:r>
          </w:p>
          <w:p w14:paraId="0998174E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i pajisjeve </w:t>
            </w:r>
          </w:p>
          <w:p w14:paraId="283C1235" w14:textId="09F43C33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dhe i mjeteve </w:t>
            </w:r>
          </w:p>
          <w:p w14:paraId="6653E9F7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të punës </w:t>
            </w:r>
          </w:p>
          <w:p w14:paraId="79F22A61" w14:textId="3C43A184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në kuzhinë.</w:t>
            </w:r>
          </w:p>
        </w:tc>
        <w:tc>
          <w:tcPr>
            <w:tcW w:w="810" w:type="dxa"/>
          </w:tcPr>
          <w:p w14:paraId="5A50B94F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Nj</w:t>
            </w:r>
          </w:p>
        </w:tc>
        <w:tc>
          <w:tcPr>
            <w:tcW w:w="3960" w:type="dxa"/>
          </w:tcPr>
          <w:p w14:paraId="1C614FD0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Dallon pajisje dhe mjete të punës </w:t>
            </w:r>
          </w:p>
          <w:p w14:paraId="65E1DF18" w14:textId="5C3F9782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në kuzhinë sipas funksionit.</w:t>
            </w:r>
          </w:p>
        </w:tc>
        <w:tc>
          <w:tcPr>
            <w:tcW w:w="1530" w:type="dxa"/>
            <w:vMerge w:val="restart"/>
          </w:tcPr>
          <w:p w14:paraId="25387BEE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“Pajisje kuzhine”,</w:t>
            </w:r>
          </w:p>
          <w:p w14:paraId="02F715A2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“Mjete pune në kuzhinë”</w:t>
            </w:r>
          </w:p>
        </w:tc>
        <w:tc>
          <w:tcPr>
            <w:tcW w:w="2790" w:type="dxa"/>
            <w:vMerge w:val="restart"/>
          </w:tcPr>
          <w:p w14:paraId="5C0595DB" w14:textId="13EA1064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Libri Aftësim t</w:t>
            </w:r>
            <w:r>
              <w:rPr>
                <w:rFonts w:ascii="Times New Roman" w:hAnsi="Times New Roman"/>
                <w:lang w:val="sq-AL"/>
              </w:rPr>
              <w:t xml:space="preserve">eknologjik 4;  faqe interneti </w:t>
            </w:r>
            <w:r w:rsidRPr="00862FB3">
              <w:rPr>
                <w:rFonts w:ascii="Times New Roman" w:hAnsi="Times New Roman"/>
                <w:lang w:val="sq-AL"/>
              </w:rPr>
              <w:t>http:/</w:t>
            </w:r>
            <w:r>
              <w:rPr>
                <w:rFonts w:ascii="Times New Roman" w:hAnsi="Times New Roman"/>
                <w:lang w:val="sq-AL"/>
              </w:rPr>
              <w:t xml:space="preserve">/ www.foodafactoflife.org.uk/ </w:t>
            </w:r>
            <w:r w:rsidRPr="00862FB3">
              <w:rPr>
                <w:rFonts w:ascii="Times New Roman" w:hAnsi="Times New Roman"/>
                <w:lang w:val="sq-AL"/>
              </w:rPr>
              <w:t>me foto të ushqimeve, receta, video të prezantimit të teknikave të përdorimit të mjeteve, dërrasa e zezë, shkumës etj.</w:t>
            </w:r>
          </w:p>
          <w:p w14:paraId="5D52E0A1" w14:textId="3EC95A9F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- Ushqime të ndryshme</w:t>
            </w:r>
            <w:r>
              <w:rPr>
                <w:rFonts w:ascii="Times New Roman" w:hAnsi="Times New Roman"/>
                <w:lang w:val="sq-AL"/>
              </w:rPr>
              <w:t xml:space="preserve"> (oriz, sheqer, qumësht, ujë</w:t>
            </w:r>
            <w:r w:rsidRPr="00862FB3">
              <w:rPr>
                <w:rFonts w:ascii="Times New Roman" w:hAnsi="Times New Roman"/>
                <w:lang w:val="sq-AL"/>
              </w:rPr>
              <w:t>)</w:t>
            </w:r>
          </w:p>
          <w:p w14:paraId="4F806AD0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- Mjete të ndryshme matëse në kuzhinë etj.</w:t>
            </w:r>
          </w:p>
        </w:tc>
      </w:tr>
      <w:tr w:rsidR="00EC136E" w:rsidRPr="00862FB3" w14:paraId="2C0690A4" w14:textId="77777777" w:rsidTr="002547B3">
        <w:trPr>
          <w:trHeight w:val="1106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14:paraId="517A7CC6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18BD9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332EEE75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753" w:type="dxa"/>
            <w:vMerge/>
          </w:tcPr>
          <w:p w14:paraId="2A7EC430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810" w:type="dxa"/>
          </w:tcPr>
          <w:p w14:paraId="5C393C6E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SH+A</w:t>
            </w:r>
          </w:p>
        </w:tc>
        <w:tc>
          <w:tcPr>
            <w:tcW w:w="3960" w:type="dxa"/>
          </w:tcPr>
          <w:p w14:paraId="656A946E" w14:textId="77777777" w:rsidR="00EC136E" w:rsidRDefault="00EC136E" w:rsidP="00862FB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Përdor pajisje dhe mjete pune në kuzhinë për përpunimin e ushqimeve në prani </w:t>
            </w:r>
          </w:p>
          <w:p w14:paraId="1AD01D62" w14:textId="44CD367F" w:rsidR="00EC136E" w:rsidRPr="00862FB3" w:rsidRDefault="00EC136E" w:rsidP="00862FB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të të rriturve.</w:t>
            </w:r>
          </w:p>
        </w:tc>
        <w:tc>
          <w:tcPr>
            <w:tcW w:w="1530" w:type="dxa"/>
            <w:vMerge/>
          </w:tcPr>
          <w:p w14:paraId="3D03EEC6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790" w:type="dxa"/>
            <w:vMerge/>
          </w:tcPr>
          <w:p w14:paraId="5AEC0848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EC136E" w:rsidRPr="00862FB3" w14:paraId="1081752F" w14:textId="77777777" w:rsidTr="002547B3">
        <w:trPr>
          <w:trHeight w:val="1363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14:paraId="12E7BF4B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2604F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73559C26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753" w:type="dxa"/>
            <w:vMerge/>
          </w:tcPr>
          <w:p w14:paraId="36545BC3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810" w:type="dxa"/>
          </w:tcPr>
          <w:p w14:paraId="5D51085A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Q+V</w:t>
            </w:r>
          </w:p>
        </w:tc>
        <w:tc>
          <w:tcPr>
            <w:tcW w:w="3960" w:type="dxa"/>
          </w:tcPr>
          <w:p w14:paraId="158393F6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Vlerëson rëndësinë e përdorimit </w:t>
            </w:r>
          </w:p>
          <w:p w14:paraId="101E4035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të pajisjeve dhe mjeteve të punës </w:t>
            </w:r>
          </w:p>
          <w:p w14:paraId="08BA4D99" w14:textId="7391F151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në kuzhinë.</w:t>
            </w:r>
          </w:p>
        </w:tc>
        <w:tc>
          <w:tcPr>
            <w:tcW w:w="1530" w:type="dxa"/>
            <w:vMerge/>
          </w:tcPr>
          <w:p w14:paraId="6E3FA572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790" w:type="dxa"/>
            <w:vMerge/>
          </w:tcPr>
          <w:p w14:paraId="1ABAEF77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EC136E" w:rsidRPr="00862FB3" w14:paraId="31D9C258" w14:textId="77777777" w:rsidTr="00664DC1">
        <w:tc>
          <w:tcPr>
            <w:tcW w:w="564" w:type="dxa"/>
            <w:vMerge w:val="restart"/>
            <w:tcBorders>
              <w:right w:val="single" w:sz="4" w:space="0" w:color="auto"/>
            </w:tcBorders>
          </w:tcPr>
          <w:p w14:paraId="51795474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7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04170" w14:textId="0BE8C21C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sq-AL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14:paraId="282B381C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7</w:t>
            </w:r>
          </w:p>
        </w:tc>
        <w:tc>
          <w:tcPr>
            <w:tcW w:w="1753" w:type="dxa"/>
            <w:vMerge w:val="restart"/>
          </w:tcPr>
          <w:p w14:paraId="79B61949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Gatimi</w:t>
            </w:r>
          </w:p>
          <w:p w14:paraId="1D145C85" w14:textId="26D5685F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i ushqimit.</w:t>
            </w:r>
          </w:p>
        </w:tc>
        <w:tc>
          <w:tcPr>
            <w:tcW w:w="810" w:type="dxa"/>
          </w:tcPr>
          <w:p w14:paraId="312E25B2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Nj</w:t>
            </w:r>
          </w:p>
        </w:tc>
        <w:tc>
          <w:tcPr>
            <w:tcW w:w="3960" w:type="dxa"/>
          </w:tcPr>
          <w:p w14:paraId="40E395E1" w14:textId="77777777" w:rsidR="00EC136E" w:rsidRDefault="00EC136E" w:rsidP="00862FB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Dallon elementet e procesit teknologjik </w:t>
            </w:r>
          </w:p>
          <w:p w14:paraId="5268ED2A" w14:textId="75F9B07A" w:rsidR="00EC136E" w:rsidRPr="00862FB3" w:rsidRDefault="00EC136E" w:rsidP="00862FB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të gatimit të ushqimit.</w:t>
            </w:r>
          </w:p>
        </w:tc>
        <w:tc>
          <w:tcPr>
            <w:tcW w:w="1530" w:type="dxa"/>
            <w:vMerge w:val="restart"/>
          </w:tcPr>
          <w:p w14:paraId="1E5F3362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“Gatim”,  </w:t>
            </w:r>
          </w:p>
          <w:p w14:paraId="06F42D10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“Proces teknologjik </w:t>
            </w:r>
          </w:p>
          <w:p w14:paraId="4543093F" w14:textId="60717249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i gatimit”, </w:t>
            </w:r>
          </w:p>
          <w:p w14:paraId="37C69D24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“Metoda të gatimit”, etj.</w:t>
            </w:r>
          </w:p>
        </w:tc>
        <w:tc>
          <w:tcPr>
            <w:tcW w:w="2790" w:type="dxa"/>
            <w:vMerge w:val="restart"/>
          </w:tcPr>
          <w:p w14:paraId="59872D17" w14:textId="14D3FFF2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Libri Aftësim t</w:t>
            </w:r>
            <w:r>
              <w:rPr>
                <w:rFonts w:ascii="Times New Roman" w:hAnsi="Times New Roman"/>
                <w:lang w:val="sq-AL"/>
              </w:rPr>
              <w:t xml:space="preserve">eknologjik 4;  faqe interneti </w:t>
            </w:r>
            <w:r w:rsidRPr="00862FB3">
              <w:rPr>
                <w:rFonts w:ascii="Times New Roman" w:hAnsi="Times New Roman"/>
                <w:lang w:val="sq-AL"/>
              </w:rPr>
              <w:t>http:</w:t>
            </w:r>
            <w:r>
              <w:rPr>
                <w:rFonts w:ascii="Times New Roman" w:hAnsi="Times New Roman"/>
                <w:lang w:val="sq-AL"/>
              </w:rPr>
              <w:t>// www. foodafactoflife.org.uk/</w:t>
            </w:r>
            <w:r w:rsidRPr="00862FB3">
              <w:rPr>
                <w:rFonts w:ascii="Times New Roman" w:hAnsi="Times New Roman"/>
                <w:lang w:val="sq-AL"/>
              </w:rPr>
              <w:t>, foto, receta, video, prezantime të teknikave të gatimit, dërrasa e zezë, shkumës etj.</w:t>
            </w:r>
          </w:p>
        </w:tc>
      </w:tr>
      <w:tr w:rsidR="00EC136E" w:rsidRPr="00862FB3" w14:paraId="2583B392" w14:textId="77777777" w:rsidTr="00664DC1">
        <w:trPr>
          <w:trHeight w:val="1034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14:paraId="0A016E88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A1299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5BA86474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753" w:type="dxa"/>
            <w:vMerge/>
          </w:tcPr>
          <w:p w14:paraId="66228D21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810" w:type="dxa"/>
          </w:tcPr>
          <w:p w14:paraId="568D26C5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SH+A</w:t>
            </w:r>
          </w:p>
        </w:tc>
        <w:tc>
          <w:tcPr>
            <w:tcW w:w="3960" w:type="dxa"/>
          </w:tcPr>
          <w:p w14:paraId="4B243AD8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Tregon nëpërmjet shembujve të thjeshtë elementet e procesit teknologjik </w:t>
            </w:r>
          </w:p>
          <w:p w14:paraId="0015301B" w14:textId="47F257DF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të përpunimit të ushqimit.</w:t>
            </w:r>
          </w:p>
        </w:tc>
        <w:tc>
          <w:tcPr>
            <w:tcW w:w="1530" w:type="dxa"/>
            <w:vMerge/>
          </w:tcPr>
          <w:p w14:paraId="47E33BCC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790" w:type="dxa"/>
            <w:vMerge/>
          </w:tcPr>
          <w:p w14:paraId="7379DF98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EC136E" w:rsidRPr="00862FB3" w14:paraId="47277A01" w14:textId="77777777" w:rsidTr="00664DC1">
        <w:trPr>
          <w:trHeight w:val="710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14:paraId="488CAA80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5CEC2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5D89D5A5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753" w:type="dxa"/>
            <w:vMerge/>
          </w:tcPr>
          <w:p w14:paraId="0BD60DBC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810" w:type="dxa"/>
          </w:tcPr>
          <w:p w14:paraId="2DD9A344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Q+V</w:t>
            </w:r>
          </w:p>
        </w:tc>
        <w:tc>
          <w:tcPr>
            <w:tcW w:w="3960" w:type="dxa"/>
          </w:tcPr>
          <w:p w14:paraId="11592380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Vlerëson zgjedhjen e teknikave të gatimit si element i rëndësishëm i ushqimit të shëndetshëm.</w:t>
            </w:r>
          </w:p>
        </w:tc>
        <w:tc>
          <w:tcPr>
            <w:tcW w:w="1530" w:type="dxa"/>
            <w:vMerge/>
          </w:tcPr>
          <w:p w14:paraId="23B39708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790" w:type="dxa"/>
            <w:vMerge/>
          </w:tcPr>
          <w:p w14:paraId="3BB5C3DB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EC136E" w:rsidRPr="00862FB3" w14:paraId="72979138" w14:textId="77777777" w:rsidTr="002547B3">
        <w:trPr>
          <w:trHeight w:val="796"/>
        </w:trPr>
        <w:tc>
          <w:tcPr>
            <w:tcW w:w="564" w:type="dxa"/>
            <w:vMerge w:val="restart"/>
          </w:tcPr>
          <w:p w14:paraId="50806336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8</w:t>
            </w:r>
          </w:p>
        </w:tc>
        <w:tc>
          <w:tcPr>
            <w:tcW w:w="2555" w:type="dxa"/>
            <w:vMerge w:val="restart"/>
          </w:tcPr>
          <w:p w14:paraId="668B92E8" w14:textId="1DBDACA8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sq-AL"/>
              </w:rPr>
            </w:pPr>
          </w:p>
        </w:tc>
        <w:tc>
          <w:tcPr>
            <w:tcW w:w="708" w:type="dxa"/>
            <w:vMerge w:val="restart"/>
          </w:tcPr>
          <w:p w14:paraId="138FB263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8</w:t>
            </w:r>
          </w:p>
        </w:tc>
        <w:tc>
          <w:tcPr>
            <w:tcW w:w="1753" w:type="dxa"/>
            <w:vMerge w:val="restart"/>
          </w:tcPr>
          <w:p w14:paraId="0ABB4D38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Veprimtari</w:t>
            </w:r>
          </w:p>
          <w:p w14:paraId="6411CA7E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Metoda </w:t>
            </w:r>
          </w:p>
          <w:p w14:paraId="1946F684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të gatimit </w:t>
            </w:r>
          </w:p>
          <w:p w14:paraId="4E8E1B3C" w14:textId="526BDDA0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të ushqimit.</w:t>
            </w:r>
          </w:p>
        </w:tc>
        <w:tc>
          <w:tcPr>
            <w:tcW w:w="810" w:type="dxa"/>
          </w:tcPr>
          <w:p w14:paraId="3CB7A7FC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Nj</w:t>
            </w:r>
          </w:p>
        </w:tc>
        <w:tc>
          <w:tcPr>
            <w:tcW w:w="3960" w:type="dxa"/>
          </w:tcPr>
          <w:p w14:paraId="30C81ECD" w14:textId="77777777" w:rsidR="00EC136E" w:rsidRDefault="00EC136E" w:rsidP="00862FB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Dallon elementet e procesit teknologjik </w:t>
            </w:r>
          </w:p>
          <w:p w14:paraId="6CB44A8E" w14:textId="085268A8" w:rsidR="00EC136E" w:rsidRPr="00862FB3" w:rsidRDefault="00EC136E" w:rsidP="00862FB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të gatimit.</w:t>
            </w:r>
          </w:p>
        </w:tc>
        <w:tc>
          <w:tcPr>
            <w:tcW w:w="1530" w:type="dxa"/>
            <w:vMerge w:val="restart"/>
          </w:tcPr>
          <w:p w14:paraId="5B9D2BE3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“Gatim”,  </w:t>
            </w:r>
          </w:p>
          <w:p w14:paraId="37A97882" w14:textId="18954015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“Proces teknologjik </w:t>
            </w:r>
            <w:r>
              <w:rPr>
                <w:rFonts w:ascii="Times New Roman" w:hAnsi="Times New Roman"/>
                <w:lang w:val="sq-AL"/>
              </w:rPr>
              <w:br/>
            </w:r>
            <w:r w:rsidRPr="00862FB3">
              <w:rPr>
                <w:rFonts w:ascii="Times New Roman" w:hAnsi="Times New Roman"/>
                <w:lang w:val="sq-AL"/>
              </w:rPr>
              <w:t xml:space="preserve">i gatimit”, </w:t>
            </w:r>
          </w:p>
          <w:p w14:paraId="7B80F348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“Metoda të gatimit”, etj.</w:t>
            </w:r>
          </w:p>
        </w:tc>
        <w:tc>
          <w:tcPr>
            <w:tcW w:w="2790" w:type="dxa"/>
            <w:vMerge w:val="restart"/>
          </w:tcPr>
          <w:p w14:paraId="1D020C1E" w14:textId="76CB302A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Libri Aftësim </w:t>
            </w:r>
            <w:r>
              <w:rPr>
                <w:rFonts w:ascii="Times New Roman" w:hAnsi="Times New Roman"/>
                <w:lang w:val="sq-AL"/>
              </w:rPr>
              <w:t xml:space="preserve">teknologjik 4; faqe interneti </w:t>
            </w:r>
            <w:r w:rsidRPr="00862FB3">
              <w:rPr>
                <w:rFonts w:ascii="Times New Roman" w:hAnsi="Times New Roman"/>
                <w:lang w:val="sq-AL"/>
              </w:rPr>
              <w:t>http:/</w:t>
            </w:r>
            <w:r>
              <w:rPr>
                <w:rFonts w:ascii="Times New Roman" w:hAnsi="Times New Roman"/>
                <w:lang w:val="sq-AL"/>
              </w:rPr>
              <w:t xml:space="preserve">/ www.foodafactoflife.org.uk/ </w:t>
            </w:r>
            <w:r w:rsidRPr="00862FB3">
              <w:rPr>
                <w:rFonts w:ascii="Times New Roman" w:hAnsi="Times New Roman"/>
                <w:lang w:val="sq-AL"/>
              </w:rPr>
              <w:t xml:space="preserve"> foto të ushqimeve, receta, video me prezantime të metodave të gatimit, tregime për gatimin e recetave të thjeshta, videoprojektor, dërrasa e zezë etj.</w:t>
            </w:r>
          </w:p>
        </w:tc>
      </w:tr>
      <w:tr w:rsidR="00EC136E" w:rsidRPr="00862FB3" w14:paraId="3768339E" w14:textId="77777777" w:rsidTr="002547B3">
        <w:tc>
          <w:tcPr>
            <w:tcW w:w="564" w:type="dxa"/>
            <w:vMerge/>
          </w:tcPr>
          <w:p w14:paraId="3BAB05A2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555" w:type="dxa"/>
            <w:vMerge/>
          </w:tcPr>
          <w:p w14:paraId="2B03EE18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  <w:vMerge/>
          </w:tcPr>
          <w:p w14:paraId="50D1EB2E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753" w:type="dxa"/>
            <w:vMerge/>
          </w:tcPr>
          <w:p w14:paraId="20382319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810" w:type="dxa"/>
          </w:tcPr>
          <w:p w14:paraId="24A73254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SH+A</w:t>
            </w:r>
          </w:p>
        </w:tc>
        <w:tc>
          <w:tcPr>
            <w:tcW w:w="3960" w:type="dxa"/>
          </w:tcPr>
          <w:p w14:paraId="3D42757E" w14:textId="77777777" w:rsidR="00EC136E" w:rsidRPr="00862FB3" w:rsidRDefault="00EC136E" w:rsidP="00862FB3">
            <w:pPr>
              <w:spacing w:after="0" w:line="240" w:lineRule="auto"/>
              <w:ind w:firstLine="33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Përzgjedh metoda të shëndetshme të gatitimit në ushqimet e dietës së  tij/ saj.</w:t>
            </w:r>
          </w:p>
        </w:tc>
        <w:tc>
          <w:tcPr>
            <w:tcW w:w="1530" w:type="dxa"/>
            <w:vMerge/>
          </w:tcPr>
          <w:p w14:paraId="39A2265C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790" w:type="dxa"/>
            <w:vMerge/>
          </w:tcPr>
          <w:p w14:paraId="1CA66B1F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EC136E" w:rsidRPr="00862FB3" w14:paraId="377E9E50" w14:textId="77777777" w:rsidTr="00646FB7">
        <w:trPr>
          <w:trHeight w:val="953"/>
        </w:trPr>
        <w:tc>
          <w:tcPr>
            <w:tcW w:w="564" w:type="dxa"/>
            <w:vMerge/>
          </w:tcPr>
          <w:p w14:paraId="33910672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555" w:type="dxa"/>
            <w:vMerge/>
          </w:tcPr>
          <w:p w14:paraId="5DB11948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  <w:vMerge/>
          </w:tcPr>
          <w:p w14:paraId="6E23BF23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753" w:type="dxa"/>
            <w:vMerge/>
          </w:tcPr>
          <w:p w14:paraId="6C6895B4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810" w:type="dxa"/>
          </w:tcPr>
          <w:p w14:paraId="0343FB21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Q+V</w:t>
            </w:r>
          </w:p>
        </w:tc>
        <w:tc>
          <w:tcPr>
            <w:tcW w:w="3960" w:type="dxa"/>
          </w:tcPr>
          <w:p w14:paraId="1CF377A0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Vlerëson rëndësinë e zgjedhjes së metodave të gatimit për një ushqyerje </w:t>
            </w:r>
          </w:p>
          <w:p w14:paraId="6205C148" w14:textId="4340E7C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të shëndetshme.</w:t>
            </w:r>
          </w:p>
        </w:tc>
        <w:tc>
          <w:tcPr>
            <w:tcW w:w="1530" w:type="dxa"/>
            <w:vMerge/>
          </w:tcPr>
          <w:p w14:paraId="11D4CC04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790" w:type="dxa"/>
            <w:vMerge/>
          </w:tcPr>
          <w:p w14:paraId="2BA36C4D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EC136E" w:rsidRPr="00862FB3" w14:paraId="4CB02F9B" w14:textId="77777777" w:rsidTr="002547B3">
        <w:tc>
          <w:tcPr>
            <w:tcW w:w="564" w:type="dxa"/>
            <w:vMerge w:val="restart"/>
          </w:tcPr>
          <w:p w14:paraId="0F8C42D3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9</w:t>
            </w:r>
          </w:p>
        </w:tc>
        <w:tc>
          <w:tcPr>
            <w:tcW w:w="2555" w:type="dxa"/>
            <w:vMerge/>
          </w:tcPr>
          <w:p w14:paraId="227AA079" w14:textId="10956BCC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sq-AL"/>
              </w:rPr>
            </w:pPr>
          </w:p>
        </w:tc>
        <w:tc>
          <w:tcPr>
            <w:tcW w:w="708" w:type="dxa"/>
            <w:vMerge w:val="restart"/>
          </w:tcPr>
          <w:p w14:paraId="556AF702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9</w:t>
            </w:r>
          </w:p>
        </w:tc>
        <w:tc>
          <w:tcPr>
            <w:tcW w:w="1753" w:type="dxa"/>
            <w:vMerge w:val="restart"/>
          </w:tcPr>
          <w:p w14:paraId="0392E94A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Hapa të gatimit sipas recetës.</w:t>
            </w:r>
          </w:p>
        </w:tc>
        <w:tc>
          <w:tcPr>
            <w:tcW w:w="810" w:type="dxa"/>
          </w:tcPr>
          <w:p w14:paraId="360C5C07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Nj</w:t>
            </w:r>
          </w:p>
        </w:tc>
        <w:tc>
          <w:tcPr>
            <w:tcW w:w="3960" w:type="dxa"/>
          </w:tcPr>
          <w:p w14:paraId="13334F76" w14:textId="77777777" w:rsidR="00EC136E" w:rsidRPr="00862FB3" w:rsidRDefault="00EC136E" w:rsidP="00862FB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Lexon recetën për gatimin e ushqimeve duke vlerësuar rubrikat e saj.</w:t>
            </w:r>
          </w:p>
        </w:tc>
        <w:tc>
          <w:tcPr>
            <w:tcW w:w="1530" w:type="dxa"/>
            <w:vMerge w:val="restart"/>
          </w:tcPr>
          <w:p w14:paraId="6C03AA99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2FB3">
              <w:rPr>
                <w:rFonts w:ascii="Times New Roman" w:hAnsi="Times New Roman"/>
              </w:rPr>
              <w:t xml:space="preserve">“ Recetë gatimi”, </w:t>
            </w:r>
          </w:p>
          <w:p w14:paraId="2B0E944F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r w:rsidRPr="00862FB3">
              <w:rPr>
                <w:rFonts w:ascii="Times New Roman" w:hAnsi="Times New Roman"/>
              </w:rPr>
              <w:t xml:space="preserve">Hapa </w:t>
            </w:r>
          </w:p>
          <w:p w14:paraId="327C3051" w14:textId="076BAED9" w:rsidR="00EC136E" w:rsidRPr="00862FB3" w:rsidRDefault="00EC136E" w:rsidP="00B1588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</w:rPr>
              <w:t>të gatimit</w:t>
            </w:r>
            <w:r>
              <w:rPr>
                <w:rFonts w:ascii="Times New Roman" w:hAnsi="Times New Roman"/>
              </w:rPr>
              <w:t>”</w:t>
            </w:r>
            <w:r w:rsidRPr="00862FB3">
              <w:rPr>
                <w:rFonts w:ascii="Times New Roman" w:hAnsi="Times New Roman"/>
              </w:rPr>
              <w:t>.</w:t>
            </w:r>
          </w:p>
        </w:tc>
        <w:tc>
          <w:tcPr>
            <w:tcW w:w="2790" w:type="dxa"/>
            <w:vMerge w:val="restart"/>
          </w:tcPr>
          <w:p w14:paraId="266A9AC9" w14:textId="061F6C2E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Libri Aftësim t</w:t>
            </w:r>
            <w:r>
              <w:rPr>
                <w:rFonts w:ascii="Times New Roman" w:hAnsi="Times New Roman"/>
                <w:lang w:val="sq-AL"/>
              </w:rPr>
              <w:t xml:space="preserve">eknologjik 4;  faqe interneti </w:t>
            </w:r>
            <w:r w:rsidRPr="00862FB3">
              <w:rPr>
                <w:rFonts w:ascii="Times New Roman" w:hAnsi="Times New Roman"/>
                <w:lang w:val="sq-AL"/>
              </w:rPr>
              <w:t>http:</w:t>
            </w:r>
            <w:r>
              <w:rPr>
                <w:rFonts w:ascii="Times New Roman" w:hAnsi="Times New Roman"/>
                <w:lang w:val="sq-AL"/>
              </w:rPr>
              <w:t>// www.foodafactoflife.org.uk/</w:t>
            </w:r>
            <w:r w:rsidRPr="00862FB3">
              <w:rPr>
                <w:rFonts w:ascii="Times New Roman" w:hAnsi="Times New Roman"/>
                <w:lang w:val="sq-AL"/>
              </w:rPr>
              <w:t xml:space="preserve">me foto të ushqimeve, receta, video me prezantime të gatimeve të ndryshme, videoprojektor, mjete të punës në kuzhinë, dërrasa </w:t>
            </w:r>
          </w:p>
          <w:p w14:paraId="61567415" w14:textId="62C0E3E3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e zezë, shkumës etj.</w:t>
            </w:r>
          </w:p>
        </w:tc>
      </w:tr>
      <w:tr w:rsidR="00EC136E" w:rsidRPr="00862FB3" w14:paraId="3E6E4B5D" w14:textId="77777777" w:rsidTr="002547B3">
        <w:tc>
          <w:tcPr>
            <w:tcW w:w="564" w:type="dxa"/>
            <w:vMerge/>
          </w:tcPr>
          <w:p w14:paraId="1E1F2F51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555" w:type="dxa"/>
            <w:vMerge/>
          </w:tcPr>
          <w:p w14:paraId="2D670062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  <w:vMerge/>
          </w:tcPr>
          <w:p w14:paraId="63866DCA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753" w:type="dxa"/>
            <w:vMerge/>
          </w:tcPr>
          <w:p w14:paraId="372ED572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810" w:type="dxa"/>
          </w:tcPr>
          <w:p w14:paraId="1ABF41F2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SH+A</w:t>
            </w:r>
          </w:p>
        </w:tc>
        <w:tc>
          <w:tcPr>
            <w:tcW w:w="3960" w:type="dxa"/>
          </w:tcPr>
          <w:p w14:paraId="03D50376" w14:textId="77777777" w:rsidR="00EC136E" w:rsidRDefault="00EC136E" w:rsidP="00862FB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Gatuan ushqime (në prani të të rriturve) duke zbatuar me korrektësi recetën </w:t>
            </w:r>
          </w:p>
          <w:p w14:paraId="365197FD" w14:textId="1DF277B2" w:rsidR="00EC136E" w:rsidRPr="00862FB3" w:rsidRDefault="00EC136E" w:rsidP="00862FB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dhe hapat e gatimit.</w:t>
            </w:r>
          </w:p>
        </w:tc>
        <w:tc>
          <w:tcPr>
            <w:tcW w:w="1530" w:type="dxa"/>
            <w:vMerge/>
          </w:tcPr>
          <w:p w14:paraId="73408BCA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790" w:type="dxa"/>
            <w:vMerge/>
          </w:tcPr>
          <w:p w14:paraId="0E3FBE25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EC136E" w:rsidRPr="00862FB3" w14:paraId="16579E33" w14:textId="77777777" w:rsidTr="00646FB7">
        <w:trPr>
          <w:trHeight w:val="971"/>
        </w:trPr>
        <w:tc>
          <w:tcPr>
            <w:tcW w:w="564" w:type="dxa"/>
            <w:vMerge/>
          </w:tcPr>
          <w:p w14:paraId="284DF1EC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555" w:type="dxa"/>
            <w:vMerge/>
          </w:tcPr>
          <w:p w14:paraId="5146BAFB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  <w:vMerge/>
          </w:tcPr>
          <w:p w14:paraId="21801DA1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753" w:type="dxa"/>
            <w:vMerge/>
          </w:tcPr>
          <w:p w14:paraId="4AFD7949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810" w:type="dxa"/>
          </w:tcPr>
          <w:p w14:paraId="7922D084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Q+V</w:t>
            </w:r>
          </w:p>
        </w:tc>
        <w:tc>
          <w:tcPr>
            <w:tcW w:w="3960" w:type="dxa"/>
          </w:tcPr>
          <w:p w14:paraId="47A6407A" w14:textId="77777777" w:rsidR="00EC136E" w:rsidRPr="00862FB3" w:rsidRDefault="00EC136E" w:rsidP="00862FB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Vlerëson zbatimin me korrektësi të recetës, të hapave të procesit teknologjik, për përgatitjen e ushqimeve të shëndetshme.</w:t>
            </w:r>
          </w:p>
        </w:tc>
        <w:tc>
          <w:tcPr>
            <w:tcW w:w="1530" w:type="dxa"/>
            <w:vMerge/>
          </w:tcPr>
          <w:p w14:paraId="50047125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790" w:type="dxa"/>
            <w:vMerge/>
          </w:tcPr>
          <w:p w14:paraId="557576B3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EC136E" w:rsidRPr="00862FB3" w14:paraId="244A81D8" w14:textId="77777777" w:rsidTr="002547B3">
        <w:tc>
          <w:tcPr>
            <w:tcW w:w="564" w:type="dxa"/>
            <w:vMerge w:val="restart"/>
          </w:tcPr>
          <w:p w14:paraId="3A5CD6F4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10</w:t>
            </w:r>
          </w:p>
        </w:tc>
        <w:tc>
          <w:tcPr>
            <w:tcW w:w="2555" w:type="dxa"/>
            <w:vMerge/>
          </w:tcPr>
          <w:p w14:paraId="13739FC7" w14:textId="4F551E84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sq-AL"/>
              </w:rPr>
            </w:pPr>
          </w:p>
        </w:tc>
        <w:tc>
          <w:tcPr>
            <w:tcW w:w="708" w:type="dxa"/>
            <w:vMerge w:val="restart"/>
          </w:tcPr>
          <w:p w14:paraId="55C559C7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10</w:t>
            </w:r>
          </w:p>
        </w:tc>
        <w:tc>
          <w:tcPr>
            <w:tcW w:w="1753" w:type="dxa"/>
            <w:vMerge w:val="restart"/>
          </w:tcPr>
          <w:p w14:paraId="0F1201E2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Veprimtari</w:t>
            </w:r>
          </w:p>
          <w:p w14:paraId="40DF05BB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Hapa të gatimit sipas recetës.</w:t>
            </w:r>
          </w:p>
        </w:tc>
        <w:tc>
          <w:tcPr>
            <w:tcW w:w="810" w:type="dxa"/>
          </w:tcPr>
          <w:p w14:paraId="46EBAD7A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Nj</w:t>
            </w:r>
          </w:p>
        </w:tc>
        <w:tc>
          <w:tcPr>
            <w:tcW w:w="3960" w:type="dxa"/>
          </w:tcPr>
          <w:p w14:paraId="5A6AF34A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Planifikon gatimin e ushqimit sipas recetës për një numër të caktuar personash dhe harton listën e blerjeve.</w:t>
            </w:r>
          </w:p>
        </w:tc>
        <w:tc>
          <w:tcPr>
            <w:tcW w:w="1530" w:type="dxa"/>
            <w:vMerge w:val="restart"/>
          </w:tcPr>
          <w:p w14:paraId="79E6B97C" w14:textId="2F3F956C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“</w:t>
            </w:r>
            <w:r w:rsidRPr="00862FB3">
              <w:rPr>
                <w:rFonts w:ascii="Times New Roman" w:hAnsi="Times New Roman"/>
                <w:lang w:val="sq-AL"/>
              </w:rPr>
              <w:t xml:space="preserve">Lista </w:t>
            </w:r>
          </w:p>
          <w:p w14:paraId="54045325" w14:textId="2366B160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e blerjes”</w:t>
            </w:r>
          </w:p>
          <w:p w14:paraId="44F6968C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“Shpenzime për gatim”</w:t>
            </w:r>
          </w:p>
          <w:p w14:paraId="42FA461C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“Recetë gatimi”</w:t>
            </w:r>
          </w:p>
          <w:p w14:paraId="1660846E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“Hapa të gatimit”</w:t>
            </w:r>
          </w:p>
          <w:p w14:paraId="2C088F0B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“Vlerësim </w:t>
            </w:r>
          </w:p>
          <w:p w14:paraId="0FC524CA" w14:textId="5F6452FD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i ushqimit”</w:t>
            </w:r>
          </w:p>
        </w:tc>
        <w:tc>
          <w:tcPr>
            <w:tcW w:w="2790" w:type="dxa"/>
            <w:vMerge w:val="restart"/>
          </w:tcPr>
          <w:p w14:paraId="3563E6DA" w14:textId="77777777" w:rsidR="00EC136E" w:rsidRDefault="00EC136E" w:rsidP="00862FB3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Libri Aftësim t</w:t>
            </w:r>
            <w:r>
              <w:rPr>
                <w:rFonts w:ascii="Times New Roman" w:hAnsi="Times New Roman"/>
                <w:lang w:val="sq-AL"/>
              </w:rPr>
              <w:t xml:space="preserve">eknologjik 4;  faqe interneti </w:t>
            </w:r>
            <w:r w:rsidRPr="00862FB3">
              <w:rPr>
                <w:rFonts w:ascii="Times New Roman" w:hAnsi="Times New Roman"/>
                <w:lang w:val="sq-AL"/>
              </w:rPr>
              <w:t>http:</w:t>
            </w:r>
            <w:r>
              <w:rPr>
                <w:rFonts w:ascii="Times New Roman" w:hAnsi="Times New Roman"/>
                <w:lang w:val="sq-AL"/>
              </w:rPr>
              <w:t>// www.foodafactoflife.org.uk/</w:t>
            </w:r>
            <w:r w:rsidRPr="00862FB3">
              <w:rPr>
                <w:rFonts w:ascii="Times New Roman" w:hAnsi="Times New Roman"/>
                <w:lang w:val="sq-AL"/>
              </w:rPr>
              <w:t xml:space="preserve">me foto të ushqimeve, receta, video me prezantime të gatimeve të ndryshme, videoprojektor; dërrasa </w:t>
            </w:r>
          </w:p>
          <w:p w14:paraId="19210F09" w14:textId="549C1B6D" w:rsidR="00EC136E" w:rsidRPr="00862FB3" w:rsidRDefault="00EC136E" w:rsidP="00862FB3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e zezë, shkumës etj.</w:t>
            </w:r>
          </w:p>
        </w:tc>
      </w:tr>
      <w:tr w:rsidR="00EC136E" w:rsidRPr="00862FB3" w14:paraId="61D77A52" w14:textId="77777777" w:rsidTr="002547B3">
        <w:tc>
          <w:tcPr>
            <w:tcW w:w="564" w:type="dxa"/>
            <w:vMerge/>
          </w:tcPr>
          <w:p w14:paraId="59641070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555" w:type="dxa"/>
            <w:vMerge/>
          </w:tcPr>
          <w:p w14:paraId="6ED771C6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  <w:vMerge/>
          </w:tcPr>
          <w:p w14:paraId="5A34B802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753" w:type="dxa"/>
            <w:vMerge/>
          </w:tcPr>
          <w:p w14:paraId="338400F7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810" w:type="dxa"/>
          </w:tcPr>
          <w:p w14:paraId="6A25CE35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SH+A</w:t>
            </w:r>
          </w:p>
        </w:tc>
        <w:tc>
          <w:tcPr>
            <w:tcW w:w="3960" w:type="dxa"/>
          </w:tcPr>
          <w:p w14:paraId="4764B639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Përzgjedh mjetet për gatimin e ushqimit dhe gatuan ushqime (në prani të të rriturve) duke zbatuar me korrektësi recetën dhe hapat e gatimit.</w:t>
            </w:r>
          </w:p>
        </w:tc>
        <w:tc>
          <w:tcPr>
            <w:tcW w:w="1530" w:type="dxa"/>
            <w:vMerge/>
          </w:tcPr>
          <w:p w14:paraId="7DAF82EB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790" w:type="dxa"/>
            <w:vMerge/>
          </w:tcPr>
          <w:p w14:paraId="513E65E2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EC136E" w:rsidRPr="00862FB3" w14:paraId="39E7F8B9" w14:textId="77777777" w:rsidTr="002758EE">
        <w:trPr>
          <w:trHeight w:val="764"/>
        </w:trPr>
        <w:tc>
          <w:tcPr>
            <w:tcW w:w="564" w:type="dxa"/>
            <w:vMerge/>
          </w:tcPr>
          <w:p w14:paraId="227C9939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555" w:type="dxa"/>
            <w:vMerge/>
          </w:tcPr>
          <w:p w14:paraId="210ED5BC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  <w:vMerge/>
          </w:tcPr>
          <w:p w14:paraId="512A3F59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753" w:type="dxa"/>
            <w:vMerge/>
          </w:tcPr>
          <w:p w14:paraId="5CCD200F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810" w:type="dxa"/>
          </w:tcPr>
          <w:p w14:paraId="4453BA6A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Q+V</w:t>
            </w:r>
          </w:p>
        </w:tc>
        <w:tc>
          <w:tcPr>
            <w:tcW w:w="3960" w:type="dxa"/>
          </w:tcPr>
          <w:p w14:paraId="5B233B9D" w14:textId="77777777" w:rsidR="00EC136E" w:rsidRPr="002758E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  <w:lang w:val="sq-AL"/>
              </w:rPr>
            </w:pPr>
            <w:r w:rsidRPr="002758EE">
              <w:rPr>
                <w:rFonts w:ascii="Times New Roman" w:hAnsi="Times New Roman"/>
                <w:sz w:val="21"/>
                <w:szCs w:val="21"/>
                <w:lang w:val="sq-AL"/>
              </w:rPr>
              <w:t>Vlerëson zbatimin me korrektësi të recetës, të hapave të procesit teknologjik, për përgatitjen e ushqimeve të shëndetshme.</w:t>
            </w:r>
          </w:p>
        </w:tc>
        <w:tc>
          <w:tcPr>
            <w:tcW w:w="1530" w:type="dxa"/>
            <w:vMerge/>
          </w:tcPr>
          <w:p w14:paraId="71B2DE55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790" w:type="dxa"/>
            <w:vMerge/>
          </w:tcPr>
          <w:p w14:paraId="76085D15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EC136E" w:rsidRPr="00862FB3" w14:paraId="13EC8B9E" w14:textId="77777777" w:rsidTr="002547B3">
        <w:tc>
          <w:tcPr>
            <w:tcW w:w="564" w:type="dxa"/>
            <w:vMerge w:val="restart"/>
          </w:tcPr>
          <w:p w14:paraId="133DA20F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11</w:t>
            </w:r>
          </w:p>
        </w:tc>
        <w:tc>
          <w:tcPr>
            <w:tcW w:w="2555" w:type="dxa"/>
            <w:vMerge/>
          </w:tcPr>
          <w:p w14:paraId="635469E1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  <w:vMerge w:val="restart"/>
          </w:tcPr>
          <w:p w14:paraId="386EDA9E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11</w:t>
            </w:r>
          </w:p>
        </w:tc>
        <w:tc>
          <w:tcPr>
            <w:tcW w:w="1753" w:type="dxa"/>
            <w:vMerge w:val="restart"/>
          </w:tcPr>
          <w:p w14:paraId="0FC5BF3C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Veprimtari</w:t>
            </w:r>
          </w:p>
          <w:p w14:paraId="3046207D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Hapa të gatimit sipas recetës.</w:t>
            </w:r>
          </w:p>
        </w:tc>
        <w:tc>
          <w:tcPr>
            <w:tcW w:w="810" w:type="dxa"/>
          </w:tcPr>
          <w:p w14:paraId="0D591E06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Nj</w:t>
            </w:r>
          </w:p>
        </w:tc>
        <w:tc>
          <w:tcPr>
            <w:tcW w:w="3960" w:type="dxa"/>
          </w:tcPr>
          <w:p w14:paraId="2EE19204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Planifikon gatimin e ushqimit sipas recetës për një numër të caktuar personash dhe harton listën e blerjeve.</w:t>
            </w:r>
          </w:p>
        </w:tc>
        <w:tc>
          <w:tcPr>
            <w:tcW w:w="1530" w:type="dxa"/>
            <w:vMerge w:val="restart"/>
          </w:tcPr>
          <w:p w14:paraId="1EAB6205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  <w:p w14:paraId="2FDC26FE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  <w:p w14:paraId="35542EA5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“Freski </w:t>
            </w:r>
          </w:p>
          <w:p w14:paraId="2BD0BB90" w14:textId="798E44AF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e ushqimit”</w:t>
            </w:r>
          </w:p>
        </w:tc>
        <w:tc>
          <w:tcPr>
            <w:tcW w:w="2790" w:type="dxa"/>
            <w:vMerge w:val="restart"/>
          </w:tcPr>
          <w:p w14:paraId="1DA9BDAC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Libri Aftësim t</w:t>
            </w:r>
            <w:r>
              <w:rPr>
                <w:rFonts w:ascii="Times New Roman" w:hAnsi="Times New Roman"/>
                <w:lang w:val="sq-AL"/>
              </w:rPr>
              <w:t xml:space="preserve">eknologjik 4;  faqe interneti </w:t>
            </w:r>
            <w:r w:rsidRPr="00862FB3">
              <w:rPr>
                <w:rFonts w:ascii="Times New Roman" w:hAnsi="Times New Roman"/>
                <w:lang w:val="sq-AL"/>
              </w:rPr>
              <w:t>http:</w:t>
            </w:r>
            <w:r>
              <w:rPr>
                <w:rFonts w:ascii="Times New Roman" w:hAnsi="Times New Roman"/>
                <w:lang w:val="sq-AL"/>
              </w:rPr>
              <w:t>// www.foodafactoflife.org.uk/</w:t>
            </w:r>
            <w:r w:rsidRPr="00862FB3">
              <w:rPr>
                <w:rFonts w:ascii="Times New Roman" w:hAnsi="Times New Roman"/>
                <w:lang w:val="sq-AL"/>
              </w:rPr>
              <w:t xml:space="preserve">me foto të ushqimeve, receta, video me prezantime të gatimeve të ndryshme, videoprojektor; dërrasa </w:t>
            </w:r>
          </w:p>
          <w:p w14:paraId="01B83C43" w14:textId="13DE34CC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lastRenderedPageBreak/>
              <w:t>e zezë, shkumës, mjete të punës në kuzhinë dhe lënda e parë sipas recetave (sipas mundësive) etj.</w:t>
            </w:r>
          </w:p>
        </w:tc>
      </w:tr>
      <w:tr w:rsidR="00EC136E" w:rsidRPr="00862FB3" w14:paraId="0C972267" w14:textId="77777777" w:rsidTr="002547B3">
        <w:tc>
          <w:tcPr>
            <w:tcW w:w="564" w:type="dxa"/>
            <w:vMerge/>
          </w:tcPr>
          <w:p w14:paraId="74B4E57E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555" w:type="dxa"/>
            <w:vMerge/>
          </w:tcPr>
          <w:p w14:paraId="5AD51359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  <w:vMerge/>
          </w:tcPr>
          <w:p w14:paraId="3B5431D9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753" w:type="dxa"/>
            <w:vMerge/>
          </w:tcPr>
          <w:p w14:paraId="2809169E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810" w:type="dxa"/>
          </w:tcPr>
          <w:p w14:paraId="7FB57B7E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SH+A</w:t>
            </w:r>
          </w:p>
        </w:tc>
        <w:tc>
          <w:tcPr>
            <w:tcW w:w="3960" w:type="dxa"/>
          </w:tcPr>
          <w:p w14:paraId="704F97A4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Përzgjedh mjetet për gatimin e ushqimit dhe gatuan ushqime (në prani të të rriturve) duke zbatuar me korrektësi recetën dhe hapat e gatimit.</w:t>
            </w:r>
          </w:p>
        </w:tc>
        <w:tc>
          <w:tcPr>
            <w:tcW w:w="1530" w:type="dxa"/>
            <w:vMerge/>
          </w:tcPr>
          <w:p w14:paraId="38796CFC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790" w:type="dxa"/>
            <w:vMerge/>
          </w:tcPr>
          <w:p w14:paraId="2556C382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EC136E" w:rsidRPr="00862FB3" w14:paraId="10C8470C" w14:textId="77777777" w:rsidTr="002547B3">
        <w:tc>
          <w:tcPr>
            <w:tcW w:w="564" w:type="dxa"/>
            <w:vMerge/>
          </w:tcPr>
          <w:p w14:paraId="1D0F8A88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555" w:type="dxa"/>
            <w:vMerge/>
          </w:tcPr>
          <w:p w14:paraId="78425753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  <w:vMerge/>
          </w:tcPr>
          <w:p w14:paraId="241CF5C7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753" w:type="dxa"/>
            <w:vMerge/>
          </w:tcPr>
          <w:p w14:paraId="060D990E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810" w:type="dxa"/>
          </w:tcPr>
          <w:p w14:paraId="52B565AF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Q+V</w:t>
            </w:r>
          </w:p>
        </w:tc>
        <w:tc>
          <w:tcPr>
            <w:tcW w:w="3960" w:type="dxa"/>
          </w:tcPr>
          <w:p w14:paraId="140ABBE0" w14:textId="77777777" w:rsidR="00EC136E" w:rsidRPr="00A440F9" w:rsidRDefault="00EC136E" w:rsidP="00862FB3">
            <w:pPr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sz w:val="21"/>
                <w:szCs w:val="21"/>
                <w:lang w:val="sq-AL"/>
              </w:rPr>
            </w:pPr>
            <w:r w:rsidRPr="00A440F9">
              <w:rPr>
                <w:rFonts w:ascii="Times New Roman" w:hAnsi="Times New Roman"/>
                <w:sz w:val="21"/>
                <w:szCs w:val="21"/>
                <w:lang w:val="sq-AL"/>
              </w:rPr>
              <w:t>Vlerëson zbatimin me korrektësi të recetës, të hapave të procesit teknologjik, për përgatitjen e ushqimeve të shëndetshme.</w:t>
            </w:r>
          </w:p>
          <w:p w14:paraId="520962FF" w14:textId="77777777" w:rsidR="00EC136E" w:rsidRDefault="00EC136E" w:rsidP="00862FB3">
            <w:pPr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Vlerëson freskinë dhe sigurinë </w:t>
            </w:r>
          </w:p>
          <w:p w14:paraId="7AD636EB" w14:textId="4D27B99C" w:rsidR="00EC136E" w:rsidRPr="00862FB3" w:rsidRDefault="00EC136E" w:rsidP="00862FB3">
            <w:pPr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e ushqimeve përpara gatimit.</w:t>
            </w:r>
          </w:p>
        </w:tc>
        <w:tc>
          <w:tcPr>
            <w:tcW w:w="1530" w:type="dxa"/>
            <w:vMerge/>
          </w:tcPr>
          <w:p w14:paraId="0705DE92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790" w:type="dxa"/>
            <w:vMerge/>
          </w:tcPr>
          <w:p w14:paraId="07382AA2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EC136E" w:rsidRPr="00862FB3" w14:paraId="7A200C65" w14:textId="77777777" w:rsidTr="002547B3">
        <w:tc>
          <w:tcPr>
            <w:tcW w:w="564" w:type="dxa"/>
            <w:vMerge w:val="restart"/>
          </w:tcPr>
          <w:p w14:paraId="6E5A41B1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lastRenderedPageBreak/>
              <w:t>12</w:t>
            </w:r>
          </w:p>
        </w:tc>
        <w:tc>
          <w:tcPr>
            <w:tcW w:w="2555" w:type="dxa"/>
            <w:vMerge w:val="restart"/>
          </w:tcPr>
          <w:p w14:paraId="08A0828A" w14:textId="1A27D616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sq-AL"/>
              </w:rPr>
            </w:pPr>
          </w:p>
        </w:tc>
        <w:tc>
          <w:tcPr>
            <w:tcW w:w="708" w:type="dxa"/>
            <w:vMerge w:val="restart"/>
          </w:tcPr>
          <w:p w14:paraId="10BCA44E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12</w:t>
            </w:r>
          </w:p>
        </w:tc>
        <w:tc>
          <w:tcPr>
            <w:tcW w:w="1753" w:type="dxa"/>
            <w:vMerge w:val="restart"/>
          </w:tcPr>
          <w:p w14:paraId="63FDA3A3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Ruajtja </w:t>
            </w:r>
          </w:p>
          <w:p w14:paraId="2FF7F258" w14:textId="147BA28C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e ushqimeve.</w:t>
            </w:r>
          </w:p>
        </w:tc>
        <w:tc>
          <w:tcPr>
            <w:tcW w:w="810" w:type="dxa"/>
          </w:tcPr>
          <w:p w14:paraId="5618E1AD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Nj</w:t>
            </w:r>
          </w:p>
        </w:tc>
        <w:tc>
          <w:tcPr>
            <w:tcW w:w="3960" w:type="dxa"/>
          </w:tcPr>
          <w:p w14:paraId="13967D2C" w14:textId="77777777" w:rsidR="00EC136E" w:rsidRPr="00862FB3" w:rsidRDefault="00EC136E" w:rsidP="00862FB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Dallon rëndësinë e ruajtjes së ushqimeve në  rritjen e kohës së përdorimit të tyre dhe liston faktorët që ndikojnë në ruajtje.</w:t>
            </w:r>
          </w:p>
        </w:tc>
        <w:tc>
          <w:tcPr>
            <w:tcW w:w="1530" w:type="dxa"/>
            <w:vMerge w:val="restart"/>
          </w:tcPr>
          <w:p w14:paraId="4E9C2A42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“Ruajtja e ushqimeve”, </w:t>
            </w:r>
          </w:p>
          <w:p w14:paraId="6BF52E7A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“</w:t>
            </w:r>
            <w:r w:rsidRPr="00862FB3">
              <w:rPr>
                <w:rFonts w:ascii="Times New Roman" w:hAnsi="Times New Roman"/>
                <w:lang w:val="sq-AL"/>
              </w:rPr>
              <w:t xml:space="preserve">Mënyra </w:t>
            </w:r>
          </w:p>
          <w:p w14:paraId="0F4CB3DD" w14:textId="3804F708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të ruajtjes”, “Konservim”, “Konservantë”</w:t>
            </w:r>
          </w:p>
        </w:tc>
        <w:tc>
          <w:tcPr>
            <w:tcW w:w="2790" w:type="dxa"/>
            <w:vMerge w:val="restart"/>
          </w:tcPr>
          <w:p w14:paraId="0C9CE594" w14:textId="4CBAA9D0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Libri Aftësim t</w:t>
            </w:r>
            <w:r>
              <w:rPr>
                <w:rFonts w:ascii="Times New Roman" w:hAnsi="Times New Roman"/>
                <w:lang w:val="sq-AL"/>
              </w:rPr>
              <w:t xml:space="preserve">eknologjik 4;  faqe interneti </w:t>
            </w:r>
            <w:r w:rsidRPr="00862FB3">
              <w:rPr>
                <w:rFonts w:ascii="Times New Roman" w:hAnsi="Times New Roman"/>
                <w:lang w:val="sq-AL"/>
              </w:rPr>
              <w:t>http:</w:t>
            </w:r>
            <w:r>
              <w:rPr>
                <w:rFonts w:ascii="Times New Roman" w:hAnsi="Times New Roman"/>
                <w:lang w:val="sq-AL"/>
              </w:rPr>
              <w:t>// www.foodafactoflife.org.uk/</w:t>
            </w:r>
            <w:r w:rsidRPr="00862FB3">
              <w:rPr>
                <w:rFonts w:ascii="Times New Roman" w:hAnsi="Times New Roman"/>
                <w:lang w:val="sq-AL"/>
              </w:rPr>
              <w:t xml:space="preserve"> foto, video, prezantime,videoprojektor, dërrasa e zezë, shkumës etj.</w:t>
            </w:r>
          </w:p>
        </w:tc>
      </w:tr>
      <w:tr w:rsidR="00EC136E" w:rsidRPr="00862FB3" w14:paraId="32CDBFF1" w14:textId="77777777" w:rsidTr="002547B3">
        <w:tc>
          <w:tcPr>
            <w:tcW w:w="564" w:type="dxa"/>
            <w:vMerge/>
          </w:tcPr>
          <w:p w14:paraId="3A887049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555" w:type="dxa"/>
            <w:vMerge/>
          </w:tcPr>
          <w:p w14:paraId="1F486216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  <w:vMerge/>
          </w:tcPr>
          <w:p w14:paraId="36E796FF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753" w:type="dxa"/>
            <w:vMerge/>
          </w:tcPr>
          <w:p w14:paraId="6D988688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810" w:type="dxa"/>
          </w:tcPr>
          <w:p w14:paraId="0F6DFDB4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SH+A</w:t>
            </w:r>
          </w:p>
        </w:tc>
        <w:tc>
          <w:tcPr>
            <w:tcW w:w="3960" w:type="dxa"/>
          </w:tcPr>
          <w:p w14:paraId="09AAA442" w14:textId="77777777" w:rsidR="00EC136E" w:rsidRPr="00862FB3" w:rsidRDefault="00EC136E" w:rsidP="00862FB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Zbaton mënyra të ruajtjes së ushqimeve në kushtet e shtëpisë.</w:t>
            </w:r>
          </w:p>
        </w:tc>
        <w:tc>
          <w:tcPr>
            <w:tcW w:w="1530" w:type="dxa"/>
            <w:vMerge/>
          </w:tcPr>
          <w:p w14:paraId="726C1E7D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790" w:type="dxa"/>
            <w:vMerge/>
          </w:tcPr>
          <w:p w14:paraId="38DA8930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EC136E" w:rsidRPr="00862FB3" w14:paraId="0CAE7999" w14:textId="77777777" w:rsidTr="002547B3">
        <w:tc>
          <w:tcPr>
            <w:tcW w:w="564" w:type="dxa"/>
            <w:vMerge/>
          </w:tcPr>
          <w:p w14:paraId="1A4961A9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555" w:type="dxa"/>
            <w:vMerge/>
          </w:tcPr>
          <w:p w14:paraId="0C345375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  <w:vMerge/>
          </w:tcPr>
          <w:p w14:paraId="4E7278C9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753" w:type="dxa"/>
            <w:vMerge/>
          </w:tcPr>
          <w:p w14:paraId="18908339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810" w:type="dxa"/>
          </w:tcPr>
          <w:p w14:paraId="7B06F121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Q+V</w:t>
            </w:r>
          </w:p>
        </w:tc>
        <w:tc>
          <w:tcPr>
            <w:tcW w:w="3960" w:type="dxa"/>
          </w:tcPr>
          <w:p w14:paraId="3185B95C" w14:textId="77777777" w:rsidR="00EC136E" w:rsidRDefault="00EC136E" w:rsidP="00A440F9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Vlerëson rëndësinë e ruajtjes </w:t>
            </w:r>
          </w:p>
          <w:p w14:paraId="0A07F9D6" w14:textId="594C60AF" w:rsidR="00EC136E" w:rsidRDefault="00EC136E" w:rsidP="00A440F9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së ushqimeve në shtëpi për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r w:rsidRPr="00862FB3">
              <w:rPr>
                <w:rFonts w:ascii="Times New Roman" w:hAnsi="Times New Roman"/>
                <w:lang w:val="sq-AL"/>
              </w:rPr>
              <w:t xml:space="preserve">sigurinë </w:t>
            </w:r>
          </w:p>
          <w:p w14:paraId="545D6D82" w14:textId="6F083379" w:rsidR="00EC136E" w:rsidRPr="00862FB3" w:rsidRDefault="00EC136E" w:rsidP="00A440F9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e shëndetit.</w:t>
            </w:r>
          </w:p>
        </w:tc>
        <w:tc>
          <w:tcPr>
            <w:tcW w:w="1530" w:type="dxa"/>
            <w:vMerge/>
          </w:tcPr>
          <w:p w14:paraId="1F3EEB12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790" w:type="dxa"/>
            <w:vMerge/>
          </w:tcPr>
          <w:p w14:paraId="4BCCD905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EC136E" w:rsidRPr="00862FB3" w14:paraId="124E6FAB" w14:textId="77777777" w:rsidTr="002547B3">
        <w:tc>
          <w:tcPr>
            <w:tcW w:w="564" w:type="dxa"/>
            <w:vMerge w:val="restart"/>
          </w:tcPr>
          <w:p w14:paraId="1C7BA1D3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13</w:t>
            </w:r>
          </w:p>
        </w:tc>
        <w:tc>
          <w:tcPr>
            <w:tcW w:w="2555" w:type="dxa"/>
            <w:vMerge/>
          </w:tcPr>
          <w:p w14:paraId="31E1ED34" w14:textId="054CD9DF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sq-AL"/>
              </w:rPr>
            </w:pPr>
          </w:p>
        </w:tc>
        <w:tc>
          <w:tcPr>
            <w:tcW w:w="708" w:type="dxa"/>
            <w:vMerge w:val="restart"/>
          </w:tcPr>
          <w:p w14:paraId="4355B7F6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13</w:t>
            </w:r>
          </w:p>
        </w:tc>
        <w:tc>
          <w:tcPr>
            <w:tcW w:w="1753" w:type="dxa"/>
            <w:vMerge w:val="restart"/>
          </w:tcPr>
          <w:p w14:paraId="4A7F2A90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Veprimtari</w:t>
            </w:r>
          </w:p>
          <w:p w14:paraId="661791C6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Ruajtja </w:t>
            </w:r>
          </w:p>
          <w:p w14:paraId="0B90BA1F" w14:textId="31404C9F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e ushqimeve</w:t>
            </w:r>
          </w:p>
        </w:tc>
        <w:tc>
          <w:tcPr>
            <w:tcW w:w="810" w:type="dxa"/>
          </w:tcPr>
          <w:p w14:paraId="4A40E8A4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Nj</w:t>
            </w:r>
          </w:p>
        </w:tc>
        <w:tc>
          <w:tcPr>
            <w:tcW w:w="3960" w:type="dxa"/>
          </w:tcPr>
          <w:p w14:paraId="3729A9F4" w14:textId="0299F5D6" w:rsidR="00EC136E" w:rsidRPr="00862FB3" w:rsidRDefault="00EC136E" w:rsidP="006F3E8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Liston faktorë që ndikojnëon në ruajtjen </w:t>
            </w:r>
            <w:r>
              <w:rPr>
                <w:rFonts w:ascii="Times New Roman" w:hAnsi="Times New Roman"/>
                <w:lang w:val="sq-AL"/>
              </w:rPr>
              <w:br/>
            </w:r>
            <w:r w:rsidRPr="00862FB3">
              <w:rPr>
                <w:rFonts w:ascii="Times New Roman" w:hAnsi="Times New Roman"/>
                <w:lang w:val="sq-AL"/>
              </w:rPr>
              <w:t>e ushqimeve në shtëpi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r w:rsidRPr="00862FB3">
              <w:rPr>
                <w:rFonts w:ascii="Times New Roman" w:hAnsi="Times New Roman"/>
                <w:lang w:val="sq-AL"/>
              </w:rPr>
              <w:t xml:space="preserve">dhe rritjen </w:t>
            </w:r>
            <w:r>
              <w:rPr>
                <w:rFonts w:ascii="Times New Roman" w:hAnsi="Times New Roman"/>
                <w:lang w:val="sq-AL"/>
              </w:rPr>
              <w:br/>
            </w:r>
            <w:r w:rsidRPr="00862FB3">
              <w:rPr>
                <w:rFonts w:ascii="Times New Roman" w:hAnsi="Times New Roman"/>
                <w:lang w:val="sq-AL"/>
              </w:rPr>
              <w:t>e sigurisë ushqimore.</w:t>
            </w:r>
          </w:p>
        </w:tc>
        <w:tc>
          <w:tcPr>
            <w:tcW w:w="1530" w:type="dxa"/>
            <w:vMerge w:val="restart"/>
          </w:tcPr>
          <w:p w14:paraId="5469CF54" w14:textId="301170EC" w:rsidR="00EC136E" w:rsidRPr="00862FB3" w:rsidRDefault="00EC136E" w:rsidP="00B1588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“Metoda konservimi” </w:t>
            </w:r>
          </w:p>
        </w:tc>
        <w:tc>
          <w:tcPr>
            <w:tcW w:w="2790" w:type="dxa"/>
            <w:vMerge w:val="restart"/>
          </w:tcPr>
          <w:p w14:paraId="3B61D739" w14:textId="77777777" w:rsidR="00EC136E" w:rsidRDefault="00EC136E" w:rsidP="00A440F9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Libri Aftësim </w:t>
            </w:r>
            <w:r>
              <w:rPr>
                <w:rFonts w:ascii="Times New Roman" w:hAnsi="Times New Roman"/>
                <w:lang w:val="sq-AL"/>
              </w:rPr>
              <w:t xml:space="preserve">teknologjik 4;  faqe interneti </w:t>
            </w:r>
            <w:r w:rsidRPr="00862FB3">
              <w:rPr>
                <w:rFonts w:ascii="Times New Roman" w:hAnsi="Times New Roman"/>
                <w:lang w:val="sq-AL"/>
              </w:rPr>
              <w:t>http:</w:t>
            </w:r>
            <w:r>
              <w:rPr>
                <w:rFonts w:ascii="Times New Roman" w:hAnsi="Times New Roman"/>
                <w:lang w:val="sq-AL"/>
              </w:rPr>
              <w:t>// www.foodafactoflife.org.uk/</w:t>
            </w:r>
            <w:r w:rsidRPr="00862FB3">
              <w:rPr>
                <w:rFonts w:ascii="Times New Roman" w:hAnsi="Times New Roman"/>
                <w:lang w:val="sq-AL"/>
              </w:rPr>
              <w:t xml:space="preserve">me foto të ushqimeve, video, prezantime mbi mënyra të ndryshme të përpunimit të ushqimeve, mjete për veprimtari praktike reale (mjete paketimi) në shkollat ku ka mundësi, dërrasa </w:t>
            </w:r>
          </w:p>
          <w:p w14:paraId="7A43B39C" w14:textId="338A69BE" w:rsidR="00EC136E" w:rsidRPr="00862FB3" w:rsidRDefault="00EC136E" w:rsidP="00A440F9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e zezë, shkumës etj.</w:t>
            </w:r>
          </w:p>
        </w:tc>
      </w:tr>
      <w:tr w:rsidR="00EC136E" w:rsidRPr="00862FB3" w14:paraId="145C044B" w14:textId="77777777" w:rsidTr="002547B3">
        <w:trPr>
          <w:trHeight w:val="856"/>
        </w:trPr>
        <w:tc>
          <w:tcPr>
            <w:tcW w:w="564" w:type="dxa"/>
            <w:vMerge/>
          </w:tcPr>
          <w:p w14:paraId="661EC0AB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555" w:type="dxa"/>
            <w:vMerge/>
          </w:tcPr>
          <w:p w14:paraId="44D26040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  <w:vMerge/>
          </w:tcPr>
          <w:p w14:paraId="55C341F4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753" w:type="dxa"/>
            <w:vMerge/>
          </w:tcPr>
          <w:p w14:paraId="3EC60B27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810" w:type="dxa"/>
          </w:tcPr>
          <w:p w14:paraId="4EA6A505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SH+A</w:t>
            </w:r>
          </w:p>
        </w:tc>
        <w:tc>
          <w:tcPr>
            <w:tcW w:w="3960" w:type="dxa"/>
          </w:tcPr>
          <w:p w14:paraId="6A158017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Zbaton mënyra të ruajtjes së ushqimeve në kushtet e shtëpisë duke përdorur paketime të ndryshme</w:t>
            </w:r>
          </w:p>
        </w:tc>
        <w:tc>
          <w:tcPr>
            <w:tcW w:w="1530" w:type="dxa"/>
            <w:vMerge/>
          </w:tcPr>
          <w:p w14:paraId="55DFD2F0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790" w:type="dxa"/>
            <w:vMerge/>
          </w:tcPr>
          <w:p w14:paraId="06AC2033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EC136E" w:rsidRPr="00862FB3" w14:paraId="03276D07" w14:textId="77777777" w:rsidTr="002547B3">
        <w:trPr>
          <w:trHeight w:val="874"/>
        </w:trPr>
        <w:tc>
          <w:tcPr>
            <w:tcW w:w="564" w:type="dxa"/>
            <w:vMerge/>
          </w:tcPr>
          <w:p w14:paraId="291D7AD4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555" w:type="dxa"/>
            <w:vMerge/>
          </w:tcPr>
          <w:p w14:paraId="6AFDD8BA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  <w:vMerge/>
          </w:tcPr>
          <w:p w14:paraId="27703CE0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753" w:type="dxa"/>
            <w:vMerge/>
          </w:tcPr>
          <w:p w14:paraId="17DC2708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810" w:type="dxa"/>
          </w:tcPr>
          <w:p w14:paraId="73D22695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Q+V</w:t>
            </w:r>
          </w:p>
        </w:tc>
        <w:tc>
          <w:tcPr>
            <w:tcW w:w="3960" w:type="dxa"/>
          </w:tcPr>
          <w:p w14:paraId="601F29AC" w14:textId="216CEC18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Vlerëson rëndësinë e përpunimit </w:t>
            </w:r>
            <w:r>
              <w:rPr>
                <w:rFonts w:ascii="Times New Roman" w:hAnsi="Times New Roman"/>
                <w:lang w:val="sq-AL"/>
              </w:rPr>
              <w:br/>
            </w:r>
            <w:r w:rsidRPr="00862FB3">
              <w:rPr>
                <w:rFonts w:ascii="Times New Roman" w:hAnsi="Times New Roman"/>
                <w:lang w:val="sq-AL"/>
              </w:rPr>
              <w:t xml:space="preserve">të ushqimeve në ruajtje në shtimin </w:t>
            </w:r>
            <w:r>
              <w:rPr>
                <w:rFonts w:ascii="Times New Roman" w:hAnsi="Times New Roman"/>
                <w:lang w:val="sq-AL"/>
              </w:rPr>
              <w:br/>
            </w:r>
            <w:r w:rsidRPr="00862FB3">
              <w:rPr>
                <w:rFonts w:ascii="Times New Roman" w:hAnsi="Times New Roman"/>
                <w:lang w:val="sq-AL"/>
              </w:rPr>
              <w:t xml:space="preserve">e larmisë së ushqimeve.  </w:t>
            </w:r>
          </w:p>
        </w:tc>
        <w:tc>
          <w:tcPr>
            <w:tcW w:w="1530" w:type="dxa"/>
            <w:vMerge/>
          </w:tcPr>
          <w:p w14:paraId="268E9BF4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790" w:type="dxa"/>
            <w:vMerge/>
          </w:tcPr>
          <w:p w14:paraId="4801ABC5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EC136E" w:rsidRPr="00862FB3" w14:paraId="38592807" w14:textId="77777777" w:rsidTr="002547B3">
        <w:tc>
          <w:tcPr>
            <w:tcW w:w="564" w:type="dxa"/>
            <w:vMerge w:val="restart"/>
          </w:tcPr>
          <w:p w14:paraId="1A8E4B76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14</w:t>
            </w:r>
          </w:p>
        </w:tc>
        <w:tc>
          <w:tcPr>
            <w:tcW w:w="2555" w:type="dxa"/>
            <w:vMerge/>
          </w:tcPr>
          <w:p w14:paraId="0720EAD2" w14:textId="704EE540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sq-AL"/>
              </w:rPr>
            </w:pPr>
          </w:p>
        </w:tc>
        <w:tc>
          <w:tcPr>
            <w:tcW w:w="708" w:type="dxa"/>
            <w:vMerge w:val="restart"/>
          </w:tcPr>
          <w:p w14:paraId="14DD3410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14</w:t>
            </w:r>
          </w:p>
        </w:tc>
        <w:tc>
          <w:tcPr>
            <w:tcW w:w="1753" w:type="dxa"/>
            <w:vMerge w:val="restart"/>
          </w:tcPr>
          <w:p w14:paraId="0522FF04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Veprimtari</w:t>
            </w:r>
          </w:p>
          <w:p w14:paraId="7A4F3766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Ruajtja </w:t>
            </w:r>
          </w:p>
          <w:p w14:paraId="0AC834A0" w14:textId="4C0D42D5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e ushqimeve. “Kërkimi </w:t>
            </w:r>
          </w:p>
          <w:p w14:paraId="2A9DEE95" w14:textId="3D978ED4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i thesarit”</w:t>
            </w:r>
          </w:p>
        </w:tc>
        <w:tc>
          <w:tcPr>
            <w:tcW w:w="810" w:type="dxa"/>
          </w:tcPr>
          <w:p w14:paraId="07D69177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Nj</w:t>
            </w:r>
          </w:p>
        </w:tc>
        <w:tc>
          <w:tcPr>
            <w:tcW w:w="3960" w:type="dxa"/>
          </w:tcPr>
          <w:p w14:paraId="7C2BEE53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Dallon mënyra konkrete të ruajtjes </w:t>
            </w:r>
          </w:p>
          <w:p w14:paraId="4D9732B5" w14:textId="3C62F39E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së ushqimeve sipas veçorive dhe grupeve me karakteristika të përbashkëta.</w:t>
            </w:r>
          </w:p>
        </w:tc>
        <w:tc>
          <w:tcPr>
            <w:tcW w:w="1530" w:type="dxa"/>
            <w:vMerge w:val="restart"/>
          </w:tcPr>
          <w:p w14:paraId="3C813799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790" w:type="dxa"/>
            <w:vMerge w:val="restart"/>
          </w:tcPr>
          <w:p w14:paraId="6007752A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Fletët e punës për nxënësit </w:t>
            </w:r>
          </w:p>
          <w:p w14:paraId="443ECD5C" w14:textId="1926AF9E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>të rekomanduara pas ditarit, stilolapsa.</w:t>
            </w:r>
          </w:p>
        </w:tc>
      </w:tr>
      <w:tr w:rsidR="00EC136E" w:rsidRPr="00862FB3" w14:paraId="392B5790" w14:textId="77777777" w:rsidTr="002547B3">
        <w:tc>
          <w:tcPr>
            <w:tcW w:w="564" w:type="dxa"/>
            <w:vMerge/>
          </w:tcPr>
          <w:p w14:paraId="4F6153B5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555" w:type="dxa"/>
            <w:vMerge/>
          </w:tcPr>
          <w:p w14:paraId="63D52550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  <w:vMerge/>
          </w:tcPr>
          <w:p w14:paraId="030550BF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753" w:type="dxa"/>
            <w:vMerge/>
          </w:tcPr>
          <w:p w14:paraId="7DF76B53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810" w:type="dxa"/>
          </w:tcPr>
          <w:p w14:paraId="17DD5B59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SH+A</w:t>
            </w:r>
          </w:p>
        </w:tc>
        <w:tc>
          <w:tcPr>
            <w:tcW w:w="3960" w:type="dxa"/>
          </w:tcPr>
          <w:p w14:paraId="6187B120" w14:textId="1C381956" w:rsidR="00EC136E" w:rsidRPr="00862FB3" w:rsidRDefault="00EC136E" w:rsidP="00575E3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Zbaton mënyra të ruajtjes së ushqimeve me metoda të ndryshme në varësi </w:t>
            </w:r>
            <w:r>
              <w:rPr>
                <w:rFonts w:ascii="Times New Roman" w:hAnsi="Times New Roman"/>
                <w:lang w:val="sq-AL"/>
              </w:rPr>
              <w:br/>
            </w:r>
            <w:r w:rsidRPr="00862FB3">
              <w:rPr>
                <w:rFonts w:ascii="Times New Roman" w:hAnsi="Times New Roman"/>
                <w:lang w:val="sq-AL"/>
              </w:rPr>
              <w:t>të kohës së përdorimit të tyre.</w:t>
            </w:r>
          </w:p>
        </w:tc>
        <w:tc>
          <w:tcPr>
            <w:tcW w:w="1530" w:type="dxa"/>
            <w:vMerge/>
          </w:tcPr>
          <w:p w14:paraId="2DA2FD41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790" w:type="dxa"/>
            <w:vMerge/>
          </w:tcPr>
          <w:p w14:paraId="60DA7E47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EC136E" w:rsidRPr="00862FB3" w14:paraId="121F49EB" w14:textId="77777777" w:rsidTr="002547B3">
        <w:trPr>
          <w:trHeight w:val="720"/>
        </w:trPr>
        <w:tc>
          <w:tcPr>
            <w:tcW w:w="564" w:type="dxa"/>
            <w:vMerge/>
          </w:tcPr>
          <w:p w14:paraId="4ECB0D1F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555" w:type="dxa"/>
            <w:vMerge/>
          </w:tcPr>
          <w:p w14:paraId="5EC347FC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  <w:vMerge/>
          </w:tcPr>
          <w:p w14:paraId="04AD73B4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753" w:type="dxa"/>
            <w:vMerge/>
          </w:tcPr>
          <w:p w14:paraId="0D3C7C1D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810" w:type="dxa"/>
          </w:tcPr>
          <w:p w14:paraId="64720F18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Q+V</w:t>
            </w:r>
          </w:p>
        </w:tc>
        <w:tc>
          <w:tcPr>
            <w:tcW w:w="3960" w:type="dxa"/>
          </w:tcPr>
          <w:p w14:paraId="06B9EC28" w14:textId="489877C8" w:rsidR="00EC136E" w:rsidRPr="00862FB3" w:rsidRDefault="00EC136E" w:rsidP="00862FB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Krahason mënyra të ruajtjes së ushqimeve të përpunuar në mënyra </w:t>
            </w:r>
            <w:r>
              <w:rPr>
                <w:rFonts w:ascii="Times New Roman" w:hAnsi="Times New Roman"/>
                <w:lang w:val="sq-AL"/>
              </w:rPr>
              <w:br/>
            </w:r>
            <w:r w:rsidRPr="00862FB3">
              <w:rPr>
                <w:rFonts w:ascii="Times New Roman" w:hAnsi="Times New Roman"/>
                <w:lang w:val="sq-AL"/>
              </w:rPr>
              <w:t>të ndryshme.</w:t>
            </w:r>
          </w:p>
          <w:p w14:paraId="3B28CBD7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Vlerëson gjendjen e paketimit dhe etiketën e ushqimeve si tregues </w:t>
            </w:r>
          </w:p>
          <w:p w14:paraId="30D74745" w14:textId="77777777" w:rsidR="00EC136E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i rëndësishëm i njohjes së afatit </w:t>
            </w:r>
          </w:p>
          <w:p w14:paraId="25A5653E" w14:textId="4DD5E44D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lang w:val="sq-AL"/>
              </w:rPr>
              <w:t xml:space="preserve">të përdorimit të ushqimit.  </w:t>
            </w:r>
          </w:p>
        </w:tc>
        <w:tc>
          <w:tcPr>
            <w:tcW w:w="1530" w:type="dxa"/>
            <w:vMerge/>
          </w:tcPr>
          <w:p w14:paraId="5529C387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2790" w:type="dxa"/>
            <w:vMerge/>
          </w:tcPr>
          <w:p w14:paraId="3E3F013D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EC136E" w:rsidRPr="00862FB3" w14:paraId="0F5C3277" w14:textId="77777777" w:rsidTr="002547B3">
        <w:tc>
          <w:tcPr>
            <w:tcW w:w="564" w:type="dxa"/>
          </w:tcPr>
          <w:p w14:paraId="55637E28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15</w:t>
            </w:r>
          </w:p>
        </w:tc>
        <w:tc>
          <w:tcPr>
            <w:tcW w:w="2555" w:type="dxa"/>
            <w:vMerge/>
          </w:tcPr>
          <w:p w14:paraId="64EBB0CD" w14:textId="77777777" w:rsidR="00EC136E" w:rsidRPr="00862FB3" w:rsidRDefault="00EC136E" w:rsidP="00862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708" w:type="dxa"/>
          </w:tcPr>
          <w:p w14:paraId="40EA945F" w14:textId="77777777" w:rsidR="00EC136E" w:rsidRPr="00862FB3" w:rsidRDefault="00EC136E" w:rsidP="007E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15</w:t>
            </w:r>
          </w:p>
        </w:tc>
        <w:tc>
          <w:tcPr>
            <w:tcW w:w="1753" w:type="dxa"/>
          </w:tcPr>
          <w:p w14:paraId="024AC992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  <w:r w:rsidRPr="00862FB3">
              <w:rPr>
                <w:rFonts w:ascii="Times New Roman" w:hAnsi="Times New Roman"/>
                <w:b/>
                <w:lang w:val="sq-AL"/>
              </w:rPr>
              <w:t>Vetëvlerësim</w:t>
            </w:r>
          </w:p>
        </w:tc>
        <w:tc>
          <w:tcPr>
            <w:tcW w:w="810" w:type="dxa"/>
          </w:tcPr>
          <w:p w14:paraId="0A239D57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960" w:type="dxa"/>
          </w:tcPr>
          <w:p w14:paraId="1357C809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530" w:type="dxa"/>
          </w:tcPr>
          <w:p w14:paraId="29A1B8EF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790" w:type="dxa"/>
          </w:tcPr>
          <w:p w14:paraId="3C4071D8" w14:textId="77777777" w:rsidR="00EC136E" w:rsidRPr="00862FB3" w:rsidRDefault="00EC136E" w:rsidP="00862FB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62FB3">
              <w:rPr>
                <w:rFonts w:ascii="Times New Roman" w:hAnsi="Times New Roman"/>
                <w:lang w:val="sq-AL"/>
              </w:rPr>
              <w:t>Libri Aftësim teknologjik</w:t>
            </w:r>
            <w:r w:rsidRPr="00862FB3">
              <w:rPr>
                <w:rFonts w:ascii="Times New Roman" w:hAnsi="Times New Roman"/>
                <w:bCs/>
              </w:rPr>
              <w:t xml:space="preserve">  </w:t>
            </w:r>
          </w:p>
        </w:tc>
      </w:tr>
    </w:tbl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7"/>
        <w:gridCol w:w="2623"/>
        <w:gridCol w:w="630"/>
        <w:gridCol w:w="1800"/>
        <w:gridCol w:w="810"/>
        <w:gridCol w:w="3960"/>
        <w:gridCol w:w="1620"/>
        <w:gridCol w:w="2816"/>
      </w:tblGrid>
      <w:tr w:rsidR="00A440F9" w:rsidRPr="00A440F9" w14:paraId="03E0D2EF" w14:textId="77777777" w:rsidTr="00A440F9">
        <w:tc>
          <w:tcPr>
            <w:tcW w:w="527" w:type="dxa"/>
            <w:vAlign w:val="center"/>
          </w:tcPr>
          <w:p w14:paraId="0DFE28A4" w14:textId="1355263B" w:rsidR="005F5B00" w:rsidRPr="00A440F9" w:rsidRDefault="00114C8A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  <w:lastRenderedPageBreak/>
              <w:t>Nr</w:t>
            </w:r>
          </w:p>
        </w:tc>
        <w:tc>
          <w:tcPr>
            <w:tcW w:w="2623" w:type="dxa"/>
            <w:vAlign w:val="center"/>
          </w:tcPr>
          <w:p w14:paraId="6A69DEA3" w14:textId="7777777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  <w:t>Tematika</w:t>
            </w:r>
          </w:p>
        </w:tc>
        <w:tc>
          <w:tcPr>
            <w:tcW w:w="630" w:type="dxa"/>
            <w:vAlign w:val="center"/>
          </w:tcPr>
          <w:p w14:paraId="7A8F02DB" w14:textId="7777777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  <w:t>Orë</w:t>
            </w:r>
          </w:p>
        </w:tc>
        <w:tc>
          <w:tcPr>
            <w:tcW w:w="1800" w:type="dxa"/>
            <w:vAlign w:val="center"/>
          </w:tcPr>
          <w:p w14:paraId="5B6D7E1F" w14:textId="7777777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  <w:t>Tema</w:t>
            </w:r>
          </w:p>
        </w:tc>
        <w:tc>
          <w:tcPr>
            <w:tcW w:w="4770" w:type="dxa"/>
            <w:gridSpan w:val="2"/>
            <w:vAlign w:val="center"/>
          </w:tcPr>
          <w:p w14:paraId="128C6121" w14:textId="33C9CC1B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  <w:t>Njohuritë-Shkathtësitë dhe aftësitë-qëndrimet dhe vlerat</w:t>
            </w:r>
          </w:p>
        </w:tc>
        <w:tc>
          <w:tcPr>
            <w:tcW w:w="1620" w:type="dxa"/>
            <w:vAlign w:val="center"/>
          </w:tcPr>
          <w:p w14:paraId="2E76D7C0" w14:textId="7777777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  <w:t>Konceptet kryesore</w:t>
            </w:r>
          </w:p>
        </w:tc>
        <w:tc>
          <w:tcPr>
            <w:tcW w:w="2816" w:type="dxa"/>
            <w:vAlign w:val="center"/>
          </w:tcPr>
          <w:p w14:paraId="203FB366" w14:textId="7777777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  <w:t>Mjetet mësimore</w:t>
            </w:r>
          </w:p>
          <w:p w14:paraId="46D210F1" w14:textId="7777777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  <w:t>(Burimet)</w:t>
            </w:r>
          </w:p>
        </w:tc>
      </w:tr>
      <w:tr w:rsidR="00A440F9" w:rsidRPr="00A440F9" w14:paraId="32E17982" w14:textId="77777777" w:rsidTr="00A440F9">
        <w:tc>
          <w:tcPr>
            <w:tcW w:w="527" w:type="dxa"/>
            <w:vMerge w:val="restart"/>
            <w:vAlign w:val="center"/>
          </w:tcPr>
          <w:p w14:paraId="6308C515" w14:textId="7777777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1</w:t>
            </w:r>
          </w:p>
        </w:tc>
        <w:tc>
          <w:tcPr>
            <w:tcW w:w="2623" w:type="dxa"/>
            <w:vMerge w:val="restart"/>
            <w:vAlign w:val="center"/>
          </w:tcPr>
          <w:p w14:paraId="627DA18D" w14:textId="7236846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  <w:t>II</w:t>
            </w:r>
            <w:r w:rsidR="00200058"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  <w:t>.</w:t>
            </w:r>
            <w:r w:rsidRPr="00A440F9"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  <w:t xml:space="preserve"> </w:t>
            </w:r>
            <w:r w:rsidR="00200058"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  <w:t>M</w:t>
            </w:r>
            <w:r w:rsidR="00200058" w:rsidRPr="00A440F9"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  <w:t xml:space="preserve">irëmbajtja </w:t>
            </w:r>
            <w:r w:rsidR="00200058"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  <w:br/>
            </w:r>
            <w:r w:rsidR="00200058" w:rsidRPr="00A440F9"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  <w:t>e mjedisit shtëpiak, kopshtit</w:t>
            </w:r>
          </w:p>
          <w:p w14:paraId="08AB7FC8" w14:textId="7777777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  <w:t xml:space="preserve">10 orë </w:t>
            </w:r>
          </w:p>
          <w:p w14:paraId="7E5E3C2C" w14:textId="07418CE4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bCs/>
                <w:noProof/>
                <w:lang w:val="sq-AL"/>
              </w:rPr>
              <w:t>Njohuri të reja</w:t>
            </w:r>
            <w:r w:rsidR="00A440F9">
              <w:rPr>
                <w:rFonts w:ascii="Times New Roman" w:eastAsia="Times New Roman" w:hAnsi="Times New Roman"/>
                <w:bCs/>
                <w:noProof/>
                <w:lang w:val="sq-AL"/>
              </w:rPr>
              <w:t xml:space="preserve">            </w:t>
            </w:r>
            <w:r w:rsidRPr="00A440F9">
              <w:rPr>
                <w:rFonts w:ascii="Times New Roman" w:eastAsia="Times New Roman" w:hAnsi="Times New Roman"/>
                <w:bCs/>
                <w:noProof/>
                <w:lang w:val="sq-AL"/>
              </w:rPr>
              <w:t>4 orë</w:t>
            </w:r>
          </w:p>
          <w:p w14:paraId="66566AD7" w14:textId="397102AD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bCs/>
                <w:noProof/>
                <w:lang w:val="sq-AL"/>
              </w:rPr>
              <w:t xml:space="preserve">Veprimtari  praktike </w:t>
            </w:r>
            <w:r w:rsidR="00A440F9">
              <w:rPr>
                <w:rFonts w:ascii="Times New Roman" w:eastAsia="Times New Roman" w:hAnsi="Times New Roman"/>
                <w:bCs/>
                <w:noProof/>
                <w:lang w:val="sq-AL"/>
              </w:rPr>
              <w:t xml:space="preserve">  </w:t>
            </w:r>
            <w:r w:rsidRPr="00A440F9">
              <w:rPr>
                <w:rFonts w:ascii="Times New Roman" w:eastAsia="Times New Roman" w:hAnsi="Times New Roman"/>
                <w:bCs/>
                <w:noProof/>
                <w:lang w:val="sq-AL"/>
              </w:rPr>
              <w:t>4 orë</w:t>
            </w:r>
          </w:p>
          <w:p w14:paraId="6A0E89FE" w14:textId="3F80767F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bCs/>
                <w:noProof/>
                <w:lang w:val="sq-AL"/>
              </w:rPr>
              <w:t>Projekt</w:t>
            </w:r>
            <w:r w:rsidR="00A440F9">
              <w:rPr>
                <w:rFonts w:ascii="Times New Roman" w:eastAsia="Times New Roman" w:hAnsi="Times New Roman"/>
                <w:bCs/>
                <w:noProof/>
                <w:lang w:val="sq-AL"/>
              </w:rPr>
              <w:t xml:space="preserve">                        </w:t>
            </w:r>
            <w:r w:rsidRPr="00A440F9">
              <w:rPr>
                <w:rFonts w:ascii="Times New Roman" w:eastAsia="Times New Roman" w:hAnsi="Times New Roman"/>
                <w:bCs/>
                <w:noProof/>
                <w:lang w:val="sq-AL"/>
              </w:rPr>
              <w:t>1</w:t>
            </w:r>
            <w:r w:rsidR="00A440F9">
              <w:rPr>
                <w:rFonts w:ascii="Times New Roman" w:eastAsia="Times New Roman" w:hAnsi="Times New Roman"/>
                <w:bCs/>
                <w:noProof/>
                <w:lang w:val="sq-AL"/>
              </w:rPr>
              <w:t xml:space="preserve"> </w:t>
            </w:r>
            <w:r w:rsidRPr="00A440F9">
              <w:rPr>
                <w:rFonts w:ascii="Times New Roman" w:eastAsia="Times New Roman" w:hAnsi="Times New Roman"/>
                <w:bCs/>
                <w:noProof/>
                <w:lang w:val="sq-AL"/>
              </w:rPr>
              <w:t>orë</w:t>
            </w:r>
          </w:p>
          <w:p w14:paraId="458F7E0A" w14:textId="3444E0F5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bCs/>
                <w:noProof/>
                <w:lang w:val="sq-AL"/>
              </w:rPr>
              <w:t xml:space="preserve">Vetëvlerësim </w:t>
            </w:r>
            <w:r w:rsidR="00A440F9">
              <w:rPr>
                <w:rFonts w:ascii="Times New Roman" w:eastAsia="Times New Roman" w:hAnsi="Times New Roman"/>
                <w:bCs/>
                <w:noProof/>
                <w:lang w:val="sq-AL"/>
              </w:rPr>
              <w:t xml:space="preserve">             </w:t>
            </w:r>
            <w:r w:rsidRPr="00A440F9">
              <w:rPr>
                <w:rFonts w:ascii="Times New Roman" w:eastAsia="Times New Roman" w:hAnsi="Times New Roman"/>
                <w:bCs/>
                <w:noProof/>
                <w:lang w:val="sq-AL"/>
              </w:rPr>
              <w:t>1 orë</w:t>
            </w:r>
          </w:p>
        </w:tc>
        <w:tc>
          <w:tcPr>
            <w:tcW w:w="630" w:type="dxa"/>
            <w:vMerge w:val="restart"/>
            <w:vAlign w:val="center"/>
          </w:tcPr>
          <w:p w14:paraId="2CE3234B" w14:textId="7777777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1</w:t>
            </w:r>
          </w:p>
        </w:tc>
        <w:tc>
          <w:tcPr>
            <w:tcW w:w="1800" w:type="dxa"/>
            <w:vMerge w:val="restart"/>
          </w:tcPr>
          <w:p w14:paraId="20CDD009" w14:textId="66220F3B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A440F9">
              <w:rPr>
                <w:rFonts w:ascii="Times New Roman" w:eastAsiaTheme="minorHAnsi" w:hAnsi="Times New Roman"/>
              </w:rPr>
              <w:t>Mjedisi shtëpiak dhe materialet/</w:t>
            </w:r>
            <w:r w:rsidR="00A440F9">
              <w:rPr>
                <w:rFonts w:ascii="Times New Roman" w:eastAsiaTheme="minorHAnsi" w:hAnsi="Times New Roman"/>
              </w:rPr>
              <w:t xml:space="preserve"> </w:t>
            </w:r>
            <w:r w:rsidRPr="00A440F9">
              <w:rPr>
                <w:rFonts w:ascii="Times New Roman" w:eastAsiaTheme="minorHAnsi" w:hAnsi="Times New Roman"/>
              </w:rPr>
              <w:t xml:space="preserve">objektet </w:t>
            </w:r>
            <w:r w:rsidR="00A440F9">
              <w:rPr>
                <w:rFonts w:ascii="Times New Roman" w:eastAsiaTheme="minorHAnsi" w:hAnsi="Times New Roman"/>
              </w:rPr>
              <w:br/>
            </w:r>
            <w:r w:rsidRPr="00A440F9">
              <w:rPr>
                <w:rFonts w:ascii="Times New Roman" w:eastAsiaTheme="minorHAnsi" w:hAnsi="Times New Roman"/>
              </w:rPr>
              <w:t xml:space="preserve">e shtëpisë </w:t>
            </w:r>
          </w:p>
          <w:p w14:paraId="12B2B04E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6C225B4D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Nj</w:t>
            </w:r>
          </w:p>
        </w:tc>
        <w:tc>
          <w:tcPr>
            <w:tcW w:w="3960" w:type="dxa"/>
          </w:tcPr>
          <w:p w14:paraId="405A4867" w14:textId="3C5980A3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Njeh pajisjet të ndryshme në mjedisin shtëpiak dhe kopështit </w:t>
            </w:r>
          </w:p>
        </w:tc>
        <w:tc>
          <w:tcPr>
            <w:tcW w:w="1620" w:type="dxa"/>
            <w:vMerge w:val="restart"/>
          </w:tcPr>
          <w:p w14:paraId="629872C1" w14:textId="76F1D4DF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Planimetri banese, vegla të mirëmbajtjes,</w:t>
            </w:r>
            <w:r w:rsidR="00A440F9">
              <w:rPr>
                <w:rFonts w:ascii="Times New Roman" w:eastAsia="Times New Roman" w:hAnsi="Times New Roman"/>
                <w:noProof/>
                <w:lang w:val="sq-AL"/>
              </w:rPr>
              <w:t xml:space="preserve"> </w:t>
            </w: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dyer, dritare, mentesha.</w:t>
            </w:r>
          </w:p>
        </w:tc>
        <w:tc>
          <w:tcPr>
            <w:tcW w:w="2816" w:type="dxa"/>
            <w:vMerge w:val="restart"/>
          </w:tcPr>
          <w:p w14:paraId="0D774011" w14:textId="65913BB7" w:rsidR="005F5B00" w:rsidRPr="00A440F9" w:rsidRDefault="005F5B00" w:rsidP="00B158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Libri Aftësim teknologjik 4;</w:t>
            </w:r>
            <w:r w:rsidR="00B1588E">
              <w:rPr>
                <w:rFonts w:ascii="Times New Roman" w:eastAsia="Times New Roman" w:hAnsi="Times New Roman"/>
                <w:noProof/>
                <w:lang w:val="sq-AL"/>
              </w:rPr>
              <w:t xml:space="preserve"> </w:t>
            </w: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foto të planimetrive të shtëpive të banimit A4, projektor, dërrasa e zezë, shkumës, etj</w:t>
            </w:r>
            <w:r w:rsidR="00B1588E">
              <w:rPr>
                <w:rFonts w:ascii="Times New Roman" w:eastAsia="Times New Roman" w:hAnsi="Times New Roman"/>
                <w:noProof/>
                <w:lang w:val="sq-AL"/>
              </w:rPr>
              <w:t>.</w:t>
            </w:r>
          </w:p>
        </w:tc>
      </w:tr>
      <w:tr w:rsidR="00A440F9" w:rsidRPr="00A440F9" w14:paraId="6D77AF6A" w14:textId="77777777" w:rsidTr="00A440F9">
        <w:tc>
          <w:tcPr>
            <w:tcW w:w="527" w:type="dxa"/>
            <w:vMerge/>
            <w:vAlign w:val="center"/>
          </w:tcPr>
          <w:p w14:paraId="0EFF45F3" w14:textId="7777777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23" w:type="dxa"/>
            <w:vMerge/>
          </w:tcPr>
          <w:p w14:paraId="722B26F5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630" w:type="dxa"/>
            <w:vMerge/>
            <w:vAlign w:val="center"/>
          </w:tcPr>
          <w:p w14:paraId="7C82813B" w14:textId="7777777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800" w:type="dxa"/>
            <w:vMerge/>
          </w:tcPr>
          <w:p w14:paraId="35A4BAEE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0BA4181A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SH+A</w:t>
            </w:r>
          </w:p>
        </w:tc>
        <w:tc>
          <w:tcPr>
            <w:tcW w:w="3960" w:type="dxa"/>
          </w:tcPr>
          <w:p w14:paraId="313D568B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Dallon mjetet dhe pajisjet e brendëshme, muret dhe ndërtimet e tyre: porta dhe mentesha, karroca dore, etj</w:t>
            </w:r>
          </w:p>
        </w:tc>
        <w:tc>
          <w:tcPr>
            <w:tcW w:w="1620" w:type="dxa"/>
            <w:vMerge/>
          </w:tcPr>
          <w:p w14:paraId="192DD5B6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16" w:type="dxa"/>
            <w:vMerge/>
          </w:tcPr>
          <w:p w14:paraId="0E6C57F9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A440F9" w:rsidRPr="00A440F9" w14:paraId="5ACC89D4" w14:textId="77777777" w:rsidTr="00A440F9">
        <w:tc>
          <w:tcPr>
            <w:tcW w:w="527" w:type="dxa"/>
            <w:vMerge/>
            <w:vAlign w:val="center"/>
          </w:tcPr>
          <w:p w14:paraId="23916C0C" w14:textId="7777777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23" w:type="dxa"/>
            <w:vMerge/>
          </w:tcPr>
          <w:p w14:paraId="1CEAC9A0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630" w:type="dxa"/>
            <w:vMerge/>
            <w:vAlign w:val="center"/>
          </w:tcPr>
          <w:p w14:paraId="7645BA9D" w14:textId="7777777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800" w:type="dxa"/>
            <w:vMerge/>
          </w:tcPr>
          <w:p w14:paraId="6C1521C7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01BDBC2B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Q+V</w:t>
            </w:r>
          </w:p>
        </w:tc>
        <w:tc>
          <w:tcPr>
            <w:tcW w:w="3960" w:type="dxa"/>
          </w:tcPr>
          <w:p w14:paraId="66E86E3F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 Vlerëson  mjetet dhe veglat për ndërtimin dhe mirëmbajtjen e ambjenteve shtëpiake.</w:t>
            </w:r>
          </w:p>
        </w:tc>
        <w:tc>
          <w:tcPr>
            <w:tcW w:w="1620" w:type="dxa"/>
            <w:vMerge/>
          </w:tcPr>
          <w:p w14:paraId="7DDA62AB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16" w:type="dxa"/>
            <w:vMerge/>
          </w:tcPr>
          <w:p w14:paraId="3E082DA9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A440F9" w:rsidRPr="00A440F9" w14:paraId="7A41AAA9" w14:textId="77777777" w:rsidTr="00A440F9">
        <w:tc>
          <w:tcPr>
            <w:tcW w:w="527" w:type="dxa"/>
            <w:vMerge w:val="restart"/>
            <w:vAlign w:val="center"/>
          </w:tcPr>
          <w:p w14:paraId="73D07742" w14:textId="7777777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2</w:t>
            </w:r>
          </w:p>
        </w:tc>
        <w:tc>
          <w:tcPr>
            <w:tcW w:w="2623" w:type="dxa"/>
            <w:vMerge/>
          </w:tcPr>
          <w:p w14:paraId="1F7C18BD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76CDC494" w14:textId="7777777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2</w:t>
            </w:r>
          </w:p>
        </w:tc>
        <w:tc>
          <w:tcPr>
            <w:tcW w:w="1800" w:type="dxa"/>
            <w:vMerge w:val="restart"/>
          </w:tcPr>
          <w:p w14:paraId="4EFB4B44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A440F9">
              <w:rPr>
                <w:rFonts w:ascii="Times New Roman" w:eastAsiaTheme="minorHAnsi" w:hAnsi="Times New Roman"/>
              </w:rPr>
              <w:t xml:space="preserve">Veprimtari praktike: Njohja dhe përdorimi i objekteve të shtëpisë </w:t>
            </w:r>
          </w:p>
          <w:p w14:paraId="19833FF4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5B393BB8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Nj</w:t>
            </w:r>
          </w:p>
        </w:tc>
        <w:tc>
          <w:tcPr>
            <w:tcW w:w="3960" w:type="dxa"/>
          </w:tcPr>
          <w:p w14:paraId="3DB4F802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Njeh një gamë të gjërë të pajisjeve të ndryshme në mjedisin shtëpiak dhe klasës (mjetet dhe pajisjet e brendëshme, muret dhe ndërtimet e tyre: dera dhe mentesha, karroca dore, etj).</w:t>
            </w:r>
          </w:p>
        </w:tc>
        <w:tc>
          <w:tcPr>
            <w:tcW w:w="1620" w:type="dxa"/>
            <w:vMerge w:val="restart"/>
          </w:tcPr>
          <w:p w14:paraId="1F832F17" w14:textId="77777777" w:rsidR="00B1588E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Material, ngjyrë, formë, mjete dhe pajisje të brendëshme, mure dhe ndërtimet </w:t>
            </w:r>
          </w:p>
          <w:p w14:paraId="629B295C" w14:textId="06B25B14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e tyre.</w:t>
            </w:r>
          </w:p>
        </w:tc>
        <w:tc>
          <w:tcPr>
            <w:tcW w:w="2816" w:type="dxa"/>
            <w:vMerge w:val="restart"/>
          </w:tcPr>
          <w:p w14:paraId="758E96F2" w14:textId="231E556E" w:rsidR="005F5B00" w:rsidRPr="00A440F9" w:rsidRDefault="005F5B00" w:rsidP="00B158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Libri Aftësim teknologjik 4; faqe interneti </w:t>
            </w:r>
            <w:r w:rsidR="00B1588E">
              <w:rPr>
                <w:rFonts w:ascii="Times New Roman" w:eastAsia="Times New Roman" w:hAnsi="Times New Roman"/>
                <w:noProof/>
                <w:lang w:val="sq-AL"/>
              </w:rPr>
              <w:t>http:</w:t>
            </w: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//</w:t>
            </w:r>
            <w:r w:rsidR="00B1588E">
              <w:rPr>
                <w:rFonts w:ascii="Times New Roman" w:eastAsia="Times New Roman" w:hAnsi="Times New Roman"/>
                <w:noProof/>
                <w:lang w:val="sq-AL"/>
              </w:rPr>
              <w:t xml:space="preserve"> www.home</w:t>
            </w: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object/design ose vegla mirembajtje,</w:t>
            </w:r>
            <w:r w:rsidR="00B1588E">
              <w:rPr>
                <w:rFonts w:ascii="Times New Roman" w:eastAsia="Times New Roman" w:hAnsi="Times New Roman"/>
                <w:noProof/>
                <w:lang w:val="sq-AL"/>
              </w:rPr>
              <w:t xml:space="preserve"> </w:t>
            </w: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video,</w:t>
            </w:r>
            <w:r w:rsidR="00B1588E">
              <w:rPr>
                <w:rFonts w:ascii="Times New Roman" w:eastAsia="Times New Roman" w:hAnsi="Times New Roman"/>
                <w:noProof/>
                <w:lang w:val="sq-AL"/>
              </w:rPr>
              <w:t xml:space="preserve"> </w:t>
            </w: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foto veglash mirëmbajtje, dërrasa e zezë, etj</w:t>
            </w:r>
            <w:r w:rsidR="00B1588E">
              <w:rPr>
                <w:rFonts w:ascii="Times New Roman" w:eastAsia="Times New Roman" w:hAnsi="Times New Roman"/>
                <w:noProof/>
                <w:lang w:val="sq-AL"/>
              </w:rPr>
              <w:t>.</w:t>
            </w:r>
          </w:p>
        </w:tc>
      </w:tr>
      <w:tr w:rsidR="00A440F9" w:rsidRPr="00A440F9" w14:paraId="2A6554BF" w14:textId="77777777" w:rsidTr="00A440F9">
        <w:tc>
          <w:tcPr>
            <w:tcW w:w="527" w:type="dxa"/>
            <w:vMerge/>
            <w:vAlign w:val="center"/>
          </w:tcPr>
          <w:p w14:paraId="443D1333" w14:textId="7777777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23" w:type="dxa"/>
            <w:vMerge/>
          </w:tcPr>
          <w:p w14:paraId="76166477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630" w:type="dxa"/>
            <w:vMerge/>
            <w:vAlign w:val="center"/>
          </w:tcPr>
          <w:p w14:paraId="54191A5F" w14:textId="7777777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800" w:type="dxa"/>
            <w:vMerge/>
          </w:tcPr>
          <w:p w14:paraId="62159323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70BAA3BE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SH+A</w:t>
            </w:r>
          </w:p>
        </w:tc>
        <w:tc>
          <w:tcPr>
            <w:tcW w:w="3960" w:type="dxa"/>
          </w:tcPr>
          <w:p w14:paraId="43289DCB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Dallon shumëllojshmërinë e materialeve, ngjyrave dhe formavet të objekteve.</w:t>
            </w:r>
          </w:p>
        </w:tc>
        <w:tc>
          <w:tcPr>
            <w:tcW w:w="1620" w:type="dxa"/>
            <w:vMerge/>
          </w:tcPr>
          <w:p w14:paraId="083A52A3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16" w:type="dxa"/>
            <w:vMerge/>
          </w:tcPr>
          <w:p w14:paraId="4080DB2E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A440F9" w:rsidRPr="00A440F9" w14:paraId="5DDC9829" w14:textId="77777777" w:rsidTr="00A440F9">
        <w:tc>
          <w:tcPr>
            <w:tcW w:w="527" w:type="dxa"/>
            <w:vMerge/>
            <w:vAlign w:val="center"/>
          </w:tcPr>
          <w:p w14:paraId="0C70DF7C" w14:textId="7777777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23" w:type="dxa"/>
            <w:vMerge/>
          </w:tcPr>
          <w:p w14:paraId="613A3F15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630" w:type="dxa"/>
            <w:vMerge/>
            <w:vAlign w:val="center"/>
          </w:tcPr>
          <w:p w14:paraId="1292FAD3" w14:textId="7777777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800" w:type="dxa"/>
            <w:vMerge/>
          </w:tcPr>
          <w:p w14:paraId="2BAD1D3C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2B47638F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Q+V</w:t>
            </w:r>
          </w:p>
        </w:tc>
        <w:tc>
          <w:tcPr>
            <w:tcW w:w="3960" w:type="dxa"/>
          </w:tcPr>
          <w:p w14:paraId="03E6EE86" w14:textId="77777777" w:rsidR="00B1588E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Vlerëson llojet e materialeve, format </w:t>
            </w:r>
          </w:p>
          <w:p w14:paraId="6CC339D7" w14:textId="4D594DD1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dhe ngjyrat në mobilimin e shtëpisë  </w:t>
            </w:r>
          </w:p>
        </w:tc>
        <w:tc>
          <w:tcPr>
            <w:tcW w:w="1620" w:type="dxa"/>
            <w:vMerge/>
          </w:tcPr>
          <w:p w14:paraId="188EE598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16" w:type="dxa"/>
            <w:vMerge/>
          </w:tcPr>
          <w:p w14:paraId="3D0AAEB1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A440F9" w:rsidRPr="00A440F9" w14:paraId="76EB8906" w14:textId="77777777" w:rsidTr="00A440F9">
        <w:tc>
          <w:tcPr>
            <w:tcW w:w="527" w:type="dxa"/>
            <w:vMerge w:val="restart"/>
            <w:vAlign w:val="center"/>
          </w:tcPr>
          <w:p w14:paraId="72C65141" w14:textId="7777777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3</w:t>
            </w:r>
          </w:p>
        </w:tc>
        <w:tc>
          <w:tcPr>
            <w:tcW w:w="2623" w:type="dxa"/>
            <w:vMerge/>
          </w:tcPr>
          <w:p w14:paraId="3D282E30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4980BFC7" w14:textId="7777777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3</w:t>
            </w:r>
          </w:p>
        </w:tc>
        <w:tc>
          <w:tcPr>
            <w:tcW w:w="1800" w:type="dxa"/>
            <w:vMerge w:val="restart"/>
          </w:tcPr>
          <w:p w14:paraId="141672CF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A440F9">
              <w:rPr>
                <w:rFonts w:ascii="Times New Roman" w:eastAsiaTheme="minorHAnsi" w:hAnsi="Times New Roman"/>
              </w:rPr>
              <w:t xml:space="preserve">Kopështi dhe materialet/objektet e kopështarisë </w:t>
            </w:r>
          </w:p>
          <w:p w14:paraId="3C3F3602" w14:textId="77777777" w:rsidR="005F5B00" w:rsidRPr="00A440F9" w:rsidRDefault="005F5B00" w:rsidP="00A440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6007B727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Nj</w:t>
            </w:r>
          </w:p>
        </w:tc>
        <w:tc>
          <w:tcPr>
            <w:tcW w:w="3960" w:type="dxa"/>
          </w:tcPr>
          <w:p w14:paraId="70D9762B" w14:textId="77777777" w:rsidR="00B1588E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Njeh një gamë të gjërë të kopështeve </w:t>
            </w:r>
          </w:p>
          <w:p w14:paraId="24F175CB" w14:textId="61974961" w:rsidR="00B1588E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dhe pajisjeve të ndryshme për krijimin </w:t>
            </w:r>
          </w:p>
          <w:p w14:paraId="230A3780" w14:textId="5E40A3D1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e mjediseve të gjelbëruara</w:t>
            </w:r>
          </w:p>
        </w:tc>
        <w:tc>
          <w:tcPr>
            <w:tcW w:w="1620" w:type="dxa"/>
            <w:vMerge w:val="restart"/>
          </w:tcPr>
          <w:p w14:paraId="59FFE54B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Mjedis i gjelbëruar, vegla kopështi, bimë dekorative dhe bujqësore.</w:t>
            </w:r>
          </w:p>
        </w:tc>
        <w:tc>
          <w:tcPr>
            <w:tcW w:w="2816" w:type="dxa"/>
            <w:vMerge w:val="restart"/>
          </w:tcPr>
          <w:p w14:paraId="0FACC189" w14:textId="77777777" w:rsidR="00B1588E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Libri Aftësim teknologjik 4, foto të ndryshme kopështi shtëpiak dhe shkolle, modele në internet,  prezantime </w:t>
            </w:r>
          </w:p>
          <w:p w14:paraId="3F4FE06F" w14:textId="77777777" w:rsidR="00B1588E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në videoprojektor, dërrasa </w:t>
            </w:r>
          </w:p>
          <w:p w14:paraId="490C4623" w14:textId="760B1B2C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e zezë, etj</w:t>
            </w:r>
            <w:r w:rsidR="00B1588E">
              <w:rPr>
                <w:rFonts w:ascii="Times New Roman" w:eastAsia="Times New Roman" w:hAnsi="Times New Roman"/>
                <w:noProof/>
                <w:lang w:val="sq-AL"/>
              </w:rPr>
              <w:t>.</w:t>
            </w: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 </w:t>
            </w:r>
          </w:p>
        </w:tc>
      </w:tr>
      <w:tr w:rsidR="00A440F9" w:rsidRPr="00A440F9" w14:paraId="62CEE66F" w14:textId="77777777" w:rsidTr="00A440F9">
        <w:tc>
          <w:tcPr>
            <w:tcW w:w="527" w:type="dxa"/>
            <w:vMerge/>
            <w:vAlign w:val="center"/>
          </w:tcPr>
          <w:p w14:paraId="44F4A2FD" w14:textId="7777777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23" w:type="dxa"/>
            <w:vMerge/>
          </w:tcPr>
          <w:p w14:paraId="781DAED4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630" w:type="dxa"/>
            <w:vMerge/>
            <w:vAlign w:val="center"/>
          </w:tcPr>
          <w:p w14:paraId="25C902F0" w14:textId="7777777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800" w:type="dxa"/>
            <w:vMerge/>
          </w:tcPr>
          <w:p w14:paraId="2B8277D9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473C7E52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SH+A</w:t>
            </w:r>
          </w:p>
        </w:tc>
        <w:tc>
          <w:tcPr>
            <w:tcW w:w="3960" w:type="dxa"/>
          </w:tcPr>
          <w:p w14:paraId="76C6FC5B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Dallon mjetet dhe pajisjet e krijimit të kopështit, lopata, beli, gërshëra krasitjes, karroca dore, etj</w:t>
            </w:r>
          </w:p>
        </w:tc>
        <w:tc>
          <w:tcPr>
            <w:tcW w:w="1620" w:type="dxa"/>
            <w:vMerge/>
          </w:tcPr>
          <w:p w14:paraId="4ACC36D4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16" w:type="dxa"/>
            <w:vMerge/>
          </w:tcPr>
          <w:p w14:paraId="176041F4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A440F9" w:rsidRPr="00A440F9" w14:paraId="658BC63A" w14:textId="77777777" w:rsidTr="00A440F9">
        <w:tc>
          <w:tcPr>
            <w:tcW w:w="527" w:type="dxa"/>
            <w:vMerge/>
            <w:vAlign w:val="center"/>
          </w:tcPr>
          <w:p w14:paraId="366B2464" w14:textId="7777777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23" w:type="dxa"/>
            <w:vMerge/>
          </w:tcPr>
          <w:p w14:paraId="475FD1AA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630" w:type="dxa"/>
            <w:vMerge/>
            <w:vAlign w:val="center"/>
          </w:tcPr>
          <w:p w14:paraId="41FB4F95" w14:textId="7777777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800" w:type="dxa"/>
            <w:vMerge/>
          </w:tcPr>
          <w:p w14:paraId="6128E563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78F4F422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Q+V</w:t>
            </w:r>
          </w:p>
        </w:tc>
        <w:tc>
          <w:tcPr>
            <w:tcW w:w="3960" w:type="dxa"/>
          </w:tcPr>
          <w:p w14:paraId="695C1AD6" w14:textId="77777777" w:rsidR="00B1588E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Vlerëson përzgjedhjen e veglave </w:t>
            </w:r>
          </w:p>
          <w:p w14:paraId="4828BD24" w14:textId="77777777" w:rsidR="00B1588E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të duhura për krijimin dhe mirëmbajten </w:t>
            </w:r>
          </w:p>
          <w:p w14:paraId="313AAE76" w14:textId="5DECDDE0" w:rsidR="005F5B00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e mjedisit të gjelbëruar shtëpiak/shkollë. </w:t>
            </w:r>
          </w:p>
          <w:p w14:paraId="6846AF24" w14:textId="77777777" w:rsidR="00BA4505" w:rsidRPr="00A440F9" w:rsidRDefault="00BA45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620" w:type="dxa"/>
            <w:vMerge/>
          </w:tcPr>
          <w:p w14:paraId="7AB9DC67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16" w:type="dxa"/>
            <w:vMerge/>
          </w:tcPr>
          <w:p w14:paraId="474963F0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A440F9" w:rsidRPr="00A440F9" w14:paraId="005B6694" w14:textId="77777777" w:rsidTr="00A440F9">
        <w:tc>
          <w:tcPr>
            <w:tcW w:w="527" w:type="dxa"/>
            <w:vMerge w:val="restart"/>
            <w:vAlign w:val="center"/>
          </w:tcPr>
          <w:p w14:paraId="3E408952" w14:textId="7777777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4</w:t>
            </w:r>
          </w:p>
        </w:tc>
        <w:tc>
          <w:tcPr>
            <w:tcW w:w="2623" w:type="dxa"/>
            <w:vMerge/>
          </w:tcPr>
          <w:p w14:paraId="4CE0D7FE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68CB16DE" w14:textId="7777777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4</w:t>
            </w:r>
          </w:p>
        </w:tc>
        <w:tc>
          <w:tcPr>
            <w:tcW w:w="1800" w:type="dxa"/>
            <w:vMerge w:val="restart"/>
          </w:tcPr>
          <w:p w14:paraId="52393C8E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hAnsi="Times New Roman"/>
              </w:rPr>
              <w:t xml:space="preserve">Veprimtari praktike: Si të krijojmë një kopësht në shtëpi/shkollën tonë  </w:t>
            </w:r>
          </w:p>
        </w:tc>
        <w:tc>
          <w:tcPr>
            <w:tcW w:w="810" w:type="dxa"/>
          </w:tcPr>
          <w:p w14:paraId="78D501BA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Nj</w:t>
            </w:r>
          </w:p>
        </w:tc>
        <w:tc>
          <w:tcPr>
            <w:tcW w:w="3960" w:type="dxa"/>
          </w:tcPr>
          <w:p w14:paraId="1EB03D39" w14:textId="51AF8CBD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Njeh format dhe ndërtimin e objekteve  </w:t>
            </w:r>
            <w:r w:rsidR="00FD7B05">
              <w:rPr>
                <w:rFonts w:ascii="Times New Roman" w:eastAsia="Times New Roman" w:hAnsi="Times New Roman"/>
                <w:noProof/>
                <w:lang w:val="sq-AL"/>
              </w:rPr>
              <w:br/>
            </w: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të kopështit.</w:t>
            </w:r>
          </w:p>
        </w:tc>
        <w:tc>
          <w:tcPr>
            <w:tcW w:w="1620" w:type="dxa"/>
            <w:vMerge w:val="restart"/>
          </w:tcPr>
          <w:p w14:paraId="6A2988E6" w14:textId="10376214" w:rsidR="005F5B00" w:rsidRPr="00A440F9" w:rsidRDefault="005F5B00" w:rsidP="00FD7B0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Fidane bimësh, lule zbukuruese</w:t>
            </w:r>
            <w:r w:rsidR="00FD7B05">
              <w:rPr>
                <w:rFonts w:ascii="Times New Roman" w:eastAsia="Times New Roman" w:hAnsi="Times New Roman"/>
                <w:noProof/>
                <w:lang w:val="sq-AL"/>
              </w:rPr>
              <w:t xml:space="preserve"> doreza </w:t>
            </w: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kopështi, vazo të vogla plastike, dhe me pleh, lopatë e vogël</w:t>
            </w:r>
          </w:p>
        </w:tc>
        <w:tc>
          <w:tcPr>
            <w:tcW w:w="2816" w:type="dxa"/>
            <w:vMerge w:val="restart"/>
          </w:tcPr>
          <w:p w14:paraId="5675CD8C" w14:textId="5DC02CE8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Libri Aftësim teknologjik 4; objekte për tu ricikluara</w:t>
            </w:r>
            <w:r w:rsidR="007B7CEC">
              <w:rPr>
                <w:rFonts w:ascii="Times New Roman" w:eastAsia="Times New Roman" w:hAnsi="Times New Roman"/>
                <w:noProof/>
                <w:lang w:val="sq-AL"/>
              </w:rPr>
              <w:t xml:space="preserve"> </w:t>
            </w: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(vazo, goma, shishe etj</w:t>
            </w:r>
            <w:r w:rsidR="00B1588E">
              <w:rPr>
                <w:rFonts w:ascii="Times New Roman" w:eastAsia="Times New Roman" w:hAnsi="Times New Roman"/>
                <w:noProof/>
                <w:lang w:val="sq-AL"/>
              </w:rPr>
              <w:t>.</w:t>
            </w: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) prezantime, videoprojektor, dërrasa e zezë,etj.</w:t>
            </w:r>
          </w:p>
        </w:tc>
      </w:tr>
      <w:tr w:rsidR="00A440F9" w:rsidRPr="00A440F9" w14:paraId="4F876FE6" w14:textId="77777777" w:rsidTr="00A440F9">
        <w:tc>
          <w:tcPr>
            <w:tcW w:w="527" w:type="dxa"/>
            <w:vMerge/>
            <w:vAlign w:val="center"/>
          </w:tcPr>
          <w:p w14:paraId="4D7AF2C3" w14:textId="7777777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23" w:type="dxa"/>
            <w:vMerge/>
          </w:tcPr>
          <w:p w14:paraId="00C0091F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630" w:type="dxa"/>
            <w:vMerge/>
            <w:vAlign w:val="center"/>
          </w:tcPr>
          <w:p w14:paraId="622AA9CD" w14:textId="7777777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800" w:type="dxa"/>
            <w:vMerge/>
          </w:tcPr>
          <w:p w14:paraId="19C0F884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1B0A9322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SH+A</w:t>
            </w:r>
          </w:p>
        </w:tc>
        <w:tc>
          <w:tcPr>
            <w:tcW w:w="3960" w:type="dxa"/>
          </w:tcPr>
          <w:p w14:paraId="3087B937" w14:textId="77777777" w:rsidR="00B1588E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Heton llojet e materialeve dhe montimin </w:t>
            </w:r>
            <w:r w:rsidR="00FD7B05">
              <w:rPr>
                <w:rFonts w:ascii="Times New Roman" w:eastAsia="Times New Roman" w:hAnsi="Times New Roman"/>
                <w:noProof/>
                <w:lang w:val="sq-AL"/>
              </w:rPr>
              <w:br/>
            </w: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e objekteve të ndryshme për krijimin </w:t>
            </w:r>
          </w:p>
          <w:p w14:paraId="7FBB3526" w14:textId="61D95343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e kopështit në shtëpi/klasë </w:t>
            </w:r>
          </w:p>
        </w:tc>
        <w:tc>
          <w:tcPr>
            <w:tcW w:w="1620" w:type="dxa"/>
            <w:vMerge/>
          </w:tcPr>
          <w:p w14:paraId="4BF2DCAE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16" w:type="dxa"/>
            <w:vMerge/>
          </w:tcPr>
          <w:p w14:paraId="3F08CC03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A440F9" w:rsidRPr="00A440F9" w14:paraId="7FA9FCE1" w14:textId="77777777" w:rsidTr="00A440F9">
        <w:tc>
          <w:tcPr>
            <w:tcW w:w="527" w:type="dxa"/>
            <w:vMerge/>
            <w:vAlign w:val="center"/>
          </w:tcPr>
          <w:p w14:paraId="19DC981C" w14:textId="7777777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23" w:type="dxa"/>
            <w:vMerge/>
          </w:tcPr>
          <w:p w14:paraId="3EC41D93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630" w:type="dxa"/>
            <w:vMerge/>
            <w:vAlign w:val="center"/>
          </w:tcPr>
          <w:p w14:paraId="04AF5B1C" w14:textId="7777777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800" w:type="dxa"/>
            <w:vMerge/>
          </w:tcPr>
          <w:p w14:paraId="5646F851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7BB12FA3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Q+V</w:t>
            </w:r>
          </w:p>
        </w:tc>
        <w:tc>
          <w:tcPr>
            <w:tcW w:w="3960" w:type="dxa"/>
          </w:tcPr>
          <w:p w14:paraId="6308C55F" w14:textId="77777777" w:rsidR="00B1588E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Vlerëson rëndësinë e përdorimit </w:t>
            </w:r>
          </w:p>
          <w:p w14:paraId="22BC771C" w14:textId="77777777" w:rsidR="00B1588E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të materialeve të riciklueshme</w:t>
            </w:r>
            <w:r w:rsidR="00B1588E">
              <w:rPr>
                <w:rFonts w:ascii="Times New Roman" w:eastAsia="Times New Roman" w:hAnsi="Times New Roman"/>
                <w:noProof/>
                <w:lang w:val="sq-AL"/>
              </w:rPr>
              <w:t xml:space="preserve"> </w:t>
            </w:r>
          </w:p>
          <w:p w14:paraId="61A5D073" w14:textId="31BC6005" w:rsidR="005F5B00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për krijimin e kopështit. </w:t>
            </w:r>
          </w:p>
          <w:p w14:paraId="577D75DA" w14:textId="77777777" w:rsidR="00BA4505" w:rsidRPr="00A440F9" w:rsidRDefault="00BA45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620" w:type="dxa"/>
            <w:vMerge/>
          </w:tcPr>
          <w:p w14:paraId="031F0CEF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16" w:type="dxa"/>
            <w:vMerge/>
          </w:tcPr>
          <w:p w14:paraId="593FCD0B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A440F9" w:rsidRPr="00A440F9" w14:paraId="76EE7CD8" w14:textId="77777777" w:rsidTr="00A440F9">
        <w:tc>
          <w:tcPr>
            <w:tcW w:w="527" w:type="dxa"/>
            <w:vMerge w:val="restart"/>
            <w:vAlign w:val="center"/>
          </w:tcPr>
          <w:p w14:paraId="37574B6F" w14:textId="3332381A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lastRenderedPageBreak/>
              <w:t>5</w:t>
            </w:r>
          </w:p>
        </w:tc>
        <w:tc>
          <w:tcPr>
            <w:tcW w:w="2623" w:type="dxa"/>
            <w:vMerge/>
          </w:tcPr>
          <w:p w14:paraId="2AF5B95E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2FD50F09" w14:textId="77777777" w:rsidR="005F5B00" w:rsidRPr="00A440F9" w:rsidRDefault="005F5B00" w:rsidP="00A44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5</w:t>
            </w:r>
          </w:p>
        </w:tc>
        <w:tc>
          <w:tcPr>
            <w:tcW w:w="1800" w:type="dxa"/>
            <w:vMerge w:val="restart"/>
          </w:tcPr>
          <w:p w14:paraId="1BAE957A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  <w:p w14:paraId="13A92E8F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hAnsi="Times New Roman"/>
              </w:rPr>
              <w:t>Mirëmbajta e mjedisit shtëpiak, veglat dhe mjetet për mirëmbajtjen e shtëpise</w:t>
            </w: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 </w:t>
            </w:r>
          </w:p>
        </w:tc>
        <w:tc>
          <w:tcPr>
            <w:tcW w:w="810" w:type="dxa"/>
          </w:tcPr>
          <w:p w14:paraId="5C6BD121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Nj</w:t>
            </w:r>
          </w:p>
        </w:tc>
        <w:tc>
          <w:tcPr>
            <w:tcW w:w="3960" w:type="dxa"/>
          </w:tcPr>
          <w:p w14:paraId="300C0AC9" w14:textId="77777777" w:rsidR="009E783B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Njeh format dhe ndërtimin e objekteve </w:t>
            </w:r>
          </w:p>
          <w:p w14:paraId="30C46BA4" w14:textId="59068354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të përdorimit shtëpiak</w:t>
            </w:r>
          </w:p>
        </w:tc>
        <w:tc>
          <w:tcPr>
            <w:tcW w:w="1620" w:type="dxa"/>
            <w:vMerge w:val="restart"/>
          </w:tcPr>
          <w:p w14:paraId="7A6247B2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Mobilje, vegla mirëmbajtje, mjete pastrimi</w:t>
            </w:r>
          </w:p>
        </w:tc>
        <w:tc>
          <w:tcPr>
            <w:tcW w:w="2816" w:type="dxa"/>
            <w:vMerge w:val="restart"/>
          </w:tcPr>
          <w:p w14:paraId="27655EB1" w14:textId="6E9CC445" w:rsidR="005F5B00" w:rsidRPr="00A440F9" w:rsidRDefault="005F5B00" w:rsidP="009E783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Aftësim teknologjik 4. Vegla pune dhe materiale patrimi (pinca, kaçavidë, çekiç, sharrë, shkallë, solu</w:t>
            </w:r>
            <w:r w:rsidR="009E783B">
              <w:rPr>
                <w:rFonts w:ascii="Times New Roman" w:eastAsia="Times New Roman" w:hAnsi="Times New Roman"/>
                <w:noProof/>
                <w:lang w:val="sq-AL"/>
              </w:rPr>
              <w:t>cion pastrimi, copa për të larë</w:t>
            </w: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),  dërrasa e zezë, etj.</w:t>
            </w:r>
          </w:p>
        </w:tc>
      </w:tr>
      <w:tr w:rsidR="00A440F9" w:rsidRPr="00A440F9" w14:paraId="7A6F8325" w14:textId="77777777" w:rsidTr="00A440F9">
        <w:tc>
          <w:tcPr>
            <w:tcW w:w="527" w:type="dxa"/>
            <w:vMerge/>
          </w:tcPr>
          <w:p w14:paraId="363874CA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23" w:type="dxa"/>
            <w:vMerge/>
          </w:tcPr>
          <w:p w14:paraId="2EE528D9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630" w:type="dxa"/>
            <w:vMerge/>
          </w:tcPr>
          <w:p w14:paraId="285CE0E7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800" w:type="dxa"/>
            <w:vMerge/>
          </w:tcPr>
          <w:p w14:paraId="0E2CD01E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6838CC56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SH+A</w:t>
            </w:r>
          </w:p>
        </w:tc>
        <w:tc>
          <w:tcPr>
            <w:tcW w:w="3960" w:type="dxa"/>
          </w:tcPr>
          <w:p w14:paraId="0F2272B2" w14:textId="77777777" w:rsidR="009E783B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Analizon rradhën e punës që duhet ndjekur për mirëmbajtjen dhe pastrimin </w:t>
            </w:r>
          </w:p>
          <w:p w14:paraId="6603FD58" w14:textId="3796D23C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e shtëpisë/klasës.</w:t>
            </w:r>
          </w:p>
        </w:tc>
        <w:tc>
          <w:tcPr>
            <w:tcW w:w="1620" w:type="dxa"/>
            <w:vMerge/>
          </w:tcPr>
          <w:p w14:paraId="421B0DB5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16" w:type="dxa"/>
            <w:vMerge/>
          </w:tcPr>
          <w:p w14:paraId="22E9B272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A440F9" w:rsidRPr="00A440F9" w14:paraId="388DA576" w14:textId="77777777" w:rsidTr="00A440F9">
        <w:tc>
          <w:tcPr>
            <w:tcW w:w="527" w:type="dxa"/>
            <w:vMerge/>
          </w:tcPr>
          <w:p w14:paraId="23072A70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23" w:type="dxa"/>
            <w:vMerge/>
          </w:tcPr>
          <w:p w14:paraId="64F3D83D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630" w:type="dxa"/>
            <w:vMerge/>
          </w:tcPr>
          <w:p w14:paraId="79BB75EC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800" w:type="dxa"/>
            <w:vMerge/>
          </w:tcPr>
          <w:p w14:paraId="27A7CFCE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6BDBC90E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Q+V</w:t>
            </w:r>
          </w:p>
        </w:tc>
        <w:tc>
          <w:tcPr>
            <w:tcW w:w="3960" w:type="dxa"/>
          </w:tcPr>
          <w:p w14:paraId="69E92433" w14:textId="77777777" w:rsidR="009E783B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Cs w:val="21"/>
                <w:lang w:val="sq-AL"/>
              </w:rPr>
            </w:pPr>
            <w:r w:rsidRPr="00E22E05">
              <w:rPr>
                <w:rFonts w:ascii="Times New Roman" w:eastAsia="Times New Roman" w:hAnsi="Times New Roman"/>
                <w:noProof/>
                <w:szCs w:val="21"/>
                <w:lang w:val="sq-AL"/>
              </w:rPr>
              <w:t xml:space="preserve">Vlerëson rëndësinë e mirëmbajtjes </w:t>
            </w:r>
          </w:p>
          <w:p w14:paraId="2403C23B" w14:textId="77777777" w:rsidR="009E783B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Cs w:val="21"/>
                <w:lang w:val="sq-AL"/>
              </w:rPr>
            </w:pPr>
            <w:r w:rsidRPr="00E22E05">
              <w:rPr>
                <w:rFonts w:ascii="Times New Roman" w:eastAsia="Times New Roman" w:hAnsi="Times New Roman"/>
                <w:noProof/>
                <w:szCs w:val="21"/>
                <w:lang w:val="sq-AL"/>
              </w:rPr>
              <w:t xml:space="preserve">së objekteve të shtëpisë/klasës </w:t>
            </w:r>
          </w:p>
          <w:p w14:paraId="3D92E515" w14:textId="3F3F1671" w:rsidR="005F5B00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Cs w:val="21"/>
                <w:lang w:val="sq-AL"/>
              </w:rPr>
            </w:pPr>
            <w:r w:rsidRPr="00E22E05">
              <w:rPr>
                <w:rFonts w:ascii="Times New Roman" w:eastAsia="Times New Roman" w:hAnsi="Times New Roman"/>
                <w:noProof/>
                <w:szCs w:val="21"/>
                <w:lang w:val="sq-AL"/>
              </w:rPr>
              <w:t>dhe pastrimin e tyre.</w:t>
            </w:r>
          </w:p>
          <w:p w14:paraId="69BD1944" w14:textId="77777777" w:rsidR="00C90DEA" w:rsidRPr="00E22E05" w:rsidRDefault="00C90DEA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1"/>
                <w:szCs w:val="21"/>
                <w:lang w:val="sq-AL"/>
              </w:rPr>
            </w:pPr>
          </w:p>
        </w:tc>
        <w:tc>
          <w:tcPr>
            <w:tcW w:w="1620" w:type="dxa"/>
            <w:vMerge/>
          </w:tcPr>
          <w:p w14:paraId="167F3739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16" w:type="dxa"/>
            <w:vMerge/>
          </w:tcPr>
          <w:p w14:paraId="2976404D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E22E05" w:rsidRPr="00A440F9" w14:paraId="53239149" w14:textId="77777777" w:rsidTr="00A440F9">
        <w:tc>
          <w:tcPr>
            <w:tcW w:w="527" w:type="dxa"/>
            <w:vMerge w:val="restart"/>
          </w:tcPr>
          <w:p w14:paraId="2D117164" w14:textId="77777777" w:rsidR="00E22E05" w:rsidRPr="00A440F9" w:rsidRDefault="00E22E05" w:rsidP="007E3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6</w:t>
            </w:r>
          </w:p>
        </w:tc>
        <w:tc>
          <w:tcPr>
            <w:tcW w:w="2623" w:type="dxa"/>
            <w:vMerge w:val="restart"/>
          </w:tcPr>
          <w:p w14:paraId="1137D4C9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630" w:type="dxa"/>
            <w:vMerge w:val="restart"/>
          </w:tcPr>
          <w:p w14:paraId="25EAD320" w14:textId="77777777" w:rsidR="00E22E05" w:rsidRPr="00A440F9" w:rsidRDefault="00E22E05" w:rsidP="007E3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6</w:t>
            </w:r>
          </w:p>
        </w:tc>
        <w:tc>
          <w:tcPr>
            <w:tcW w:w="1800" w:type="dxa"/>
            <w:vMerge w:val="restart"/>
          </w:tcPr>
          <w:p w14:paraId="3CB23DA1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hAnsi="Times New Roman"/>
              </w:rPr>
              <w:t xml:space="preserve">Veprimtari praktike: Llojet e ndryshme të veglave që përdoren për mirëmbajtjen  </w:t>
            </w:r>
          </w:p>
        </w:tc>
        <w:tc>
          <w:tcPr>
            <w:tcW w:w="810" w:type="dxa"/>
          </w:tcPr>
          <w:p w14:paraId="1CF31C83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Nj</w:t>
            </w:r>
          </w:p>
        </w:tc>
        <w:tc>
          <w:tcPr>
            <w:tcW w:w="3960" w:type="dxa"/>
          </w:tcPr>
          <w:p w14:paraId="387C81C4" w14:textId="77777777" w:rsidR="009E783B" w:rsidRDefault="00E22E05" w:rsidP="001C4ABA">
            <w:pPr>
              <w:pStyle w:val="ListParagraph"/>
              <w:spacing w:after="0" w:line="240" w:lineRule="auto"/>
              <w:ind w:left="60"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Njeh mënyrën e përdorimit të mjeteve </w:t>
            </w:r>
          </w:p>
          <w:p w14:paraId="33153A4B" w14:textId="1B8AFE12" w:rsidR="00E22E05" w:rsidRDefault="00E22E05" w:rsidP="001C4ABA">
            <w:pPr>
              <w:pStyle w:val="ListParagraph"/>
              <w:spacing w:after="0" w:line="240" w:lineRule="auto"/>
              <w:ind w:left="60"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të nevojshme për mirëmbajtjen e shtëpisë </w:t>
            </w:r>
          </w:p>
          <w:p w14:paraId="5E74A9C6" w14:textId="19B351EC" w:rsidR="00E22E05" w:rsidRPr="00A440F9" w:rsidRDefault="00E22E05" w:rsidP="001C4ABA">
            <w:pPr>
              <w:pStyle w:val="ListParagraph"/>
              <w:spacing w:after="0" w:line="240" w:lineRule="auto"/>
              <w:ind w:left="60"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(veglat e pu</w:t>
            </w:r>
            <w:r>
              <w:rPr>
                <w:rFonts w:ascii="Times New Roman" w:eastAsia="Times New Roman" w:hAnsi="Times New Roman"/>
                <w:noProof/>
                <w:lang w:val="sq-AL"/>
              </w:rPr>
              <w:t>nës, kaçavidë, sqepar,sharrë</w:t>
            </w: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.)</w:t>
            </w:r>
          </w:p>
        </w:tc>
        <w:tc>
          <w:tcPr>
            <w:tcW w:w="1620" w:type="dxa"/>
            <w:vMerge w:val="restart"/>
          </w:tcPr>
          <w:p w14:paraId="724CD20D" w14:textId="77777777" w:rsidR="009E783B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Rregullim objekti, pastrim, higjenizim </w:t>
            </w:r>
          </w:p>
          <w:p w14:paraId="3CA209CA" w14:textId="0823373C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i mjedisi</w:t>
            </w:r>
          </w:p>
        </w:tc>
        <w:tc>
          <w:tcPr>
            <w:tcW w:w="2816" w:type="dxa"/>
            <w:vMerge w:val="restart"/>
          </w:tcPr>
          <w:p w14:paraId="2F5E63B3" w14:textId="651462E4" w:rsidR="00E22E05" w:rsidRPr="00A440F9" w:rsidRDefault="00E22E05" w:rsidP="009E783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Libri Aftësim teknologjik 4 , skice-ide të rregullimit të karrike/bankë</w:t>
            </w:r>
            <w:r w:rsidR="009E783B">
              <w:rPr>
                <w:rFonts w:ascii="Times New Roman" w:eastAsia="Times New Roman" w:hAnsi="Times New Roman"/>
                <w:noProof/>
                <w:lang w:val="sq-AL"/>
              </w:rPr>
              <w:t xml:space="preserve"> në shtëpi/ klasë, dërrasa e zezë</w:t>
            </w: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, etj.</w:t>
            </w:r>
          </w:p>
        </w:tc>
      </w:tr>
      <w:tr w:rsidR="00E22E05" w:rsidRPr="00A440F9" w14:paraId="11ED1240" w14:textId="77777777" w:rsidTr="00A440F9">
        <w:tc>
          <w:tcPr>
            <w:tcW w:w="527" w:type="dxa"/>
            <w:vMerge/>
          </w:tcPr>
          <w:p w14:paraId="16896D65" w14:textId="77777777" w:rsidR="00E22E05" w:rsidRPr="00A440F9" w:rsidRDefault="00E22E05" w:rsidP="007E3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23" w:type="dxa"/>
            <w:vMerge/>
          </w:tcPr>
          <w:p w14:paraId="3136874C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630" w:type="dxa"/>
            <w:vMerge/>
          </w:tcPr>
          <w:p w14:paraId="13F12CA7" w14:textId="77777777" w:rsidR="00E22E05" w:rsidRPr="00A440F9" w:rsidRDefault="00E22E05" w:rsidP="007E3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800" w:type="dxa"/>
            <w:vMerge/>
          </w:tcPr>
          <w:p w14:paraId="264AC56E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1D84E0BC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SH+A</w:t>
            </w:r>
          </w:p>
        </w:tc>
        <w:tc>
          <w:tcPr>
            <w:tcW w:w="3960" w:type="dxa"/>
          </w:tcPr>
          <w:p w14:paraId="5A22C28E" w14:textId="77777777" w:rsidR="009E783B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Përcakton llojin e veglave përkatëse </w:t>
            </w:r>
          </w:p>
          <w:p w14:paraId="3E41B60E" w14:textId="77777777" w:rsidR="009E783B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të mirëmbajtjes dhe zgjedhjen e duhur </w:t>
            </w:r>
          </w:p>
          <w:p w14:paraId="0DAE42A0" w14:textId="79F215CB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të mjeteve të pastrimit.</w:t>
            </w:r>
          </w:p>
        </w:tc>
        <w:tc>
          <w:tcPr>
            <w:tcW w:w="1620" w:type="dxa"/>
            <w:vMerge/>
          </w:tcPr>
          <w:p w14:paraId="713E9BAF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16" w:type="dxa"/>
            <w:vMerge/>
          </w:tcPr>
          <w:p w14:paraId="09E7852F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E22E05" w:rsidRPr="00A440F9" w14:paraId="33436213" w14:textId="77777777" w:rsidTr="00A440F9">
        <w:tc>
          <w:tcPr>
            <w:tcW w:w="527" w:type="dxa"/>
            <w:vMerge/>
          </w:tcPr>
          <w:p w14:paraId="4EE1E13D" w14:textId="77777777" w:rsidR="00E22E05" w:rsidRPr="00A440F9" w:rsidRDefault="00E22E05" w:rsidP="007E3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23" w:type="dxa"/>
            <w:vMerge/>
          </w:tcPr>
          <w:p w14:paraId="4A8ABFA5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630" w:type="dxa"/>
            <w:vMerge/>
          </w:tcPr>
          <w:p w14:paraId="47E6F8A7" w14:textId="77777777" w:rsidR="00E22E05" w:rsidRPr="00A440F9" w:rsidRDefault="00E22E05" w:rsidP="007E3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800" w:type="dxa"/>
            <w:vMerge/>
          </w:tcPr>
          <w:p w14:paraId="02DE0519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1A764F2D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Q+V</w:t>
            </w:r>
          </w:p>
        </w:tc>
        <w:tc>
          <w:tcPr>
            <w:tcW w:w="3960" w:type="dxa"/>
          </w:tcPr>
          <w:p w14:paraId="573AFD5D" w14:textId="77777777" w:rsidR="009E783B" w:rsidRDefault="00E22E05" w:rsidP="00E22E0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Diskuton</w:t>
            </w:r>
            <w:r>
              <w:rPr>
                <w:rFonts w:ascii="Times New Roman" w:eastAsia="Times New Roman" w:hAnsi="Times New Roman"/>
                <w:noProof/>
                <w:lang w:val="sq-AL"/>
              </w:rPr>
              <w:t xml:space="preserve"> </w:t>
            </w: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mbi efikasitetin dhe përgjedhjen e veglave të duhura ose materialeve </w:t>
            </w:r>
          </w:p>
          <w:p w14:paraId="476B2CDF" w14:textId="0D16B2ED" w:rsidR="00E22E05" w:rsidRDefault="00E22E05" w:rsidP="00E22E0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për pastrim.</w:t>
            </w:r>
          </w:p>
          <w:p w14:paraId="47C82294" w14:textId="1DD6AD39" w:rsidR="00C90DEA" w:rsidRPr="00A440F9" w:rsidRDefault="00C90DEA" w:rsidP="00E22E0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620" w:type="dxa"/>
            <w:vMerge/>
          </w:tcPr>
          <w:p w14:paraId="63E35F34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16" w:type="dxa"/>
            <w:vMerge/>
          </w:tcPr>
          <w:p w14:paraId="24C84D1F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E22E05" w:rsidRPr="00A440F9" w14:paraId="50E8D34B" w14:textId="77777777" w:rsidTr="00A440F9">
        <w:tc>
          <w:tcPr>
            <w:tcW w:w="527" w:type="dxa"/>
            <w:vMerge w:val="restart"/>
          </w:tcPr>
          <w:p w14:paraId="3B163524" w14:textId="77777777" w:rsidR="00E22E05" w:rsidRPr="00A440F9" w:rsidRDefault="00E22E05" w:rsidP="007E3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7</w:t>
            </w:r>
          </w:p>
        </w:tc>
        <w:tc>
          <w:tcPr>
            <w:tcW w:w="2623" w:type="dxa"/>
            <w:vMerge/>
          </w:tcPr>
          <w:p w14:paraId="5E016F6E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630" w:type="dxa"/>
            <w:vMerge w:val="restart"/>
          </w:tcPr>
          <w:p w14:paraId="781CC87E" w14:textId="77777777" w:rsidR="00E22E05" w:rsidRPr="00A440F9" w:rsidRDefault="00E22E05" w:rsidP="007E3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7</w:t>
            </w:r>
          </w:p>
        </w:tc>
        <w:tc>
          <w:tcPr>
            <w:tcW w:w="1800" w:type="dxa"/>
            <w:vMerge w:val="restart"/>
          </w:tcPr>
          <w:p w14:paraId="03447B72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hAnsi="Times New Roman"/>
              </w:rPr>
              <w:t xml:space="preserve">7 Mirëmbajta e kopështit, veglat dhe mjetet për mirëmbajtjen e kopështit  </w:t>
            </w:r>
          </w:p>
        </w:tc>
        <w:tc>
          <w:tcPr>
            <w:tcW w:w="810" w:type="dxa"/>
          </w:tcPr>
          <w:p w14:paraId="754066A7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Nj</w:t>
            </w:r>
          </w:p>
        </w:tc>
        <w:tc>
          <w:tcPr>
            <w:tcW w:w="3960" w:type="dxa"/>
          </w:tcPr>
          <w:p w14:paraId="42AF153F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Njeh përdorime të ndryshme të veglave dhe mjeteve të mirëmbajtjes së kopështit.</w:t>
            </w:r>
          </w:p>
        </w:tc>
        <w:tc>
          <w:tcPr>
            <w:tcW w:w="1620" w:type="dxa"/>
            <w:vMerge w:val="restart"/>
          </w:tcPr>
          <w:p w14:paraId="51CEF71D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Mbjellje, plehërim, ujitje, mirëmbajtje.</w:t>
            </w:r>
          </w:p>
        </w:tc>
        <w:tc>
          <w:tcPr>
            <w:tcW w:w="2816" w:type="dxa"/>
            <w:vMerge w:val="restart"/>
          </w:tcPr>
          <w:p w14:paraId="0BEAFC97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Libri Aftësim teknologjik 4, vegla kopështi, bimë dekorative dhe bujqësore, foto ilustruese, etj</w:t>
            </w:r>
          </w:p>
        </w:tc>
      </w:tr>
      <w:tr w:rsidR="00E22E05" w:rsidRPr="00A440F9" w14:paraId="6CA932D3" w14:textId="77777777" w:rsidTr="00A440F9">
        <w:tc>
          <w:tcPr>
            <w:tcW w:w="527" w:type="dxa"/>
            <w:vMerge/>
          </w:tcPr>
          <w:p w14:paraId="0EFEC50F" w14:textId="77777777" w:rsidR="00E22E05" w:rsidRPr="00A440F9" w:rsidRDefault="00E22E05" w:rsidP="007E3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23" w:type="dxa"/>
            <w:vMerge/>
          </w:tcPr>
          <w:p w14:paraId="5EDA77A3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630" w:type="dxa"/>
            <w:vMerge/>
          </w:tcPr>
          <w:p w14:paraId="7E2C81FA" w14:textId="77777777" w:rsidR="00E22E05" w:rsidRPr="00A440F9" w:rsidRDefault="00E22E05" w:rsidP="007E3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800" w:type="dxa"/>
            <w:vMerge/>
          </w:tcPr>
          <w:p w14:paraId="0C8344E4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22F6960D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SH+A</w:t>
            </w:r>
          </w:p>
        </w:tc>
        <w:tc>
          <w:tcPr>
            <w:tcW w:w="3960" w:type="dxa"/>
          </w:tcPr>
          <w:p w14:paraId="68E7458A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Organizon mjedisin dhe mjetet e punës për të krijuar një kopësht në shtëpi/klasë. Realizon mjedis të gjelbëruar.</w:t>
            </w:r>
          </w:p>
        </w:tc>
        <w:tc>
          <w:tcPr>
            <w:tcW w:w="1620" w:type="dxa"/>
            <w:vMerge/>
          </w:tcPr>
          <w:p w14:paraId="0B63B0A7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16" w:type="dxa"/>
            <w:vMerge/>
          </w:tcPr>
          <w:p w14:paraId="0A7CB144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E22E05" w:rsidRPr="00A440F9" w14:paraId="044C3A9A" w14:textId="77777777" w:rsidTr="00A440F9">
        <w:tc>
          <w:tcPr>
            <w:tcW w:w="527" w:type="dxa"/>
            <w:vMerge/>
          </w:tcPr>
          <w:p w14:paraId="320FC08A" w14:textId="77777777" w:rsidR="00E22E05" w:rsidRPr="00A440F9" w:rsidRDefault="00E22E05" w:rsidP="007E3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23" w:type="dxa"/>
            <w:vMerge/>
          </w:tcPr>
          <w:p w14:paraId="215A3996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630" w:type="dxa"/>
            <w:vMerge/>
          </w:tcPr>
          <w:p w14:paraId="1D6005F6" w14:textId="77777777" w:rsidR="00E22E05" w:rsidRPr="00A440F9" w:rsidRDefault="00E22E05" w:rsidP="007E3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800" w:type="dxa"/>
            <w:vMerge/>
          </w:tcPr>
          <w:p w14:paraId="07D17960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0A2A0489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Q+V</w:t>
            </w:r>
          </w:p>
        </w:tc>
        <w:tc>
          <w:tcPr>
            <w:tcW w:w="3960" w:type="dxa"/>
          </w:tcPr>
          <w:p w14:paraId="7B4FC058" w14:textId="77777777" w:rsidR="00E22E05" w:rsidRDefault="00E22E05" w:rsidP="00A440F9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Diskuton modele të ndryshme të krijimit të mjedisit të gjelbëruar në shtëpi/klasë.</w:t>
            </w:r>
          </w:p>
          <w:p w14:paraId="08FCB924" w14:textId="77777777" w:rsidR="00C90DEA" w:rsidRPr="00A440F9" w:rsidRDefault="00C90DEA" w:rsidP="00A440F9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620" w:type="dxa"/>
            <w:vMerge/>
          </w:tcPr>
          <w:p w14:paraId="6257447C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16" w:type="dxa"/>
            <w:vMerge/>
          </w:tcPr>
          <w:p w14:paraId="48EB41E8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E22E05" w:rsidRPr="00A440F9" w14:paraId="49C6B9B9" w14:textId="77777777" w:rsidTr="00A440F9">
        <w:tc>
          <w:tcPr>
            <w:tcW w:w="527" w:type="dxa"/>
            <w:vMerge w:val="restart"/>
          </w:tcPr>
          <w:p w14:paraId="7B70C6D6" w14:textId="77777777" w:rsidR="00E22E05" w:rsidRPr="00A440F9" w:rsidRDefault="00E22E05" w:rsidP="007E3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8</w:t>
            </w:r>
          </w:p>
        </w:tc>
        <w:tc>
          <w:tcPr>
            <w:tcW w:w="2623" w:type="dxa"/>
            <w:vMerge/>
          </w:tcPr>
          <w:p w14:paraId="3088F5FB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630" w:type="dxa"/>
            <w:vMerge w:val="restart"/>
          </w:tcPr>
          <w:p w14:paraId="115169F0" w14:textId="77777777" w:rsidR="00E22E05" w:rsidRPr="00A440F9" w:rsidRDefault="00E22E05" w:rsidP="007E3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8</w:t>
            </w:r>
          </w:p>
        </w:tc>
        <w:tc>
          <w:tcPr>
            <w:tcW w:w="1800" w:type="dxa"/>
            <w:vMerge w:val="restart"/>
          </w:tcPr>
          <w:p w14:paraId="7B59E829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hAnsi="Times New Roman"/>
              </w:rPr>
              <w:t>Veprimtari praktike: Krijimi i kopështit, llojet e ndryshme të veglave që përdoren</w:t>
            </w: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 </w:t>
            </w:r>
          </w:p>
        </w:tc>
        <w:tc>
          <w:tcPr>
            <w:tcW w:w="810" w:type="dxa"/>
          </w:tcPr>
          <w:p w14:paraId="432C7424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Nj</w:t>
            </w:r>
          </w:p>
        </w:tc>
        <w:tc>
          <w:tcPr>
            <w:tcW w:w="3960" w:type="dxa"/>
          </w:tcPr>
          <w:p w14:paraId="75A54378" w14:textId="7D00940F" w:rsidR="00E22E05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Njeh artin e krijimit konkret të kopështit/mbjelljes së bimëve në vazo duke përdorur  veglat e punës së kopështarisë në kushtet e klasës si: lopata,krëhëri, gërshërët e kopështit, etj</w:t>
            </w:r>
            <w:r w:rsidR="009E783B">
              <w:rPr>
                <w:rFonts w:ascii="Times New Roman" w:eastAsia="Times New Roman" w:hAnsi="Times New Roman"/>
                <w:noProof/>
                <w:lang w:val="sq-AL"/>
              </w:rPr>
              <w:t>.</w:t>
            </w:r>
          </w:p>
          <w:p w14:paraId="40C66C19" w14:textId="1261395E" w:rsidR="00C90DEA" w:rsidRPr="001C4ABA" w:rsidRDefault="00C90DEA" w:rsidP="00A440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14:paraId="1A3CF98A" w14:textId="1D9F7A7E" w:rsidR="009E783B" w:rsidRDefault="009E783B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>
              <w:rPr>
                <w:rFonts w:ascii="Times New Roman" w:eastAsia="Times New Roman" w:hAnsi="Times New Roman"/>
                <w:noProof/>
                <w:lang w:val="sq-AL"/>
              </w:rPr>
              <w:t>A</w:t>
            </w:r>
            <w:r w:rsidR="00E22E05"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rti i krijimit </w:t>
            </w:r>
          </w:p>
          <w:p w14:paraId="172DC20B" w14:textId="303DE0CD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të kopështit, gërmim, mbjellje, ujitje, plehërim.</w:t>
            </w:r>
          </w:p>
        </w:tc>
        <w:tc>
          <w:tcPr>
            <w:tcW w:w="2816" w:type="dxa"/>
            <w:vMerge w:val="restart"/>
          </w:tcPr>
          <w:p w14:paraId="5179D3FF" w14:textId="3ADAF548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Libri Aftësim teknologjik 4,</w:t>
            </w:r>
            <w:r w:rsidR="009E783B">
              <w:rPr>
                <w:rFonts w:ascii="Times New Roman" w:eastAsia="Times New Roman" w:hAnsi="Times New Roman"/>
                <w:noProof/>
                <w:lang w:val="sq-AL"/>
              </w:rPr>
              <w:t xml:space="preserve"> </w:t>
            </w: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vegla  të ndryshme kopështi, pleh, bimë dekorative/ bujqësore, foto nga interneti të krijimeve të kopështit, etj.</w:t>
            </w:r>
          </w:p>
        </w:tc>
      </w:tr>
      <w:tr w:rsidR="00E22E05" w:rsidRPr="00A440F9" w14:paraId="0C965183" w14:textId="77777777" w:rsidTr="00A440F9">
        <w:tc>
          <w:tcPr>
            <w:tcW w:w="527" w:type="dxa"/>
            <w:vMerge/>
          </w:tcPr>
          <w:p w14:paraId="67CFD11C" w14:textId="77777777" w:rsidR="00E22E05" w:rsidRPr="00A440F9" w:rsidRDefault="00E22E05" w:rsidP="007E3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23" w:type="dxa"/>
            <w:vMerge/>
          </w:tcPr>
          <w:p w14:paraId="2A961662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630" w:type="dxa"/>
            <w:vMerge/>
          </w:tcPr>
          <w:p w14:paraId="5AE58711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800" w:type="dxa"/>
            <w:vMerge/>
          </w:tcPr>
          <w:p w14:paraId="327B6C5F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43F94025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SH+A</w:t>
            </w:r>
          </w:p>
        </w:tc>
        <w:tc>
          <w:tcPr>
            <w:tcW w:w="3960" w:type="dxa"/>
          </w:tcPr>
          <w:p w14:paraId="0A2AE83A" w14:textId="77777777" w:rsidR="009E783B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Përdor veglat e duhura  për realizimin </w:t>
            </w:r>
          </w:p>
          <w:p w14:paraId="4C1E97CB" w14:textId="2B1BB23E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e kopështit të dëshiruar.</w:t>
            </w:r>
          </w:p>
        </w:tc>
        <w:tc>
          <w:tcPr>
            <w:tcW w:w="1620" w:type="dxa"/>
            <w:vMerge/>
          </w:tcPr>
          <w:p w14:paraId="4CB2241B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16" w:type="dxa"/>
            <w:vMerge/>
          </w:tcPr>
          <w:p w14:paraId="69200615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E22E05" w:rsidRPr="00A440F9" w14:paraId="1E0AC975" w14:textId="77777777" w:rsidTr="00A440F9">
        <w:tc>
          <w:tcPr>
            <w:tcW w:w="527" w:type="dxa"/>
            <w:vMerge/>
          </w:tcPr>
          <w:p w14:paraId="7DC1C80E" w14:textId="77777777" w:rsidR="00E22E05" w:rsidRPr="00A440F9" w:rsidRDefault="00E22E05" w:rsidP="007E3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23" w:type="dxa"/>
            <w:vMerge/>
          </w:tcPr>
          <w:p w14:paraId="0E24CD81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630" w:type="dxa"/>
            <w:vMerge/>
          </w:tcPr>
          <w:p w14:paraId="34EC90A0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800" w:type="dxa"/>
            <w:vMerge/>
          </w:tcPr>
          <w:p w14:paraId="72751DE4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1208B6E1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Q+V</w:t>
            </w:r>
          </w:p>
        </w:tc>
        <w:tc>
          <w:tcPr>
            <w:tcW w:w="3960" w:type="dxa"/>
          </w:tcPr>
          <w:p w14:paraId="7D8F3E23" w14:textId="77777777" w:rsidR="00E22E05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Vlerëson veprimtarinë për krijimin e një mjedisi të gjelbëruar në shtëpi/shkollë</w:t>
            </w:r>
          </w:p>
          <w:p w14:paraId="735CA3BC" w14:textId="77777777" w:rsidR="00C90DEA" w:rsidRPr="00A440F9" w:rsidRDefault="00C90DEA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620" w:type="dxa"/>
            <w:vMerge/>
          </w:tcPr>
          <w:p w14:paraId="440266DF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16" w:type="dxa"/>
            <w:vMerge/>
          </w:tcPr>
          <w:p w14:paraId="2B31515B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E22E05" w:rsidRPr="00A440F9" w14:paraId="2BF75A68" w14:textId="77777777" w:rsidTr="00A440F9">
        <w:tc>
          <w:tcPr>
            <w:tcW w:w="527" w:type="dxa"/>
            <w:vMerge w:val="restart"/>
          </w:tcPr>
          <w:p w14:paraId="1EDF463A" w14:textId="77777777" w:rsidR="00E22E05" w:rsidRPr="00A440F9" w:rsidRDefault="00E22E05" w:rsidP="007E3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lastRenderedPageBreak/>
              <w:t>9</w:t>
            </w:r>
          </w:p>
        </w:tc>
        <w:tc>
          <w:tcPr>
            <w:tcW w:w="2623" w:type="dxa"/>
            <w:vMerge/>
          </w:tcPr>
          <w:p w14:paraId="7695E5CD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630" w:type="dxa"/>
            <w:vMerge w:val="restart"/>
          </w:tcPr>
          <w:p w14:paraId="6F9DD54B" w14:textId="455EF027" w:rsidR="00E22E05" w:rsidRPr="00A440F9" w:rsidRDefault="00B15EBD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>
              <w:rPr>
                <w:rFonts w:ascii="Times New Roman" w:eastAsia="Times New Roman" w:hAnsi="Times New Roman"/>
                <w:noProof/>
                <w:lang w:val="sq-AL"/>
              </w:rPr>
              <w:t xml:space="preserve">  </w:t>
            </w:r>
            <w:r w:rsidR="00E22E05" w:rsidRPr="00A440F9">
              <w:rPr>
                <w:rFonts w:ascii="Times New Roman" w:eastAsia="Times New Roman" w:hAnsi="Times New Roman"/>
                <w:noProof/>
                <w:lang w:val="sq-AL"/>
              </w:rPr>
              <w:t>9</w:t>
            </w:r>
          </w:p>
        </w:tc>
        <w:tc>
          <w:tcPr>
            <w:tcW w:w="1800" w:type="dxa"/>
            <w:vMerge w:val="restart"/>
          </w:tcPr>
          <w:p w14:paraId="150C86C6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hAnsi="Times New Roman"/>
              </w:rPr>
              <w:t>Veprimtari praktike: Krijimi i kopështit, llojet e ndryshme të veglave që përdoren</w:t>
            </w:r>
          </w:p>
        </w:tc>
        <w:tc>
          <w:tcPr>
            <w:tcW w:w="810" w:type="dxa"/>
          </w:tcPr>
          <w:p w14:paraId="1C9B1C65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Nj</w:t>
            </w:r>
          </w:p>
        </w:tc>
        <w:tc>
          <w:tcPr>
            <w:tcW w:w="3960" w:type="dxa"/>
          </w:tcPr>
          <w:p w14:paraId="6091BEB3" w14:textId="77777777" w:rsidR="009E783B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Krijon mobilim shtëpie ose krijon </w:t>
            </w:r>
          </w:p>
          <w:p w14:paraId="059D0698" w14:textId="524DD27C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një mjedis të gjelbëruar në shkollë.</w:t>
            </w:r>
          </w:p>
        </w:tc>
        <w:tc>
          <w:tcPr>
            <w:tcW w:w="1620" w:type="dxa"/>
            <w:vMerge w:val="restart"/>
          </w:tcPr>
          <w:p w14:paraId="741295A9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Mobilim, krijim kopështi në klasë</w:t>
            </w:r>
          </w:p>
        </w:tc>
        <w:tc>
          <w:tcPr>
            <w:tcW w:w="2816" w:type="dxa"/>
            <w:vMerge w:val="restart"/>
          </w:tcPr>
          <w:p w14:paraId="08046730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Libri Aftësim teknologjik 4, skica planimetrie për mobilimi, foto model kopështi në shtëpi/klasë, prezantim, videoprojektor</w:t>
            </w:r>
          </w:p>
        </w:tc>
      </w:tr>
      <w:tr w:rsidR="00E22E05" w:rsidRPr="00A440F9" w14:paraId="158794CA" w14:textId="77777777" w:rsidTr="00A440F9">
        <w:tc>
          <w:tcPr>
            <w:tcW w:w="527" w:type="dxa"/>
            <w:vMerge/>
          </w:tcPr>
          <w:p w14:paraId="4B540393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23" w:type="dxa"/>
            <w:vMerge/>
          </w:tcPr>
          <w:p w14:paraId="7119F64A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630" w:type="dxa"/>
            <w:vMerge/>
          </w:tcPr>
          <w:p w14:paraId="0C0A7790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800" w:type="dxa"/>
            <w:vMerge/>
          </w:tcPr>
          <w:p w14:paraId="08997A66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02F95F8B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SH+A</w:t>
            </w:r>
          </w:p>
        </w:tc>
        <w:tc>
          <w:tcPr>
            <w:tcW w:w="3960" w:type="dxa"/>
          </w:tcPr>
          <w:p w14:paraId="6A355F80" w14:textId="77777777" w:rsidR="009E783B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Përcakton mjetet dhe materialet </w:t>
            </w:r>
          </w:p>
          <w:p w14:paraId="0E90C9C0" w14:textId="1C9DADA9" w:rsidR="009E783B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e nevojshme per realizimin e mobilimit </w:t>
            </w:r>
          </w:p>
          <w:p w14:paraId="33D30BB9" w14:textId="63987109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dhe mjedisit të gjelbëruar</w:t>
            </w:r>
          </w:p>
        </w:tc>
        <w:tc>
          <w:tcPr>
            <w:tcW w:w="1620" w:type="dxa"/>
            <w:vMerge/>
          </w:tcPr>
          <w:p w14:paraId="427582D7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16" w:type="dxa"/>
            <w:vMerge/>
          </w:tcPr>
          <w:p w14:paraId="3129394A" w14:textId="77777777" w:rsidR="00E22E05" w:rsidRPr="00A440F9" w:rsidRDefault="00E22E05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A440F9" w:rsidRPr="00A440F9" w14:paraId="2E689491" w14:textId="77777777" w:rsidTr="00A440F9">
        <w:tc>
          <w:tcPr>
            <w:tcW w:w="527" w:type="dxa"/>
            <w:vMerge/>
          </w:tcPr>
          <w:p w14:paraId="0D63D91C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23" w:type="dxa"/>
            <w:vMerge w:val="restart"/>
          </w:tcPr>
          <w:p w14:paraId="4A8CC4D6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630" w:type="dxa"/>
            <w:vMerge/>
          </w:tcPr>
          <w:p w14:paraId="15683264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800" w:type="dxa"/>
          </w:tcPr>
          <w:p w14:paraId="5961E857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1C1B2C6C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Q+V</w:t>
            </w:r>
          </w:p>
        </w:tc>
        <w:tc>
          <w:tcPr>
            <w:tcW w:w="3960" w:type="dxa"/>
          </w:tcPr>
          <w:p w14:paraId="681BDF0B" w14:textId="77777777" w:rsidR="009E783B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Vlerëson  veprimtarinë për mobilimin </w:t>
            </w:r>
          </w:p>
          <w:p w14:paraId="4D59692A" w14:textId="77777777" w:rsidR="009E783B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 xml:space="preserve">e banesës/krijimin e kopështit duke </w:t>
            </w:r>
          </w:p>
          <w:p w14:paraId="5983E467" w14:textId="7A2460B9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iu referuar planit të veprimit të modelit.</w:t>
            </w:r>
          </w:p>
        </w:tc>
        <w:tc>
          <w:tcPr>
            <w:tcW w:w="1620" w:type="dxa"/>
            <w:vMerge/>
          </w:tcPr>
          <w:p w14:paraId="33DE33F6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16" w:type="dxa"/>
            <w:vMerge/>
          </w:tcPr>
          <w:p w14:paraId="6E7C3776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A440F9" w:rsidRPr="00A440F9" w14:paraId="1D3C3334" w14:textId="77777777" w:rsidTr="001C4ABA">
        <w:trPr>
          <w:trHeight w:val="251"/>
        </w:trPr>
        <w:tc>
          <w:tcPr>
            <w:tcW w:w="527" w:type="dxa"/>
          </w:tcPr>
          <w:p w14:paraId="7D184B53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10</w:t>
            </w:r>
          </w:p>
        </w:tc>
        <w:tc>
          <w:tcPr>
            <w:tcW w:w="2623" w:type="dxa"/>
            <w:vMerge/>
          </w:tcPr>
          <w:p w14:paraId="280EA863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630" w:type="dxa"/>
          </w:tcPr>
          <w:p w14:paraId="555EB3E8" w14:textId="5663036B" w:rsidR="005F5B00" w:rsidRPr="00A440F9" w:rsidRDefault="00B15EBD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>
              <w:rPr>
                <w:rFonts w:ascii="Times New Roman" w:eastAsia="Times New Roman" w:hAnsi="Times New Roman"/>
                <w:noProof/>
                <w:lang w:val="sq-AL"/>
              </w:rPr>
              <w:t xml:space="preserve"> </w:t>
            </w:r>
            <w:bookmarkStart w:id="0" w:name="_GoBack"/>
            <w:bookmarkEnd w:id="0"/>
            <w:r w:rsidR="005F5B00" w:rsidRPr="00A440F9">
              <w:rPr>
                <w:rFonts w:ascii="Times New Roman" w:eastAsia="Times New Roman" w:hAnsi="Times New Roman"/>
                <w:noProof/>
                <w:lang w:val="sq-AL"/>
              </w:rPr>
              <w:t>10</w:t>
            </w:r>
          </w:p>
        </w:tc>
        <w:tc>
          <w:tcPr>
            <w:tcW w:w="1800" w:type="dxa"/>
          </w:tcPr>
          <w:p w14:paraId="2D28B23C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A440F9">
              <w:rPr>
                <w:rFonts w:ascii="Times New Roman" w:eastAsia="Times New Roman" w:hAnsi="Times New Roman"/>
                <w:noProof/>
                <w:lang w:val="sq-AL"/>
              </w:rPr>
              <w:t>Vetëvlerësim</w:t>
            </w:r>
          </w:p>
        </w:tc>
        <w:tc>
          <w:tcPr>
            <w:tcW w:w="810" w:type="dxa"/>
          </w:tcPr>
          <w:p w14:paraId="0D4A714E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3960" w:type="dxa"/>
          </w:tcPr>
          <w:p w14:paraId="7BE97814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620" w:type="dxa"/>
          </w:tcPr>
          <w:p w14:paraId="46B080B1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16" w:type="dxa"/>
          </w:tcPr>
          <w:p w14:paraId="7C45CFA7" w14:textId="77777777" w:rsidR="005F5B00" w:rsidRPr="00A440F9" w:rsidRDefault="005F5B00" w:rsidP="00A440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</w:tbl>
    <w:p w14:paraId="29851D58" w14:textId="77777777" w:rsidR="005F5B00" w:rsidRDefault="005F5B00" w:rsidP="005F5B00">
      <w:pPr>
        <w:rPr>
          <w:rFonts w:ascii="Times New Roman" w:hAnsi="Times New Roman"/>
          <w:b/>
          <w:lang w:val="sq-AL"/>
        </w:rPr>
      </w:pPr>
    </w:p>
    <w:p w14:paraId="382EB66D" w14:textId="77777777" w:rsidR="00C90DEA" w:rsidRDefault="00C90DEA" w:rsidP="005F5B00">
      <w:pPr>
        <w:rPr>
          <w:rFonts w:ascii="Times New Roman" w:hAnsi="Times New Roman"/>
          <w:b/>
          <w:lang w:val="sq-AL"/>
        </w:rPr>
      </w:pPr>
    </w:p>
    <w:p w14:paraId="73194677" w14:textId="77777777" w:rsidR="00C90DEA" w:rsidRDefault="00C90DEA" w:rsidP="005F5B00">
      <w:pPr>
        <w:rPr>
          <w:rFonts w:ascii="Times New Roman" w:hAnsi="Times New Roman"/>
          <w:b/>
          <w:lang w:val="sq-AL"/>
        </w:rPr>
      </w:pPr>
    </w:p>
    <w:p w14:paraId="2BB13F63" w14:textId="77777777" w:rsidR="00C90DEA" w:rsidRDefault="00C90DEA" w:rsidP="005F5B00">
      <w:pPr>
        <w:rPr>
          <w:rFonts w:ascii="Times New Roman" w:hAnsi="Times New Roman"/>
          <w:b/>
          <w:lang w:val="sq-AL"/>
        </w:rPr>
      </w:pPr>
    </w:p>
    <w:p w14:paraId="49D9920E" w14:textId="77777777" w:rsidR="00C90DEA" w:rsidRDefault="00C90DEA" w:rsidP="005F5B00">
      <w:pPr>
        <w:rPr>
          <w:rFonts w:ascii="Times New Roman" w:hAnsi="Times New Roman"/>
          <w:b/>
          <w:lang w:val="sq-AL"/>
        </w:rPr>
      </w:pPr>
    </w:p>
    <w:p w14:paraId="3AC4FBCD" w14:textId="77777777" w:rsidR="00C90DEA" w:rsidRDefault="00C90DEA" w:rsidP="005F5B00">
      <w:pPr>
        <w:rPr>
          <w:rFonts w:ascii="Times New Roman" w:hAnsi="Times New Roman"/>
          <w:b/>
          <w:lang w:val="sq-AL"/>
        </w:rPr>
      </w:pPr>
    </w:p>
    <w:p w14:paraId="31FCC3B6" w14:textId="77777777" w:rsidR="00C90DEA" w:rsidRDefault="00C90DEA" w:rsidP="005F5B00">
      <w:pPr>
        <w:rPr>
          <w:rFonts w:ascii="Times New Roman" w:hAnsi="Times New Roman"/>
          <w:b/>
          <w:lang w:val="sq-AL"/>
        </w:rPr>
      </w:pPr>
    </w:p>
    <w:p w14:paraId="48ECE798" w14:textId="77777777" w:rsidR="00C90DEA" w:rsidRDefault="00C90DEA" w:rsidP="005F5B00">
      <w:pPr>
        <w:rPr>
          <w:rFonts w:ascii="Times New Roman" w:hAnsi="Times New Roman"/>
          <w:b/>
          <w:lang w:val="sq-AL"/>
        </w:rPr>
      </w:pPr>
    </w:p>
    <w:p w14:paraId="437DA130" w14:textId="77777777" w:rsidR="00C90DEA" w:rsidRDefault="00C90DEA" w:rsidP="005F5B00">
      <w:pPr>
        <w:rPr>
          <w:rFonts w:ascii="Times New Roman" w:hAnsi="Times New Roman"/>
          <w:b/>
          <w:lang w:val="sq-AL"/>
        </w:rPr>
      </w:pPr>
    </w:p>
    <w:p w14:paraId="459D88A7" w14:textId="77777777" w:rsidR="00C90DEA" w:rsidRDefault="00C90DEA" w:rsidP="005F5B00">
      <w:pPr>
        <w:rPr>
          <w:rFonts w:ascii="Times New Roman" w:hAnsi="Times New Roman"/>
          <w:b/>
          <w:lang w:val="sq-AL"/>
        </w:rPr>
      </w:pPr>
    </w:p>
    <w:p w14:paraId="47903CD1" w14:textId="77777777" w:rsidR="00C90DEA" w:rsidRDefault="00C90DEA" w:rsidP="005F5B00">
      <w:pPr>
        <w:rPr>
          <w:rFonts w:ascii="Times New Roman" w:hAnsi="Times New Roman"/>
          <w:b/>
          <w:lang w:val="sq-AL"/>
        </w:rPr>
      </w:pPr>
    </w:p>
    <w:p w14:paraId="037A0914" w14:textId="77777777" w:rsidR="00C90DEA" w:rsidRPr="00C90F1D" w:rsidRDefault="00C90DEA" w:rsidP="005F5B00">
      <w:pPr>
        <w:rPr>
          <w:rFonts w:ascii="Times New Roman" w:hAnsi="Times New Roman"/>
          <w:b/>
          <w:lang w:val="sq-AL"/>
        </w:rPr>
      </w:pPr>
    </w:p>
    <w:p w14:paraId="601A5857" w14:textId="77777777" w:rsidR="00C90DEA" w:rsidRDefault="00C90DEA" w:rsidP="00FF5D16">
      <w:pPr>
        <w:rPr>
          <w:rFonts w:ascii="Times New Roman" w:hAnsi="Times New Roman"/>
          <w:b/>
          <w:lang w:val="sq-AL"/>
        </w:rPr>
      </w:pPr>
    </w:p>
    <w:p w14:paraId="6DBBE449" w14:textId="77777777" w:rsidR="00C90DEA" w:rsidRDefault="00C90DEA" w:rsidP="00FF5D16">
      <w:pPr>
        <w:rPr>
          <w:rFonts w:ascii="Times New Roman" w:hAnsi="Times New Roman"/>
          <w:b/>
          <w:lang w:val="sq-AL"/>
        </w:rPr>
      </w:pPr>
    </w:p>
    <w:p w14:paraId="5C31A6D3" w14:textId="77777777" w:rsidR="00C90DEA" w:rsidRDefault="00C90DEA" w:rsidP="00FF5D16">
      <w:pPr>
        <w:rPr>
          <w:rFonts w:ascii="Times New Roman" w:hAnsi="Times New Roman"/>
          <w:b/>
          <w:lang w:val="sq-AL"/>
        </w:rPr>
      </w:pPr>
    </w:p>
    <w:p w14:paraId="1D3BF029" w14:textId="514AA87D" w:rsidR="00FF5D16" w:rsidRPr="00C90DEA" w:rsidRDefault="00C90DEA" w:rsidP="00C90DEA">
      <w:pPr>
        <w:jc w:val="center"/>
        <w:rPr>
          <w:rFonts w:ascii="Times New Roman" w:eastAsia="Times New Roman" w:hAnsi="Times New Roman"/>
          <w:b/>
          <w:noProof/>
          <w:lang w:val="sq-AL"/>
        </w:rPr>
      </w:pPr>
      <w:r w:rsidRPr="00C90DEA">
        <w:rPr>
          <w:rFonts w:ascii="Times New Roman" w:eastAsia="Times New Roman" w:hAnsi="Times New Roman"/>
          <w:b/>
          <w:bCs/>
          <w:noProof/>
          <w:lang w:val="sq-AL"/>
        </w:rPr>
        <w:lastRenderedPageBreak/>
        <w:t>TEMATIKA III:</w:t>
      </w:r>
      <w:r w:rsidRPr="00C90DEA">
        <w:rPr>
          <w:rFonts w:ascii="Times New Roman" w:eastAsia="Times New Roman" w:hAnsi="Times New Roman"/>
          <w:b/>
          <w:noProof/>
          <w:lang w:val="sq-AL"/>
        </w:rPr>
        <w:t xml:space="preserve">  TEKSTILET DHE MIRËMBAJTJA (10 ORË)</w:t>
      </w:r>
    </w:p>
    <w:p w14:paraId="1F7928AB" w14:textId="77777777" w:rsidR="00FF5D16" w:rsidRPr="00C90F1D" w:rsidRDefault="00FF5D16" w:rsidP="00C90DEA">
      <w:pPr>
        <w:jc w:val="center"/>
        <w:rPr>
          <w:rFonts w:ascii="Times New Roman" w:eastAsia="Times New Roman" w:hAnsi="Times New Roman"/>
          <w:noProof/>
          <w:lang w:val="sq-AL"/>
        </w:rPr>
      </w:pPr>
      <w:r w:rsidRPr="00C90F1D">
        <w:rPr>
          <w:rFonts w:ascii="Times New Roman" w:eastAsia="Times New Roman" w:hAnsi="Times New Roman"/>
          <w:b/>
          <w:bCs/>
          <w:noProof/>
          <w:lang w:val="sq-AL"/>
        </w:rPr>
        <w:t>Rezultatet për kompetencat e lëndës</w:t>
      </w:r>
      <w:r w:rsidRPr="00C90F1D">
        <w:rPr>
          <w:rFonts w:ascii="Times New Roman" w:eastAsia="Times New Roman" w:hAnsi="Times New Roman"/>
          <w:noProof/>
          <w:lang w:val="sq-AL"/>
        </w:rPr>
        <w:t>:</w:t>
      </w:r>
    </w:p>
    <w:p w14:paraId="0619DE73" w14:textId="77777777" w:rsidR="00FF5D16" w:rsidRPr="00C90F1D" w:rsidRDefault="00FF5D16" w:rsidP="0023435A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noProof/>
          <w:lang w:val="sq-AL"/>
        </w:rPr>
      </w:pPr>
      <w:r w:rsidRPr="00C90F1D">
        <w:rPr>
          <w:rFonts w:ascii="Times New Roman" w:hAnsi="Times New Roman"/>
          <w:noProof/>
          <w:lang w:val="sq-AL"/>
        </w:rPr>
        <w:t>Eksploron përbërjen e tekstileve të ndryshme (llojet e fibrave natyrore, artificiale), si dhe mënyrat e thurjes së tyre;</w:t>
      </w:r>
    </w:p>
    <w:p w14:paraId="29778957" w14:textId="77777777" w:rsidR="00FF5D16" w:rsidRPr="00C90F1D" w:rsidRDefault="00FF5D16" w:rsidP="0023435A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noProof/>
          <w:lang w:val="sq-AL"/>
        </w:rPr>
      </w:pPr>
      <w:r w:rsidRPr="00C90F1D">
        <w:rPr>
          <w:rFonts w:ascii="Times New Roman" w:hAnsi="Times New Roman"/>
          <w:noProof/>
          <w:lang w:val="sq-AL"/>
        </w:rPr>
        <w:t>Përzgjedh materialet e nevojshme për realizimin e qepjeve me dorë (planifikimi i listës së materialeve kopsa, gjilpërë. pëlhura, etj);</w:t>
      </w:r>
    </w:p>
    <w:p w14:paraId="69DCA4D9" w14:textId="77777777" w:rsidR="00FF5D16" w:rsidRPr="00C90F1D" w:rsidRDefault="00FF5D16" w:rsidP="0023435A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noProof/>
          <w:lang w:val="sq-AL"/>
        </w:rPr>
      </w:pPr>
      <w:r w:rsidRPr="00C90F1D">
        <w:rPr>
          <w:rFonts w:ascii="Times New Roman" w:hAnsi="Times New Roman"/>
          <w:noProof/>
          <w:lang w:val="sq-AL"/>
        </w:rPr>
        <w:t>Realizon produkte përmes qepjes me dorë (ildisje, kthim pale, qepja e vrimës së kopsave, kopsa, etj).;</w:t>
      </w:r>
    </w:p>
    <w:p w14:paraId="164B1DA2" w14:textId="77777777" w:rsidR="00FF5D16" w:rsidRPr="00C90F1D" w:rsidRDefault="00FF5D16" w:rsidP="00FF5D16">
      <w:pPr>
        <w:contextualSpacing/>
        <w:jc w:val="both"/>
        <w:rPr>
          <w:rFonts w:ascii="Times New Roman" w:eastAsia="Times New Roman" w:hAnsi="Times New Roman"/>
          <w:noProof/>
          <w:lang w:val="sq-AL"/>
        </w:rPr>
      </w:pPr>
    </w:p>
    <w:tbl>
      <w:tblPr>
        <w:tblStyle w:val="TableGrid"/>
        <w:tblW w:w="148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990"/>
        <w:gridCol w:w="1440"/>
        <w:gridCol w:w="810"/>
        <w:gridCol w:w="3960"/>
        <w:gridCol w:w="1620"/>
        <w:gridCol w:w="2880"/>
      </w:tblGrid>
      <w:tr w:rsidR="00C90DEA" w:rsidRPr="00C90F1D" w14:paraId="04170258" w14:textId="77777777" w:rsidTr="00957390">
        <w:tc>
          <w:tcPr>
            <w:tcW w:w="540" w:type="dxa"/>
            <w:vAlign w:val="center"/>
          </w:tcPr>
          <w:p w14:paraId="5ABC8C18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  <w:t>Nr</w:t>
            </w:r>
          </w:p>
        </w:tc>
        <w:tc>
          <w:tcPr>
            <w:tcW w:w="2610" w:type="dxa"/>
            <w:vAlign w:val="center"/>
          </w:tcPr>
          <w:p w14:paraId="0E57500F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  <w:t>Tematika</w:t>
            </w:r>
          </w:p>
        </w:tc>
        <w:tc>
          <w:tcPr>
            <w:tcW w:w="990" w:type="dxa"/>
            <w:vAlign w:val="center"/>
          </w:tcPr>
          <w:p w14:paraId="46A71309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  <w:t>Orë</w:t>
            </w:r>
          </w:p>
        </w:tc>
        <w:tc>
          <w:tcPr>
            <w:tcW w:w="1440" w:type="dxa"/>
            <w:vAlign w:val="center"/>
          </w:tcPr>
          <w:p w14:paraId="129213F8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  <w:t>Tema</w:t>
            </w:r>
          </w:p>
        </w:tc>
        <w:tc>
          <w:tcPr>
            <w:tcW w:w="4770" w:type="dxa"/>
            <w:gridSpan w:val="2"/>
            <w:vAlign w:val="center"/>
          </w:tcPr>
          <w:p w14:paraId="0914C074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  <w:t>Njohuritë-Shkathtësitë dhe aftësitë-qëndrimet dhe vlerat.</w:t>
            </w:r>
          </w:p>
        </w:tc>
        <w:tc>
          <w:tcPr>
            <w:tcW w:w="1620" w:type="dxa"/>
            <w:vAlign w:val="center"/>
          </w:tcPr>
          <w:p w14:paraId="7C27CDD2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  <w:t>Konceptet kryesore</w:t>
            </w:r>
          </w:p>
        </w:tc>
        <w:tc>
          <w:tcPr>
            <w:tcW w:w="2880" w:type="dxa"/>
            <w:vAlign w:val="center"/>
          </w:tcPr>
          <w:p w14:paraId="1E0FED86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  <w:t>Mjetet mësimore</w:t>
            </w:r>
          </w:p>
          <w:p w14:paraId="6417E773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  <w:t>(Burimet)</w:t>
            </w:r>
          </w:p>
        </w:tc>
      </w:tr>
      <w:tr w:rsidR="00C90DEA" w:rsidRPr="00C90F1D" w14:paraId="520595A9" w14:textId="77777777" w:rsidTr="00957390">
        <w:tc>
          <w:tcPr>
            <w:tcW w:w="540" w:type="dxa"/>
            <w:vMerge w:val="restart"/>
            <w:vAlign w:val="center"/>
          </w:tcPr>
          <w:p w14:paraId="01C19C1A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1</w:t>
            </w:r>
          </w:p>
        </w:tc>
        <w:tc>
          <w:tcPr>
            <w:tcW w:w="2610" w:type="dxa"/>
            <w:vMerge w:val="restart"/>
            <w:vAlign w:val="center"/>
          </w:tcPr>
          <w:p w14:paraId="7B8E3269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  <w:t>III. Tekstilet dhe mirëmbajtja.</w:t>
            </w:r>
          </w:p>
          <w:p w14:paraId="1930E35B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b/>
                <w:bCs/>
                <w:noProof/>
                <w:lang w:val="sq-AL"/>
              </w:rPr>
              <w:t>10  Orë</w:t>
            </w:r>
          </w:p>
          <w:p w14:paraId="038ED22F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  <w:p w14:paraId="49F6B7A9" w14:textId="62BAA070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Njohuri të reja  </w:t>
            </w:r>
            <w:r w:rsidR="00C90DEA">
              <w:rPr>
                <w:rFonts w:ascii="Times New Roman" w:eastAsia="Times New Roman" w:hAnsi="Times New Roman"/>
                <w:noProof/>
                <w:lang w:val="sq-AL"/>
              </w:rPr>
              <w:t xml:space="preserve">  </w:t>
            </w: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       </w:t>
            </w:r>
            <w:r w:rsidR="00C90DEA">
              <w:rPr>
                <w:rFonts w:ascii="Times New Roman" w:eastAsia="Times New Roman" w:hAnsi="Times New Roman"/>
                <w:noProof/>
                <w:lang w:val="sq-AL"/>
              </w:rPr>
              <w:t xml:space="preserve"> </w:t>
            </w: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3 orë</w:t>
            </w:r>
          </w:p>
          <w:p w14:paraId="18F0B3DA" w14:textId="1A7702FF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Veprimtari  praktike</w:t>
            </w:r>
            <w:r w:rsidR="00C90DEA">
              <w:rPr>
                <w:rFonts w:ascii="Times New Roman" w:eastAsia="Times New Roman" w:hAnsi="Times New Roman"/>
                <w:noProof/>
                <w:lang w:val="sq-AL"/>
              </w:rPr>
              <w:t xml:space="preserve"> </w:t>
            </w: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 5 orë</w:t>
            </w:r>
          </w:p>
          <w:p w14:paraId="0C630D0A" w14:textId="0CB18C01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Projekt          </w:t>
            </w:r>
            <w:r w:rsidR="00C90DEA">
              <w:rPr>
                <w:rFonts w:ascii="Times New Roman" w:eastAsia="Times New Roman" w:hAnsi="Times New Roman"/>
                <w:noProof/>
                <w:lang w:val="sq-AL"/>
              </w:rPr>
              <w:t xml:space="preserve">             </w:t>
            </w: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1</w:t>
            </w:r>
            <w:r w:rsidR="00C90DEA">
              <w:rPr>
                <w:rFonts w:ascii="Times New Roman" w:eastAsia="Times New Roman" w:hAnsi="Times New Roman"/>
                <w:noProof/>
                <w:lang w:val="sq-AL"/>
              </w:rPr>
              <w:t xml:space="preserve"> </w:t>
            </w: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orë</w:t>
            </w:r>
          </w:p>
          <w:p w14:paraId="1A66470D" w14:textId="305C186E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Vetëvlerësim             1 orë</w:t>
            </w:r>
          </w:p>
        </w:tc>
        <w:tc>
          <w:tcPr>
            <w:tcW w:w="990" w:type="dxa"/>
            <w:vMerge w:val="restart"/>
            <w:vAlign w:val="center"/>
          </w:tcPr>
          <w:p w14:paraId="60C08E0B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1</w:t>
            </w:r>
          </w:p>
        </w:tc>
        <w:tc>
          <w:tcPr>
            <w:tcW w:w="1440" w:type="dxa"/>
            <w:vMerge w:val="restart"/>
          </w:tcPr>
          <w:p w14:paraId="56163168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Tekstilet</w:t>
            </w:r>
          </w:p>
        </w:tc>
        <w:tc>
          <w:tcPr>
            <w:tcW w:w="810" w:type="dxa"/>
          </w:tcPr>
          <w:p w14:paraId="2C7254D3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Nj</w:t>
            </w:r>
          </w:p>
        </w:tc>
        <w:tc>
          <w:tcPr>
            <w:tcW w:w="3960" w:type="dxa"/>
          </w:tcPr>
          <w:p w14:paraId="0AC02367" w14:textId="7D450CBE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Njeh mënyrën e formimit të pëlhurës.</w:t>
            </w:r>
          </w:p>
        </w:tc>
        <w:tc>
          <w:tcPr>
            <w:tcW w:w="1620" w:type="dxa"/>
            <w:vMerge w:val="restart"/>
          </w:tcPr>
          <w:p w14:paraId="081AD434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“Pëlhurë”, “Fije bazë”, “Fije ind”,  “Sovajkë ”, </w:t>
            </w:r>
          </w:p>
          <w:p w14:paraId="2BC5F73C" w14:textId="77777777" w:rsidR="00676B22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“Masur”,  </w:t>
            </w:r>
          </w:p>
          <w:p w14:paraId="084B81B2" w14:textId="64AA8D1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“Top tekstili”.</w:t>
            </w:r>
          </w:p>
        </w:tc>
        <w:tc>
          <w:tcPr>
            <w:tcW w:w="2880" w:type="dxa"/>
            <w:vMerge w:val="restart"/>
          </w:tcPr>
          <w:p w14:paraId="73FA3956" w14:textId="77777777" w:rsidR="00676B22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Libri Aftësim teknologjik 4;</w:t>
            </w:r>
            <w:r w:rsidR="00676B22">
              <w:rPr>
                <w:rFonts w:ascii="Times New Roman" w:eastAsia="Times New Roman" w:hAnsi="Times New Roman"/>
                <w:noProof/>
                <w:lang w:val="sq-AL"/>
              </w:rPr>
              <w:t xml:space="preserve"> </w:t>
            </w: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foto e makinës së prodhimit të tekstileve(tezgjah) </w:t>
            </w:r>
          </w:p>
          <w:p w14:paraId="53BB42FC" w14:textId="7FCA3CB4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e paraqitur në formatA4,</w:t>
            </w:r>
            <w:r w:rsidR="00676B22">
              <w:rPr>
                <w:rFonts w:ascii="Times New Roman" w:eastAsia="Times New Roman" w:hAnsi="Times New Roman"/>
                <w:noProof/>
                <w:lang w:val="sq-AL"/>
              </w:rPr>
              <w:t xml:space="preserve"> </w:t>
            </w: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copa materialesh  tekstile, fle</w:t>
            </w:r>
            <w:r w:rsidR="00676B22">
              <w:rPr>
                <w:rFonts w:ascii="Times New Roman" w:eastAsia="Times New Roman" w:hAnsi="Times New Roman"/>
                <w:noProof/>
                <w:lang w:val="sq-AL"/>
              </w:rPr>
              <w:t>tore , dërrasa e zezë, shkumës,</w:t>
            </w: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 etj</w:t>
            </w:r>
            <w:r w:rsidR="00676B22">
              <w:rPr>
                <w:rFonts w:ascii="Times New Roman" w:eastAsia="Times New Roman" w:hAnsi="Times New Roman"/>
                <w:noProof/>
                <w:lang w:val="sq-AL"/>
              </w:rPr>
              <w:t>.</w:t>
            </w:r>
          </w:p>
        </w:tc>
      </w:tr>
      <w:tr w:rsidR="00C90DEA" w:rsidRPr="00C90F1D" w14:paraId="470A7CDD" w14:textId="77777777" w:rsidTr="00957390">
        <w:tc>
          <w:tcPr>
            <w:tcW w:w="540" w:type="dxa"/>
            <w:vMerge/>
            <w:vAlign w:val="center"/>
          </w:tcPr>
          <w:p w14:paraId="3B4B659D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</w:tcPr>
          <w:p w14:paraId="5685FD1E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990" w:type="dxa"/>
            <w:vMerge/>
            <w:vAlign w:val="center"/>
          </w:tcPr>
          <w:p w14:paraId="6D4C53DE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440" w:type="dxa"/>
            <w:vMerge/>
          </w:tcPr>
          <w:p w14:paraId="243A620A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6ECFCCCE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SH+A</w:t>
            </w:r>
          </w:p>
        </w:tc>
        <w:tc>
          <w:tcPr>
            <w:tcW w:w="3960" w:type="dxa"/>
          </w:tcPr>
          <w:p w14:paraId="35FFD7E5" w14:textId="77777777" w:rsidR="00676B22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Dallon shumëllojshmërinë e materialeve tekstile dhe të  produkteve të ndryshme </w:t>
            </w:r>
          </w:p>
          <w:p w14:paraId="34F0FD5D" w14:textId="330A4356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të krijuara me to.</w:t>
            </w:r>
          </w:p>
        </w:tc>
        <w:tc>
          <w:tcPr>
            <w:tcW w:w="1620" w:type="dxa"/>
            <w:vMerge/>
          </w:tcPr>
          <w:p w14:paraId="1C349C73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80" w:type="dxa"/>
            <w:vMerge/>
          </w:tcPr>
          <w:p w14:paraId="29629C14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C90DEA" w:rsidRPr="00C90F1D" w14:paraId="19C574E6" w14:textId="77777777" w:rsidTr="00957390">
        <w:tc>
          <w:tcPr>
            <w:tcW w:w="540" w:type="dxa"/>
            <w:vMerge/>
            <w:vAlign w:val="center"/>
          </w:tcPr>
          <w:p w14:paraId="7864FCB4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</w:tcPr>
          <w:p w14:paraId="553F7E19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990" w:type="dxa"/>
            <w:vMerge/>
            <w:vAlign w:val="center"/>
          </w:tcPr>
          <w:p w14:paraId="7FD576E5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440" w:type="dxa"/>
            <w:vMerge/>
          </w:tcPr>
          <w:p w14:paraId="3B3F2C06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0188AD56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Q+V</w:t>
            </w:r>
          </w:p>
        </w:tc>
        <w:tc>
          <w:tcPr>
            <w:tcW w:w="3960" w:type="dxa"/>
          </w:tcPr>
          <w:p w14:paraId="6FD1CB3A" w14:textId="3D40E2AE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 Vlerëson ndikimin e zhvillimeve teknologjike në shtimin e larmisë së materialeve  dhe produkteve tekstile.</w:t>
            </w:r>
          </w:p>
        </w:tc>
        <w:tc>
          <w:tcPr>
            <w:tcW w:w="1620" w:type="dxa"/>
            <w:vMerge/>
          </w:tcPr>
          <w:p w14:paraId="5E6E7391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80" w:type="dxa"/>
            <w:vMerge/>
          </w:tcPr>
          <w:p w14:paraId="4E54797C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C90DEA" w:rsidRPr="00C90F1D" w14:paraId="0F5535E6" w14:textId="77777777" w:rsidTr="00957390">
        <w:tc>
          <w:tcPr>
            <w:tcW w:w="540" w:type="dxa"/>
            <w:vMerge w:val="restart"/>
            <w:vAlign w:val="center"/>
          </w:tcPr>
          <w:p w14:paraId="47224FC8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2</w:t>
            </w:r>
          </w:p>
        </w:tc>
        <w:tc>
          <w:tcPr>
            <w:tcW w:w="2610" w:type="dxa"/>
            <w:vMerge/>
          </w:tcPr>
          <w:p w14:paraId="0A5B764A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71D5A50F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2</w:t>
            </w:r>
          </w:p>
        </w:tc>
        <w:tc>
          <w:tcPr>
            <w:tcW w:w="1440" w:type="dxa"/>
            <w:vMerge w:val="restart"/>
          </w:tcPr>
          <w:p w14:paraId="2C2A28C9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Veprimtari praktike. </w:t>
            </w:r>
          </w:p>
          <w:p w14:paraId="38AD0CAF" w14:textId="77777777" w:rsidR="0023435A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Thurjet </w:t>
            </w:r>
          </w:p>
          <w:p w14:paraId="686B7611" w14:textId="61CC6B3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e tekstileve</w:t>
            </w:r>
          </w:p>
        </w:tc>
        <w:tc>
          <w:tcPr>
            <w:tcW w:w="810" w:type="dxa"/>
          </w:tcPr>
          <w:p w14:paraId="7D9D5C37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Nj</w:t>
            </w:r>
          </w:p>
        </w:tc>
        <w:tc>
          <w:tcPr>
            <w:tcW w:w="3960" w:type="dxa"/>
          </w:tcPr>
          <w:p w14:paraId="0C87C4B2" w14:textId="77777777" w:rsidR="00676B22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Njeh mënyrën e përsëritjes së kryqëzimit të fijeve të bazës me fijet e indit, </w:t>
            </w:r>
          </w:p>
          <w:p w14:paraId="18E7955B" w14:textId="4F91AB84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për formimin e pëlhurës. </w:t>
            </w:r>
          </w:p>
        </w:tc>
        <w:tc>
          <w:tcPr>
            <w:tcW w:w="1620" w:type="dxa"/>
            <w:vMerge w:val="restart"/>
          </w:tcPr>
          <w:p w14:paraId="0CF99A43" w14:textId="77777777" w:rsidR="00676B22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“Thurje”,</w:t>
            </w:r>
          </w:p>
          <w:p w14:paraId="7C7A80B5" w14:textId="77777777" w:rsidR="00676B22" w:rsidRDefault="00676B22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>
              <w:rPr>
                <w:rFonts w:ascii="Times New Roman" w:eastAsia="Times New Roman" w:hAnsi="Times New Roman"/>
                <w:noProof/>
                <w:lang w:val="sq-AL"/>
              </w:rPr>
              <w:t>“</w:t>
            </w:r>
            <w:r w:rsidR="00FF5D16"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Vizatim </w:t>
            </w:r>
          </w:p>
          <w:p w14:paraId="226DD267" w14:textId="02A89C10" w:rsidR="00676B22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i thurjes”,</w:t>
            </w:r>
          </w:p>
          <w:p w14:paraId="74D441EB" w14:textId="77777777" w:rsidR="00676B22" w:rsidRDefault="00676B22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>
              <w:rPr>
                <w:rFonts w:ascii="Times New Roman" w:eastAsia="Times New Roman" w:hAnsi="Times New Roman"/>
                <w:noProof/>
                <w:lang w:val="sq-AL"/>
              </w:rPr>
              <w:t>“</w:t>
            </w:r>
            <w:r w:rsidR="00FF5D16"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Pëlhura </w:t>
            </w:r>
          </w:p>
          <w:p w14:paraId="63E1DEB1" w14:textId="77777777" w:rsidR="00676B22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të ashpra”,</w:t>
            </w:r>
          </w:p>
          <w:p w14:paraId="553B7801" w14:textId="77777777" w:rsidR="00676B22" w:rsidRDefault="00676B22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>
              <w:rPr>
                <w:rFonts w:ascii="Times New Roman" w:eastAsia="Times New Roman" w:hAnsi="Times New Roman"/>
                <w:noProof/>
                <w:lang w:val="sq-AL"/>
              </w:rPr>
              <w:t>“</w:t>
            </w:r>
            <w:r w:rsidR="00FF5D16"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Pëlhura </w:t>
            </w:r>
          </w:p>
          <w:p w14:paraId="075982C7" w14:textId="6577AD2E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të gatshme”.</w:t>
            </w:r>
          </w:p>
          <w:p w14:paraId="0FFAC10C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80" w:type="dxa"/>
            <w:vMerge w:val="restart"/>
          </w:tcPr>
          <w:p w14:paraId="40F197B1" w14:textId="54683611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Libri Aftësim teknologjik 4; faqe interneti</w:t>
            </w:r>
            <w:r w:rsidR="00C90DEA">
              <w:rPr>
                <w:rFonts w:ascii="Times New Roman" w:eastAsia="Times New Roman" w:hAnsi="Times New Roman"/>
                <w:noProof/>
                <w:lang w:val="sq-AL"/>
              </w:rPr>
              <w:t xml:space="preserve"> </w:t>
            </w: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(</w:t>
            </w:r>
            <w:hyperlink r:id="rId6" w:history="1">
              <w:r w:rsidRPr="00C90F1D">
                <w:rPr>
                  <w:rFonts w:ascii="Times New Roman" w:eastAsia="Times New Roman" w:hAnsi="Times New Roman"/>
                  <w:noProof/>
                  <w:lang w:val="sq-AL"/>
                </w:rPr>
                <w:t>http://www</w:t>
              </w:r>
            </w:hyperlink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.patternskid.com) me projekte thurjesh për fëmijë, video,fletë  letre, ose coha tekstili me ngjyra, fletë me katrore, lapsa me ngjyra, gërshërë e vogël, vizore, ngjitës,  dërrasa e zezë, shkumës, etj</w:t>
            </w:r>
            <w:r w:rsidR="00676B22">
              <w:rPr>
                <w:rFonts w:ascii="Times New Roman" w:eastAsia="Times New Roman" w:hAnsi="Times New Roman"/>
                <w:noProof/>
                <w:lang w:val="sq-AL"/>
              </w:rPr>
              <w:t>.</w:t>
            </w:r>
          </w:p>
        </w:tc>
      </w:tr>
      <w:tr w:rsidR="00C90DEA" w:rsidRPr="00C90F1D" w14:paraId="78B0D231" w14:textId="77777777" w:rsidTr="00957390">
        <w:tc>
          <w:tcPr>
            <w:tcW w:w="540" w:type="dxa"/>
            <w:vMerge/>
            <w:vAlign w:val="center"/>
          </w:tcPr>
          <w:p w14:paraId="53016ECD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</w:tcPr>
          <w:p w14:paraId="79049BCA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990" w:type="dxa"/>
            <w:vMerge/>
            <w:vAlign w:val="center"/>
          </w:tcPr>
          <w:p w14:paraId="40D9951C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440" w:type="dxa"/>
            <w:vMerge/>
          </w:tcPr>
          <w:p w14:paraId="763A2F68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313999A0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SH+A</w:t>
            </w:r>
          </w:p>
        </w:tc>
        <w:tc>
          <w:tcPr>
            <w:tcW w:w="3960" w:type="dxa"/>
          </w:tcPr>
          <w:p w14:paraId="798A3852" w14:textId="77777777" w:rsidR="00676B22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Dallon shumëllojshmërinë e thurjeve </w:t>
            </w:r>
          </w:p>
          <w:p w14:paraId="09C757E2" w14:textId="469FA045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të tekstileve.</w:t>
            </w:r>
          </w:p>
        </w:tc>
        <w:tc>
          <w:tcPr>
            <w:tcW w:w="1620" w:type="dxa"/>
            <w:vMerge/>
          </w:tcPr>
          <w:p w14:paraId="3F833AE4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80" w:type="dxa"/>
            <w:vMerge/>
          </w:tcPr>
          <w:p w14:paraId="287702BD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C90DEA" w:rsidRPr="00C90F1D" w14:paraId="53099F26" w14:textId="77777777" w:rsidTr="00957390">
        <w:tc>
          <w:tcPr>
            <w:tcW w:w="540" w:type="dxa"/>
            <w:vMerge/>
            <w:vAlign w:val="center"/>
          </w:tcPr>
          <w:p w14:paraId="327C9138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</w:tcPr>
          <w:p w14:paraId="6FDBEF14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990" w:type="dxa"/>
            <w:vMerge/>
            <w:vAlign w:val="center"/>
          </w:tcPr>
          <w:p w14:paraId="636FB505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440" w:type="dxa"/>
            <w:vMerge/>
          </w:tcPr>
          <w:p w14:paraId="4F806A3D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0C7895CF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Q+V</w:t>
            </w:r>
          </w:p>
        </w:tc>
        <w:tc>
          <w:tcPr>
            <w:tcW w:w="3960" w:type="dxa"/>
          </w:tcPr>
          <w:p w14:paraId="0917CC0B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Vlerëson veprimtarinë për krijimin e një thurje të thjeshtë (me letër ose material tekstil). </w:t>
            </w:r>
          </w:p>
        </w:tc>
        <w:tc>
          <w:tcPr>
            <w:tcW w:w="1620" w:type="dxa"/>
            <w:vMerge/>
          </w:tcPr>
          <w:p w14:paraId="70FB6B0E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80" w:type="dxa"/>
            <w:vMerge/>
          </w:tcPr>
          <w:p w14:paraId="7846E69A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C90DEA" w:rsidRPr="00C90F1D" w14:paraId="04E6C2A8" w14:textId="77777777" w:rsidTr="00957390">
        <w:tc>
          <w:tcPr>
            <w:tcW w:w="540" w:type="dxa"/>
            <w:vMerge w:val="restart"/>
            <w:vAlign w:val="center"/>
          </w:tcPr>
          <w:p w14:paraId="332B62BA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3</w:t>
            </w:r>
          </w:p>
        </w:tc>
        <w:tc>
          <w:tcPr>
            <w:tcW w:w="2610" w:type="dxa"/>
            <w:vMerge/>
          </w:tcPr>
          <w:p w14:paraId="22773EF5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53B6F81F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3</w:t>
            </w:r>
          </w:p>
        </w:tc>
        <w:tc>
          <w:tcPr>
            <w:tcW w:w="1440" w:type="dxa"/>
            <w:vMerge w:val="restart"/>
          </w:tcPr>
          <w:p w14:paraId="2D59A32A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  <w:p w14:paraId="62D55D4B" w14:textId="77777777" w:rsidR="00FF5D16" w:rsidRPr="00C90F1D" w:rsidRDefault="00FF5D16" w:rsidP="00C90D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Fibrat natyrore dhe artificiale </w:t>
            </w:r>
          </w:p>
        </w:tc>
        <w:tc>
          <w:tcPr>
            <w:tcW w:w="810" w:type="dxa"/>
          </w:tcPr>
          <w:p w14:paraId="2E68FAB0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Nj</w:t>
            </w:r>
          </w:p>
        </w:tc>
        <w:tc>
          <w:tcPr>
            <w:tcW w:w="3960" w:type="dxa"/>
          </w:tcPr>
          <w:p w14:paraId="3CEEFE52" w14:textId="77777777" w:rsidR="00676B22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Njeh fibrat tekstile dhe klasifikimin </w:t>
            </w:r>
          </w:p>
          <w:p w14:paraId="0C65EFC2" w14:textId="379F68F4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e tyre.</w:t>
            </w:r>
          </w:p>
        </w:tc>
        <w:tc>
          <w:tcPr>
            <w:tcW w:w="1620" w:type="dxa"/>
            <w:vMerge w:val="restart"/>
          </w:tcPr>
          <w:p w14:paraId="24D262CC" w14:textId="77777777" w:rsidR="00676B22" w:rsidRDefault="00FF5D16" w:rsidP="00676B2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“Fibra tekstile”, “Fibra natyrore”,</w:t>
            </w:r>
          </w:p>
          <w:p w14:paraId="0169CDF1" w14:textId="77777777" w:rsidR="00676B22" w:rsidRDefault="00676B22" w:rsidP="00676B2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>
              <w:rPr>
                <w:rFonts w:ascii="Times New Roman" w:eastAsia="Times New Roman" w:hAnsi="Times New Roman"/>
                <w:noProof/>
                <w:lang w:val="sq-AL"/>
              </w:rPr>
              <w:t>“</w:t>
            </w:r>
            <w:r w:rsidR="00FF5D16" w:rsidRPr="00C90F1D">
              <w:rPr>
                <w:rFonts w:ascii="Times New Roman" w:eastAsia="Times New Roman" w:hAnsi="Times New Roman"/>
                <w:noProof/>
                <w:lang w:val="sq-AL"/>
              </w:rPr>
              <w:t>Fibra kimike”,</w:t>
            </w:r>
          </w:p>
          <w:p w14:paraId="0C85FA05" w14:textId="77777777" w:rsidR="00676B22" w:rsidRDefault="00676B22" w:rsidP="00676B2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>
              <w:rPr>
                <w:rFonts w:ascii="Times New Roman" w:eastAsia="Times New Roman" w:hAnsi="Times New Roman"/>
                <w:noProof/>
                <w:lang w:val="sq-AL"/>
              </w:rPr>
              <w:t>“</w:t>
            </w:r>
            <w:r w:rsidR="00FF5D16" w:rsidRPr="00C90F1D">
              <w:rPr>
                <w:rFonts w:ascii="Times New Roman" w:eastAsia="Times New Roman" w:hAnsi="Times New Roman"/>
                <w:noProof/>
                <w:lang w:val="sq-AL"/>
              </w:rPr>
              <w:t>Fill”,</w:t>
            </w:r>
          </w:p>
          <w:p w14:paraId="3DAB9355" w14:textId="286F6451" w:rsidR="00FF5D16" w:rsidRPr="00C90F1D" w:rsidRDefault="00676B22" w:rsidP="00676B2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>
              <w:rPr>
                <w:rFonts w:ascii="Times New Roman" w:eastAsia="Times New Roman" w:hAnsi="Times New Roman"/>
                <w:noProof/>
                <w:lang w:val="sq-AL"/>
              </w:rPr>
              <w:t>“</w:t>
            </w:r>
            <w:r w:rsidR="00FF5D16" w:rsidRPr="00C90F1D">
              <w:rPr>
                <w:rFonts w:ascii="Times New Roman" w:eastAsia="Times New Roman" w:hAnsi="Times New Roman"/>
                <w:noProof/>
                <w:lang w:val="sq-AL"/>
              </w:rPr>
              <w:t>Tjerrje”.</w:t>
            </w:r>
          </w:p>
        </w:tc>
        <w:tc>
          <w:tcPr>
            <w:tcW w:w="2880" w:type="dxa"/>
            <w:vMerge w:val="restart"/>
          </w:tcPr>
          <w:p w14:paraId="7A400402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Libri Aftësim teknologjik 4;  lloje të ndryshmefijesh (pambuk, lesh, mëndafsh, poliester, akrilik, najlon, etj.) prezantime, videoprojektor, dërrasa e zezë, shkumës etj </w:t>
            </w:r>
          </w:p>
        </w:tc>
      </w:tr>
      <w:tr w:rsidR="00C90DEA" w:rsidRPr="00C90F1D" w14:paraId="6B1DBD82" w14:textId="77777777" w:rsidTr="00957390">
        <w:tc>
          <w:tcPr>
            <w:tcW w:w="540" w:type="dxa"/>
            <w:vMerge/>
            <w:vAlign w:val="center"/>
          </w:tcPr>
          <w:p w14:paraId="23C6594F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</w:tcPr>
          <w:p w14:paraId="0B5D00F9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990" w:type="dxa"/>
            <w:vMerge/>
            <w:vAlign w:val="center"/>
          </w:tcPr>
          <w:p w14:paraId="09FAF8B2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440" w:type="dxa"/>
            <w:vMerge/>
          </w:tcPr>
          <w:p w14:paraId="7C238CE4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7AE10AEC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SH+A</w:t>
            </w:r>
          </w:p>
        </w:tc>
        <w:tc>
          <w:tcPr>
            <w:tcW w:w="3960" w:type="dxa"/>
          </w:tcPr>
          <w:p w14:paraId="266D08EE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Dallon , për lloje të ndryshme fibrash, vetitë e tyre.</w:t>
            </w:r>
          </w:p>
        </w:tc>
        <w:tc>
          <w:tcPr>
            <w:tcW w:w="1620" w:type="dxa"/>
            <w:vMerge/>
          </w:tcPr>
          <w:p w14:paraId="3FFC5C6A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80" w:type="dxa"/>
            <w:vMerge/>
          </w:tcPr>
          <w:p w14:paraId="4F723310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C90DEA" w:rsidRPr="00C90F1D" w14:paraId="4360AA3E" w14:textId="77777777" w:rsidTr="00957390">
        <w:tc>
          <w:tcPr>
            <w:tcW w:w="540" w:type="dxa"/>
            <w:vMerge/>
            <w:vAlign w:val="center"/>
          </w:tcPr>
          <w:p w14:paraId="6EFC161D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</w:tcPr>
          <w:p w14:paraId="57E95A55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990" w:type="dxa"/>
            <w:vMerge/>
            <w:vAlign w:val="center"/>
          </w:tcPr>
          <w:p w14:paraId="2E3B5C33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440" w:type="dxa"/>
            <w:vMerge/>
          </w:tcPr>
          <w:p w14:paraId="364CEAE4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3FDC08EA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Q+V</w:t>
            </w:r>
          </w:p>
        </w:tc>
        <w:tc>
          <w:tcPr>
            <w:tcW w:w="3960" w:type="dxa"/>
          </w:tcPr>
          <w:p w14:paraId="3B3BB05A" w14:textId="77777777" w:rsidR="00676B22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Vlerëson përzgjedhjen e materialit të fillit, të pëlhurave, për prodhimin e veshjeve, </w:t>
            </w:r>
          </w:p>
          <w:p w14:paraId="6667F9EA" w14:textId="7BE94316" w:rsidR="00FF5D16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si dhe të tekstileve të përdorimit shtëpiak. </w:t>
            </w:r>
          </w:p>
          <w:p w14:paraId="774EDBE9" w14:textId="77777777" w:rsidR="00FE3BB9" w:rsidRPr="00C90F1D" w:rsidRDefault="00FE3BB9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620" w:type="dxa"/>
            <w:vMerge/>
          </w:tcPr>
          <w:p w14:paraId="275770DB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80" w:type="dxa"/>
            <w:vMerge/>
          </w:tcPr>
          <w:p w14:paraId="60915B19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C90DEA" w:rsidRPr="00C90F1D" w14:paraId="6AA3C57F" w14:textId="77777777" w:rsidTr="00957390">
        <w:tc>
          <w:tcPr>
            <w:tcW w:w="540" w:type="dxa"/>
            <w:vMerge w:val="restart"/>
            <w:vAlign w:val="center"/>
          </w:tcPr>
          <w:p w14:paraId="6E6FF665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4</w:t>
            </w:r>
          </w:p>
        </w:tc>
        <w:tc>
          <w:tcPr>
            <w:tcW w:w="2610" w:type="dxa"/>
            <w:vMerge/>
          </w:tcPr>
          <w:p w14:paraId="584C73C8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08029980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4</w:t>
            </w:r>
          </w:p>
        </w:tc>
        <w:tc>
          <w:tcPr>
            <w:tcW w:w="1440" w:type="dxa"/>
            <w:vMerge w:val="restart"/>
          </w:tcPr>
          <w:p w14:paraId="66C76ECE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Veprimtari praktike. </w:t>
            </w:r>
          </w:p>
          <w:p w14:paraId="20ACF191" w14:textId="77777777" w:rsidR="0023435A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Përzgjedhja </w:t>
            </w:r>
          </w:p>
          <w:p w14:paraId="1FCE6F31" w14:textId="25BC0232" w:rsidR="0023435A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lastRenderedPageBreak/>
              <w:t xml:space="preserve">e tekstileve sipas llojit </w:t>
            </w:r>
          </w:p>
          <w:p w14:paraId="0BF2D498" w14:textId="4D8C768E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të tyre</w:t>
            </w:r>
          </w:p>
        </w:tc>
        <w:tc>
          <w:tcPr>
            <w:tcW w:w="810" w:type="dxa"/>
          </w:tcPr>
          <w:p w14:paraId="7DD27314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lastRenderedPageBreak/>
              <w:t>Nj</w:t>
            </w:r>
          </w:p>
        </w:tc>
        <w:tc>
          <w:tcPr>
            <w:tcW w:w="3960" w:type="dxa"/>
          </w:tcPr>
          <w:p w14:paraId="0D95B863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Njeh klasifikimin e fibrave tekstile, si dhe ciklin e plotë per prodhimin e materialeve të gatshme tekstile.</w:t>
            </w:r>
          </w:p>
        </w:tc>
        <w:tc>
          <w:tcPr>
            <w:tcW w:w="1620" w:type="dxa"/>
            <w:vMerge w:val="restart"/>
          </w:tcPr>
          <w:p w14:paraId="30C43FCE" w14:textId="77777777" w:rsidR="00306269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“Fibra natyrore”,”fibra artificiale”, </w:t>
            </w: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lastRenderedPageBreak/>
              <w:t xml:space="preserve">“cikli i plotë </w:t>
            </w:r>
          </w:p>
          <w:p w14:paraId="27CC9513" w14:textId="77777777" w:rsidR="00676B22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i prodhimit </w:t>
            </w:r>
          </w:p>
          <w:p w14:paraId="43CF53A7" w14:textId="6E7FBE16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të materialeve tekstile”.</w:t>
            </w:r>
          </w:p>
        </w:tc>
        <w:tc>
          <w:tcPr>
            <w:tcW w:w="2880" w:type="dxa"/>
            <w:vMerge w:val="restart"/>
          </w:tcPr>
          <w:p w14:paraId="544B5FB7" w14:textId="5EA1B1B4" w:rsidR="00FF5D16" w:rsidRPr="00C90F1D" w:rsidRDefault="00FF5D16" w:rsidP="00FE3B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lastRenderedPageBreak/>
              <w:t>Libri Aftësim teknologjik 4;</w:t>
            </w:r>
            <w:r w:rsidR="00FE3BB9">
              <w:rPr>
                <w:rFonts w:ascii="Times New Roman" w:eastAsia="Times New Roman" w:hAnsi="Times New Roman"/>
                <w:noProof/>
                <w:lang w:val="sq-AL"/>
              </w:rPr>
              <w:t xml:space="preserve"> </w:t>
            </w: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lloje të</w:t>
            </w:r>
            <w:r w:rsidR="00FE3BB9">
              <w:rPr>
                <w:rFonts w:ascii="Times New Roman" w:eastAsia="Times New Roman" w:hAnsi="Times New Roman"/>
                <w:noProof/>
                <w:lang w:val="sq-AL"/>
              </w:rPr>
              <w:t xml:space="preserve"> </w:t>
            </w: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ndryshme</w:t>
            </w:r>
            <w:r w:rsidR="00FE3BB9">
              <w:rPr>
                <w:rFonts w:ascii="Times New Roman" w:eastAsia="Times New Roman" w:hAnsi="Times New Roman"/>
                <w:noProof/>
                <w:lang w:val="sq-AL"/>
              </w:rPr>
              <w:t xml:space="preserve"> </w:t>
            </w: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fijesh</w:t>
            </w:r>
            <w:r w:rsidR="00FE3BB9">
              <w:rPr>
                <w:rFonts w:ascii="Times New Roman" w:eastAsia="Times New Roman" w:hAnsi="Times New Roman"/>
                <w:noProof/>
                <w:lang w:val="sq-AL"/>
              </w:rPr>
              <w:t xml:space="preserve"> </w:t>
            </w: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(pambuk, lesh, mëndafsh, </w:t>
            </w: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lastRenderedPageBreak/>
              <w:t>poliester, akrilik, najlon, etj.) prezantime, videoprojekto</w:t>
            </w:r>
            <w:r w:rsidR="00306269">
              <w:rPr>
                <w:rFonts w:ascii="Times New Roman" w:eastAsia="Times New Roman" w:hAnsi="Times New Roman"/>
                <w:noProof/>
                <w:lang w:val="sq-AL"/>
              </w:rPr>
              <w:t>r, dërrasa e zezë, shkumës etj.</w:t>
            </w: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 </w:t>
            </w:r>
          </w:p>
        </w:tc>
      </w:tr>
      <w:tr w:rsidR="00C90DEA" w:rsidRPr="00C90F1D" w14:paraId="40DC9578" w14:textId="77777777" w:rsidTr="00957390">
        <w:tc>
          <w:tcPr>
            <w:tcW w:w="540" w:type="dxa"/>
            <w:vMerge/>
            <w:vAlign w:val="center"/>
          </w:tcPr>
          <w:p w14:paraId="27DC870F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</w:tcPr>
          <w:p w14:paraId="52360FD5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990" w:type="dxa"/>
            <w:vMerge/>
            <w:vAlign w:val="center"/>
          </w:tcPr>
          <w:p w14:paraId="7F0A3FDB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440" w:type="dxa"/>
            <w:vMerge/>
          </w:tcPr>
          <w:p w14:paraId="4740C0D3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1A3239B1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SH+A</w:t>
            </w:r>
          </w:p>
        </w:tc>
        <w:tc>
          <w:tcPr>
            <w:tcW w:w="3960" w:type="dxa"/>
          </w:tcPr>
          <w:p w14:paraId="1BDCD838" w14:textId="77777777" w:rsidR="00676B22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Heton rezultatet e eksperimentit, </w:t>
            </w:r>
          </w:p>
          <w:p w14:paraId="13DC0961" w14:textId="025F9465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për përcaktimin e llojit të fibrave.</w:t>
            </w:r>
          </w:p>
        </w:tc>
        <w:tc>
          <w:tcPr>
            <w:tcW w:w="1620" w:type="dxa"/>
            <w:vMerge/>
          </w:tcPr>
          <w:p w14:paraId="7B608C0D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80" w:type="dxa"/>
            <w:vMerge/>
          </w:tcPr>
          <w:p w14:paraId="41E9C94E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C90DEA" w:rsidRPr="00C90F1D" w14:paraId="20A10D96" w14:textId="77777777" w:rsidTr="00957390">
        <w:tc>
          <w:tcPr>
            <w:tcW w:w="540" w:type="dxa"/>
            <w:vMerge/>
            <w:vAlign w:val="center"/>
          </w:tcPr>
          <w:p w14:paraId="695EF827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</w:tcPr>
          <w:p w14:paraId="7B62EF05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990" w:type="dxa"/>
            <w:vMerge/>
            <w:vAlign w:val="center"/>
          </w:tcPr>
          <w:p w14:paraId="1D788084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440" w:type="dxa"/>
            <w:vMerge/>
          </w:tcPr>
          <w:p w14:paraId="32E6F86F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61D581CE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Q+V</w:t>
            </w:r>
          </w:p>
        </w:tc>
        <w:tc>
          <w:tcPr>
            <w:tcW w:w="3960" w:type="dxa"/>
          </w:tcPr>
          <w:p w14:paraId="56E1A09D" w14:textId="3CE98B56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Vlerëson rëndësinë e secilës etapë, </w:t>
            </w:r>
            <w:r w:rsidR="001D7F44">
              <w:rPr>
                <w:rFonts w:ascii="Times New Roman" w:eastAsia="Times New Roman" w:hAnsi="Times New Roman"/>
                <w:noProof/>
                <w:lang w:val="sq-AL"/>
              </w:rPr>
              <w:br/>
            </w: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në ciklin e plotë për prodhimin </w:t>
            </w:r>
            <w:r w:rsidR="001D7F44">
              <w:rPr>
                <w:rFonts w:ascii="Times New Roman" w:eastAsia="Times New Roman" w:hAnsi="Times New Roman"/>
                <w:noProof/>
                <w:lang w:val="sq-AL"/>
              </w:rPr>
              <w:br/>
            </w: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e materialeve të gatshme tekstile. </w:t>
            </w:r>
          </w:p>
        </w:tc>
        <w:tc>
          <w:tcPr>
            <w:tcW w:w="1620" w:type="dxa"/>
            <w:vMerge/>
          </w:tcPr>
          <w:p w14:paraId="28DB8CA4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80" w:type="dxa"/>
            <w:vMerge/>
          </w:tcPr>
          <w:p w14:paraId="09AF2EBF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C90DEA" w:rsidRPr="00C90F1D" w14:paraId="7010D8C9" w14:textId="77777777" w:rsidTr="00957390">
        <w:tc>
          <w:tcPr>
            <w:tcW w:w="540" w:type="dxa"/>
            <w:vMerge w:val="restart"/>
            <w:vAlign w:val="center"/>
          </w:tcPr>
          <w:p w14:paraId="5D92EFCF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5</w:t>
            </w:r>
          </w:p>
        </w:tc>
        <w:tc>
          <w:tcPr>
            <w:tcW w:w="2610" w:type="dxa"/>
            <w:vMerge/>
          </w:tcPr>
          <w:p w14:paraId="6906BA81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422DCCB1" w14:textId="77777777" w:rsidR="00FF5D16" w:rsidRPr="00C90F1D" w:rsidRDefault="00FF5D16" w:rsidP="00C9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5</w:t>
            </w:r>
          </w:p>
        </w:tc>
        <w:tc>
          <w:tcPr>
            <w:tcW w:w="1440" w:type="dxa"/>
            <w:vMerge w:val="restart"/>
          </w:tcPr>
          <w:p w14:paraId="7212765E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  <w:p w14:paraId="4953ECB5" w14:textId="77777777" w:rsidR="00FF5D16" w:rsidRPr="00C90F1D" w:rsidRDefault="00FF5D16" w:rsidP="00C90D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Skicimi </w:t>
            </w:r>
          </w:p>
          <w:p w14:paraId="33ACBFA2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 </w:t>
            </w:r>
          </w:p>
        </w:tc>
        <w:tc>
          <w:tcPr>
            <w:tcW w:w="810" w:type="dxa"/>
          </w:tcPr>
          <w:p w14:paraId="05408891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Nj</w:t>
            </w:r>
          </w:p>
        </w:tc>
        <w:tc>
          <w:tcPr>
            <w:tcW w:w="3960" w:type="dxa"/>
          </w:tcPr>
          <w:p w14:paraId="17C3C692" w14:textId="72DFB6A9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Njeh mjetet dhe materialet e nevojshme për realizimin e një produkti të qepur </w:t>
            </w:r>
            <w:r w:rsidR="007B0780">
              <w:rPr>
                <w:rFonts w:ascii="Times New Roman" w:eastAsia="Times New Roman" w:hAnsi="Times New Roman"/>
                <w:noProof/>
                <w:lang w:val="sq-AL"/>
              </w:rPr>
              <w:br/>
            </w: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me dorë.</w:t>
            </w:r>
          </w:p>
        </w:tc>
        <w:tc>
          <w:tcPr>
            <w:tcW w:w="1620" w:type="dxa"/>
            <w:vMerge w:val="restart"/>
          </w:tcPr>
          <w:p w14:paraId="4CA582BD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“skicë”, “kallëp,”</w:t>
            </w:r>
          </w:p>
          <w:p w14:paraId="7E2FC64B" w14:textId="77777777" w:rsidR="00306269" w:rsidRDefault="00FE3BB9" w:rsidP="0030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>
              <w:rPr>
                <w:rFonts w:ascii="Times New Roman" w:eastAsia="Times New Roman" w:hAnsi="Times New Roman"/>
                <w:noProof/>
                <w:lang w:val="sq-AL"/>
              </w:rPr>
              <w:t>“</w:t>
            </w:r>
            <w:r w:rsidR="00FF5D16"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 prerje”,</w:t>
            </w:r>
          </w:p>
          <w:p w14:paraId="780B3AF2" w14:textId="77777777" w:rsidR="00676B22" w:rsidRDefault="00306269" w:rsidP="0030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>
              <w:rPr>
                <w:rFonts w:ascii="Times New Roman" w:eastAsia="Times New Roman" w:hAnsi="Times New Roman"/>
                <w:noProof/>
                <w:lang w:val="sq-AL"/>
              </w:rPr>
              <w:t>“</w:t>
            </w:r>
            <w:r w:rsidR="00FF5D16"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qepje me dorë” “materialet </w:t>
            </w:r>
          </w:p>
          <w:p w14:paraId="0495733E" w14:textId="61E15092" w:rsidR="00FF5D16" w:rsidRPr="00C90F1D" w:rsidRDefault="00FF5D16" w:rsidP="0030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dhe mjetet”</w:t>
            </w:r>
          </w:p>
        </w:tc>
        <w:tc>
          <w:tcPr>
            <w:tcW w:w="2880" w:type="dxa"/>
            <w:vMerge w:val="restart"/>
          </w:tcPr>
          <w:p w14:paraId="3EBF8D64" w14:textId="77777777" w:rsidR="00676B22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Mjete pune dhe materiale (metër shirit,gërshërë,gjilpërë dore, skica modelesh,  tekstile, penj,),  dërrasa </w:t>
            </w:r>
          </w:p>
          <w:p w14:paraId="7472B82F" w14:textId="55A00C78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e zezë, shkumës, libri Aftësim teknologjik 4, etj.</w:t>
            </w:r>
          </w:p>
        </w:tc>
      </w:tr>
      <w:tr w:rsidR="00C90DEA" w:rsidRPr="00C90F1D" w14:paraId="35244D25" w14:textId="77777777" w:rsidTr="00957390">
        <w:tc>
          <w:tcPr>
            <w:tcW w:w="540" w:type="dxa"/>
            <w:vMerge/>
          </w:tcPr>
          <w:p w14:paraId="51597EA5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</w:tcPr>
          <w:p w14:paraId="715C61DF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990" w:type="dxa"/>
            <w:vMerge/>
          </w:tcPr>
          <w:p w14:paraId="0023915D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440" w:type="dxa"/>
            <w:vMerge/>
          </w:tcPr>
          <w:p w14:paraId="6F8C5F3E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772ED225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SH+A</w:t>
            </w:r>
          </w:p>
        </w:tc>
        <w:tc>
          <w:tcPr>
            <w:tcW w:w="3960" w:type="dxa"/>
          </w:tcPr>
          <w:p w14:paraId="5A40D0FF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Analizon rradhën e punë që duhet ndjekur për përftimin e këtij produkti.</w:t>
            </w:r>
          </w:p>
        </w:tc>
        <w:tc>
          <w:tcPr>
            <w:tcW w:w="1620" w:type="dxa"/>
            <w:vMerge/>
          </w:tcPr>
          <w:p w14:paraId="039EB4B6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80" w:type="dxa"/>
            <w:vMerge/>
          </w:tcPr>
          <w:p w14:paraId="7A875712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C90DEA" w:rsidRPr="00C90F1D" w14:paraId="1C299C72" w14:textId="77777777" w:rsidTr="00957390">
        <w:tc>
          <w:tcPr>
            <w:tcW w:w="540" w:type="dxa"/>
            <w:vMerge/>
          </w:tcPr>
          <w:p w14:paraId="4CB044CE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</w:tcPr>
          <w:p w14:paraId="214C6DCD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990" w:type="dxa"/>
            <w:vMerge/>
          </w:tcPr>
          <w:p w14:paraId="0C1D1895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440" w:type="dxa"/>
            <w:vMerge/>
          </w:tcPr>
          <w:p w14:paraId="5344CE11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11A23606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Q+V</w:t>
            </w:r>
          </w:p>
        </w:tc>
        <w:tc>
          <w:tcPr>
            <w:tcW w:w="3960" w:type="dxa"/>
          </w:tcPr>
          <w:p w14:paraId="296C2F61" w14:textId="77777777" w:rsidR="00306269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Vlerëson rëndësinë e secilës etapë </w:t>
            </w:r>
          </w:p>
          <w:p w14:paraId="16FF4179" w14:textId="36627122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në produktin përfundimtar.</w:t>
            </w:r>
          </w:p>
        </w:tc>
        <w:tc>
          <w:tcPr>
            <w:tcW w:w="1620" w:type="dxa"/>
            <w:vMerge/>
          </w:tcPr>
          <w:p w14:paraId="597F88C3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80" w:type="dxa"/>
            <w:vMerge/>
          </w:tcPr>
          <w:p w14:paraId="0CAE7776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C90DEA" w:rsidRPr="00C90F1D" w14:paraId="5256D2F0" w14:textId="77777777" w:rsidTr="00957390">
        <w:tc>
          <w:tcPr>
            <w:tcW w:w="540" w:type="dxa"/>
            <w:vMerge w:val="restart"/>
          </w:tcPr>
          <w:p w14:paraId="03638C32" w14:textId="5E0753C6" w:rsidR="00FF5D16" w:rsidRPr="00C90F1D" w:rsidRDefault="007E384F" w:rsidP="007E384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/>
                <w:noProof/>
                <w:lang w:val="sq-AL"/>
              </w:rPr>
            </w:pPr>
            <w:r>
              <w:rPr>
                <w:rFonts w:ascii="Times New Roman" w:eastAsia="Times New Roman" w:hAnsi="Times New Roman"/>
                <w:noProof/>
                <w:lang w:val="sq-AL"/>
              </w:rPr>
              <w:t xml:space="preserve">  </w:t>
            </w:r>
            <w:r w:rsidR="00FF5D16" w:rsidRPr="00C90F1D">
              <w:rPr>
                <w:rFonts w:ascii="Times New Roman" w:eastAsia="Times New Roman" w:hAnsi="Times New Roman"/>
                <w:noProof/>
                <w:lang w:val="sq-AL"/>
              </w:rPr>
              <w:t>6</w:t>
            </w:r>
          </w:p>
        </w:tc>
        <w:tc>
          <w:tcPr>
            <w:tcW w:w="2610" w:type="dxa"/>
          </w:tcPr>
          <w:p w14:paraId="1D061848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990" w:type="dxa"/>
            <w:vMerge w:val="restart"/>
          </w:tcPr>
          <w:p w14:paraId="0DDE4BE4" w14:textId="77777777" w:rsidR="00FF5D16" w:rsidRPr="00C90F1D" w:rsidRDefault="00FF5D16" w:rsidP="009573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6</w:t>
            </w:r>
          </w:p>
        </w:tc>
        <w:tc>
          <w:tcPr>
            <w:tcW w:w="1440" w:type="dxa"/>
            <w:vMerge w:val="restart"/>
          </w:tcPr>
          <w:p w14:paraId="2412131E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Veprimtari praktike: Prerja bazuar në kallëp</w:t>
            </w:r>
          </w:p>
        </w:tc>
        <w:tc>
          <w:tcPr>
            <w:tcW w:w="810" w:type="dxa"/>
          </w:tcPr>
          <w:p w14:paraId="64741C98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Nj</w:t>
            </w:r>
          </w:p>
        </w:tc>
        <w:tc>
          <w:tcPr>
            <w:tcW w:w="3960" w:type="dxa"/>
          </w:tcPr>
          <w:p w14:paraId="5579E3FC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Njeh mënyrën e përgatitjes së kallëpëve, për skicim. </w:t>
            </w:r>
          </w:p>
        </w:tc>
        <w:tc>
          <w:tcPr>
            <w:tcW w:w="1620" w:type="dxa"/>
            <w:vMerge w:val="restart"/>
          </w:tcPr>
          <w:p w14:paraId="402C228C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“skicimi”, “prerje”, “qepje”</w:t>
            </w:r>
          </w:p>
        </w:tc>
        <w:tc>
          <w:tcPr>
            <w:tcW w:w="2880" w:type="dxa"/>
            <w:vMerge w:val="restart"/>
          </w:tcPr>
          <w:p w14:paraId="78363331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Foto skicash që tregojnë vendosjen e kallëpëve në pëlhurë(revista, interneti), dërrasa e zezë, shkumës, libri Aftësim teknologjik 4, etj.</w:t>
            </w:r>
          </w:p>
        </w:tc>
      </w:tr>
      <w:tr w:rsidR="00C90DEA" w:rsidRPr="00C90F1D" w14:paraId="293B0338" w14:textId="77777777" w:rsidTr="00957390">
        <w:tc>
          <w:tcPr>
            <w:tcW w:w="540" w:type="dxa"/>
            <w:vMerge/>
          </w:tcPr>
          <w:p w14:paraId="67E73001" w14:textId="77777777" w:rsidR="00FF5D16" w:rsidRPr="00C90F1D" w:rsidRDefault="00FF5D16" w:rsidP="007E384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10" w:type="dxa"/>
          </w:tcPr>
          <w:p w14:paraId="2B298901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990" w:type="dxa"/>
            <w:vMerge/>
          </w:tcPr>
          <w:p w14:paraId="7379C1C1" w14:textId="77777777" w:rsidR="00FF5D16" w:rsidRPr="00C90F1D" w:rsidRDefault="00FF5D16" w:rsidP="009573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440" w:type="dxa"/>
            <w:vMerge/>
          </w:tcPr>
          <w:p w14:paraId="210AF383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3C2CBFBB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SH+A</w:t>
            </w:r>
          </w:p>
        </w:tc>
        <w:tc>
          <w:tcPr>
            <w:tcW w:w="3960" w:type="dxa"/>
          </w:tcPr>
          <w:p w14:paraId="799AF778" w14:textId="77777777" w:rsidR="00306269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Përcakton pjesët përbërëse të modelit </w:t>
            </w:r>
          </w:p>
          <w:p w14:paraId="1BC44C4B" w14:textId="4914B9CB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që do të skicojë.</w:t>
            </w:r>
          </w:p>
        </w:tc>
        <w:tc>
          <w:tcPr>
            <w:tcW w:w="1620" w:type="dxa"/>
            <w:vMerge/>
          </w:tcPr>
          <w:p w14:paraId="54AF872D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80" w:type="dxa"/>
            <w:vMerge/>
          </w:tcPr>
          <w:p w14:paraId="6CE1B072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C90DEA" w:rsidRPr="00C90F1D" w14:paraId="1A733969" w14:textId="77777777" w:rsidTr="00957390">
        <w:tc>
          <w:tcPr>
            <w:tcW w:w="540" w:type="dxa"/>
            <w:vMerge/>
          </w:tcPr>
          <w:p w14:paraId="57F75448" w14:textId="77777777" w:rsidR="00FF5D16" w:rsidRPr="00C90F1D" w:rsidRDefault="00FF5D16" w:rsidP="007E384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10" w:type="dxa"/>
            <w:vMerge w:val="restart"/>
          </w:tcPr>
          <w:p w14:paraId="46693F4C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990" w:type="dxa"/>
            <w:vMerge/>
          </w:tcPr>
          <w:p w14:paraId="4EAE2B16" w14:textId="77777777" w:rsidR="00FF5D16" w:rsidRPr="00C90F1D" w:rsidRDefault="00FF5D16" w:rsidP="009573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440" w:type="dxa"/>
            <w:vMerge/>
          </w:tcPr>
          <w:p w14:paraId="0AB7DB17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4A5CAAA4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Q+V</w:t>
            </w:r>
          </w:p>
        </w:tc>
        <w:tc>
          <w:tcPr>
            <w:tcW w:w="3960" w:type="dxa"/>
          </w:tcPr>
          <w:p w14:paraId="3B287CAF" w14:textId="77777777" w:rsidR="00306269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Diskuton mbi efikasitetin dhe format </w:t>
            </w:r>
          </w:p>
          <w:p w14:paraId="1EBB1F97" w14:textId="77777777" w:rsidR="00306269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e pjesëve përbërëse të modelit,në lidhje me mënyrën e vendosjes së kallëpëve </w:t>
            </w:r>
          </w:p>
          <w:p w14:paraId="2D74F1B9" w14:textId="77777777" w:rsidR="00FF5D16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të tyre në pëlhurë</w:t>
            </w:r>
          </w:p>
          <w:p w14:paraId="600B32A3" w14:textId="0BB79636" w:rsidR="00BA28B4" w:rsidRPr="00C90F1D" w:rsidRDefault="00BA28B4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620" w:type="dxa"/>
            <w:vMerge/>
          </w:tcPr>
          <w:p w14:paraId="28A287FC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80" w:type="dxa"/>
            <w:vMerge/>
          </w:tcPr>
          <w:p w14:paraId="7E47902E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C90DEA" w:rsidRPr="00C90F1D" w14:paraId="04392F8E" w14:textId="77777777" w:rsidTr="00957390">
        <w:tc>
          <w:tcPr>
            <w:tcW w:w="540" w:type="dxa"/>
            <w:vMerge w:val="restart"/>
          </w:tcPr>
          <w:p w14:paraId="516E3EFF" w14:textId="5A25ABDE" w:rsidR="00FF5D16" w:rsidRPr="00C90F1D" w:rsidRDefault="007E384F" w:rsidP="007E384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/>
                <w:noProof/>
                <w:lang w:val="sq-AL"/>
              </w:rPr>
            </w:pPr>
            <w:r>
              <w:rPr>
                <w:rFonts w:ascii="Times New Roman" w:eastAsia="Times New Roman" w:hAnsi="Times New Roman"/>
                <w:noProof/>
                <w:lang w:val="sq-AL"/>
              </w:rPr>
              <w:t xml:space="preserve">  </w:t>
            </w:r>
            <w:r w:rsidR="00FF5D16" w:rsidRPr="00C90F1D">
              <w:rPr>
                <w:rFonts w:ascii="Times New Roman" w:eastAsia="Times New Roman" w:hAnsi="Times New Roman"/>
                <w:noProof/>
                <w:lang w:val="sq-AL"/>
              </w:rPr>
              <w:t>7</w:t>
            </w:r>
          </w:p>
        </w:tc>
        <w:tc>
          <w:tcPr>
            <w:tcW w:w="2610" w:type="dxa"/>
            <w:vMerge/>
          </w:tcPr>
          <w:p w14:paraId="0D738BEA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990" w:type="dxa"/>
            <w:vMerge w:val="restart"/>
          </w:tcPr>
          <w:p w14:paraId="24CB4A3B" w14:textId="77777777" w:rsidR="00FF5D16" w:rsidRPr="00C90F1D" w:rsidRDefault="00FF5D16" w:rsidP="009573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7</w:t>
            </w:r>
          </w:p>
        </w:tc>
        <w:tc>
          <w:tcPr>
            <w:tcW w:w="1440" w:type="dxa"/>
            <w:vMerge w:val="restart"/>
          </w:tcPr>
          <w:p w14:paraId="25EB7215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Veprimtari praktike. </w:t>
            </w:r>
          </w:p>
          <w:p w14:paraId="54844F64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Qepja me dorë</w:t>
            </w:r>
          </w:p>
        </w:tc>
        <w:tc>
          <w:tcPr>
            <w:tcW w:w="810" w:type="dxa"/>
          </w:tcPr>
          <w:p w14:paraId="72E69F45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Nj</w:t>
            </w:r>
          </w:p>
        </w:tc>
        <w:tc>
          <w:tcPr>
            <w:tcW w:w="3960" w:type="dxa"/>
          </w:tcPr>
          <w:p w14:paraId="2E3C00F3" w14:textId="77777777" w:rsidR="00676B22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Njeh përdorime të ndryshme të qepjes </w:t>
            </w:r>
          </w:p>
          <w:p w14:paraId="14790225" w14:textId="4EFD4025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me dorë</w:t>
            </w:r>
          </w:p>
        </w:tc>
        <w:tc>
          <w:tcPr>
            <w:tcW w:w="1620" w:type="dxa"/>
            <w:vMerge w:val="restart"/>
          </w:tcPr>
          <w:p w14:paraId="7DE82DE0" w14:textId="35AC4E13" w:rsidR="00306269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“qepje kopse”,“tegel </w:t>
            </w:r>
          </w:p>
          <w:p w14:paraId="01540476" w14:textId="4F34D5F9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i vazhduar”, “ildisje”, “kthim pale”</w:t>
            </w:r>
          </w:p>
        </w:tc>
        <w:tc>
          <w:tcPr>
            <w:tcW w:w="2880" w:type="dxa"/>
            <w:vMerge w:val="restart"/>
          </w:tcPr>
          <w:p w14:paraId="0F3BCD21" w14:textId="691232BC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Material tekstili, metër shirit, gjilpërë dore, gërshërë, penj,metër, dërrasa e zezë, shkumës, libri</w:t>
            </w:r>
            <w:r w:rsidR="00676B22">
              <w:rPr>
                <w:rFonts w:ascii="Times New Roman" w:eastAsia="Times New Roman" w:hAnsi="Times New Roman"/>
                <w:noProof/>
                <w:lang w:val="sq-AL"/>
              </w:rPr>
              <w:t xml:space="preserve"> Aftësim teknologjik 4, etj.</w:t>
            </w:r>
          </w:p>
        </w:tc>
      </w:tr>
      <w:tr w:rsidR="00C90DEA" w:rsidRPr="00C90F1D" w14:paraId="45E0206B" w14:textId="77777777" w:rsidTr="00957390">
        <w:tc>
          <w:tcPr>
            <w:tcW w:w="540" w:type="dxa"/>
            <w:vMerge/>
          </w:tcPr>
          <w:p w14:paraId="20E1FAEB" w14:textId="77777777" w:rsidR="00FF5D16" w:rsidRPr="00C90F1D" w:rsidRDefault="00FF5D16" w:rsidP="007E384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</w:tcPr>
          <w:p w14:paraId="1863DE88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990" w:type="dxa"/>
            <w:vMerge/>
          </w:tcPr>
          <w:p w14:paraId="4A5CB85F" w14:textId="77777777" w:rsidR="00FF5D16" w:rsidRPr="00C90F1D" w:rsidRDefault="00FF5D16" w:rsidP="009573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440" w:type="dxa"/>
            <w:vMerge/>
          </w:tcPr>
          <w:p w14:paraId="6219F61B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19034706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SH+A</w:t>
            </w:r>
          </w:p>
        </w:tc>
        <w:tc>
          <w:tcPr>
            <w:tcW w:w="3960" w:type="dxa"/>
          </w:tcPr>
          <w:p w14:paraId="2DC86329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bookmarkStart w:id="1" w:name="organizon"/>
            <w:bookmarkEnd w:id="1"/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Organizon mjedisin dhe mjetet e punës.</w:t>
            </w:r>
          </w:p>
          <w:p w14:paraId="1D0A4B7E" w14:textId="77777777" w:rsidR="00306269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Realizon qepje me dorë të kopsës, </w:t>
            </w:r>
          </w:p>
          <w:p w14:paraId="7B90D549" w14:textId="2EFEEB41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kthim pale, etj.</w:t>
            </w:r>
          </w:p>
        </w:tc>
        <w:tc>
          <w:tcPr>
            <w:tcW w:w="1620" w:type="dxa"/>
            <w:vMerge/>
          </w:tcPr>
          <w:p w14:paraId="7E5356F7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80" w:type="dxa"/>
            <w:vMerge/>
          </w:tcPr>
          <w:p w14:paraId="5E3C2EE6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C90DEA" w:rsidRPr="00C90F1D" w14:paraId="048E3599" w14:textId="77777777" w:rsidTr="00957390">
        <w:tc>
          <w:tcPr>
            <w:tcW w:w="540" w:type="dxa"/>
            <w:vMerge/>
          </w:tcPr>
          <w:p w14:paraId="4248942B" w14:textId="77777777" w:rsidR="00FF5D16" w:rsidRPr="00C90F1D" w:rsidRDefault="00FF5D16" w:rsidP="007E384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</w:tcPr>
          <w:p w14:paraId="756913A7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990" w:type="dxa"/>
            <w:vMerge/>
          </w:tcPr>
          <w:p w14:paraId="5B23EC4C" w14:textId="77777777" w:rsidR="00FF5D16" w:rsidRPr="00C90F1D" w:rsidRDefault="00FF5D16" w:rsidP="009573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440" w:type="dxa"/>
            <w:vMerge/>
          </w:tcPr>
          <w:p w14:paraId="0C2CF88E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34480401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Q+V</w:t>
            </w:r>
          </w:p>
        </w:tc>
        <w:tc>
          <w:tcPr>
            <w:tcW w:w="3960" w:type="dxa"/>
          </w:tcPr>
          <w:p w14:paraId="0493E539" w14:textId="77777777" w:rsidR="00306269" w:rsidRDefault="00FF5D16" w:rsidP="00C90DEA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Diskuton qëndrueshmërinë, formën </w:t>
            </w:r>
          </w:p>
          <w:p w14:paraId="49CE587B" w14:textId="38CD6F8F" w:rsidR="00FF5D16" w:rsidRPr="00C90F1D" w:rsidRDefault="00FF5D16" w:rsidP="00C90DEA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e objekteve të realizuara.</w:t>
            </w:r>
          </w:p>
        </w:tc>
        <w:tc>
          <w:tcPr>
            <w:tcW w:w="1620" w:type="dxa"/>
            <w:vMerge/>
          </w:tcPr>
          <w:p w14:paraId="0C25306B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80" w:type="dxa"/>
            <w:vMerge/>
          </w:tcPr>
          <w:p w14:paraId="09BF2229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C90DEA" w:rsidRPr="00C90F1D" w14:paraId="1CF6BD2A" w14:textId="77777777" w:rsidTr="00957390">
        <w:tc>
          <w:tcPr>
            <w:tcW w:w="540" w:type="dxa"/>
            <w:vMerge w:val="restart"/>
          </w:tcPr>
          <w:p w14:paraId="5EAAD29F" w14:textId="723F54CA" w:rsidR="00FF5D16" w:rsidRPr="00C90F1D" w:rsidRDefault="007E384F" w:rsidP="007E384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/>
                <w:noProof/>
                <w:lang w:val="sq-AL"/>
              </w:rPr>
            </w:pPr>
            <w:r>
              <w:rPr>
                <w:rFonts w:ascii="Times New Roman" w:eastAsia="Times New Roman" w:hAnsi="Times New Roman"/>
                <w:noProof/>
                <w:lang w:val="sq-AL"/>
              </w:rPr>
              <w:t xml:space="preserve">  </w:t>
            </w:r>
            <w:r w:rsidR="00FF5D16" w:rsidRPr="00C90F1D">
              <w:rPr>
                <w:rFonts w:ascii="Times New Roman" w:eastAsia="Times New Roman" w:hAnsi="Times New Roman"/>
                <w:noProof/>
                <w:lang w:val="sq-AL"/>
              </w:rPr>
              <w:t>8</w:t>
            </w:r>
          </w:p>
        </w:tc>
        <w:tc>
          <w:tcPr>
            <w:tcW w:w="2610" w:type="dxa"/>
            <w:vMerge/>
          </w:tcPr>
          <w:p w14:paraId="5A5F05C3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990" w:type="dxa"/>
            <w:vMerge w:val="restart"/>
          </w:tcPr>
          <w:p w14:paraId="0A6CE82E" w14:textId="77777777" w:rsidR="00FF5D16" w:rsidRPr="00C90F1D" w:rsidRDefault="00FF5D16" w:rsidP="009573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8</w:t>
            </w:r>
          </w:p>
        </w:tc>
        <w:tc>
          <w:tcPr>
            <w:tcW w:w="1440" w:type="dxa"/>
            <w:vMerge w:val="restart"/>
          </w:tcPr>
          <w:p w14:paraId="0F13D420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Veprimtari praktike. </w:t>
            </w:r>
          </w:p>
          <w:p w14:paraId="06BD97EF" w14:textId="77777777" w:rsidR="00FF5D16" w:rsidRPr="00C90F1D" w:rsidRDefault="00FF5D16" w:rsidP="00C90D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Punime dore </w:t>
            </w:r>
          </w:p>
          <w:p w14:paraId="327A6A2A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 </w:t>
            </w:r>
          </w:p>
        </w:tc>
        <w:tc>
          <w:tcPr>
            <w:tcW w:w="810" w:type="dxa"/>
          </w:tcPr>
          <w:p w14:paraId="1D47ABE5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Nj</w:t>
            </w:r>
          </w:p>
        </w:tc>
        <w:tc>
          <w:tcPr>
            <w:tcW w:w="3960" w:type="dxa"/>
          </w:tcPr>
          <w:p w14:paraId="619A337A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Njeh artin e punës së dorës, në prodhime të tilla si punimet me grep dhe me shtiza, qëndistaria, aplikacionet, thurjet.</w:t>
            </w:r>
          </w:p>
        </w:tc>
        <w:tc>
          <w:tcPr>
            <w:tcW w:w="1620" w:type="dxa"/>
            <w:vMerge w:val="restart"/>
          </w:tcPr>
          <w:p w14:paraId="5947B088" w14:textId="77777777" w:rsidR="00306269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“arti i punës </w:t>
            </w:r>
          </w:p>
          <w:p w14:paraId="73B5AD81" w14:textId="2E4C31EA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së dorës”, ”qëndistari”, “punime me grep”, “punime me shtiza”, </w:t>
            </w:r>
          </w:p>
          <w:p w14:paraId="4BF913AF" w14:textId="77777777" w:rsidR="00FF5D16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“aplikacione”, “thurje”</w:t>
            </w:r>
          </w:p>
          <w:p w14:paraId="1BCE1411" w14:textId="77777777" w:rsidR="00BA28B4" w:rsidRPr="00C90F1D" w:rsidRDefault="00BA28B4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80" w:type="dxa"/>
            <w:vMerge w:val="restart"/>
          </w:tcPr>
          <w:p w14:paraId="11FE5816" w14:textId="77777777" w:rsidR="00676B22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Objekte të ndryshme, ose foto nga interneti të punimeve </w:t>
            </w:r>
          </w:p>
          <w:p w14:paraId="6492AB6C" w14:textId="6585F1FF" w:rsidR="00676B22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të dorës, copa tekstili, penj, gjilpërë gërshërë, dërrasa </w:t>
            </w:r>
          </w:p>
          <w:p w14:paraId="4BE4A0B9" w14:textId="69C74239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e zezë, shkumës, libri Aftësim teknologjik 4, etj.</w:t>
            </w:r>
          </w:p>
        </w:tc>
      </w:tr>
      <w:tr w:rsidR="00C90DEA" w:rsidRPr="00C90F1D" w14:paraId="50D9A3B5" w14:textId="77777777" w:rsidTr="00957390">
        <w:tc>
          <w:tcPr>
            <w:tcW w:w="540" w:type="dxa"/>
            <w:vMerge/>
          </w:tcPr>
          <w:p w14:paraId="40C3B393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</w:tcPr>
          <w:p w14:paraId="2ECCD489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990" w:type="dxa"/>
            <w:vMerge/>
          </w:tcPr>
          <w:p w14:paraId="03026636" w14:textId="77777777" w:rsidR="00FF5D16" w:rsidRPr="00C90F1D" w:rsidRDefault="00FF5D16" w:rsidP="009573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440" w:type="dxa"/>
            <w:vMerge/>
          </w:tcPr>
          <w:p w14:paraId="0E17E250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4551CF7C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SH+A</w:t>
            </w:r>
          </w:p>
        </w:tc>
        <w:tc>
          <w:tcPr>
            <w:tcW w:w="3960" w:type="dxa"/>
          </w:tcPr>
          <w:p w14:paraId="3C3D8F1A" w14:textId="77777777" w:rsidR="00306269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Zbaton teknikat artizanale për realizimin </w:t>
            </w:r>
          </w:p>
          <w:p w14:paraId="6E91B045" w14:textId="20A79D3B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e produkteve të thjeshta.</w:t>
            </w:r>
          </w:p>
        </w:tc>
        <w:tc>
          <w:tcPr>
            <w:tcW w:w="1620" w:type="dxa"/>
            <w:vMerge/>
          </w:tcPr>
          <w:p w14:paraId="66243A4E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80" w:type="dxa"/>
            <w:vMerge/>
          </w:tcPr>
          <w:p w14:paraId="16DDAA44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C90DEA" w:rsidRPr="00C90F1D" w14:paraId="48346D99" w14:textId="77777777" w:rsidTr="00957390">
        <w:tc>
          <w:tcPr>
            <w:tcW w:w="540" w:type="dxa"/>
            <w:vMerge/>
          </w:tcPr>
          <w:p w14:paraId="486A28A6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</w:tcPr>
          <w:p w14:paraId="2BA6569A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990" w:type="dxa"/>
            <w:vMerge/>
          </w:tcPr>
          <w:p w14:paraId="275513CF" w14:textId="77777777" w:rsidR="00FF5D16" w:rsidRPr="00C90F1D" w:rsidRDefault="00FF5D16" w:rsidP="009573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440" w:type="dxa"/>
            <w:vMerge/>
          </w:tcPr>
          <w:p w14:paraId="05E5B914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58F9F5AD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Q+V</w:t>
            </w:r>
          </w:p>
        </w:tc>
        <w:tc>
          <w:tcPr>
            <w:tcW w:w="3960" w:type="dxa"/>
          </w:tcPr>
          <w:p w14:paraId="0852DDA5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Vlerëson veprimtarinë dhe produktin përfundimtar.</w:t>
            </w:r>
          </w:p>
        </w:tc>
        <w:tc>
          <w:tcPr>
            <w:tcW w:w="1620" w:type="dxa"/>
            <w:vMerge/>
          </w:tcPr>
          <w:p w14:paraId="6E0DB6B7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80" w:type="dxa"/>
            <w:vMerge/>
          </w:tcPr>
          <w:p w14:paraId="1F277807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C90DEA" w:rsidRPr="00C90F1D" w14:paraId="442D5009" w14:textId="77777777" w:rsidTr="00957390">
        <w:tc>
          <w:tcPr>
            <w:tcW w:w="540" w:type="dxa"/>
            <w:vMerge w:val="restart"/>
          </w:tcPr>
          <w:p w14:paraId="1E5D643F" w14:textId="02A4ADDE" w:rsidR="00FF5D16" w:rsidRPr="00C90F1D" w:rsidRDefault="007E384F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>
              <w:rPr>
                <w:rFonts w:ascii="Times New Roman" w:eastAsia="Times New Roman" w:hAnsi="Times New Roman"/>
                <w:noProof/>
                <w:lang w:val="sq-AL"/>
              </w:rPr>
              <w:lastRenderedPageBreak/>
              <w:t xml:space="preserve">  </w:t>
            </w:r>
            <w:r w:rsidR="00FF5D16" w:rsidRPr="00C90F1D">
              <w:rPr>
                <w:rFonts w:ascii="Times New Roman" w:eastAsia="Times New Roman" w:hAnsi="Times New Roman"/>
                <w:noProof/>
                <w:lang w:val="sq-AL"/>
              </w:rPr>
              <w:t>9</w:t>
            </w:r>
          </w:p>
        </w:tc>
        <w:tc>
          <w:tcPr>
            <w:tcW w:w="2610" w:type="dxa"/>
            <w:vMerge/>
          </w:tcPr>
          <w:p w14:paraId="7FDB7A4F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990" w:type="dxa"/>
            <w:vMerge w:val="restart"/>
          </w:tcPr>
          <w:p w14:paraId="21F01619" w14:textId="77777777" w:rsidR="00FF5D16" w:rsidRPr="00C90F1D" w:rsidRDefault="00FF5D16" w:rsidP="009573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9</w:t>
            </w:r>
          </w:p>
        </w:tc>
        <w:tc>
          <w:tcPr>
            <w:tcW w:w="1440" w:type="dxa"/>
            <w:vMerge w:val="restart"/>
          </w:tcPr>
          <w:p w14:paraId="706735CD" w14:textId="77777777" w:rsidR="00676B22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Projekt.  Thurja në mënyrë artizanale </w:t>
            </w:r>
          </w:p>
          <w:p w14:paraId="128C780E" w14:textId="4287FACD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e tekstileve</w:t>
            </w:r>
          </w:p>
        </w:tc>
        <w:tc>
          <w:tcPr>
            <w:tcW w:w="810" w:type="dxa"/>
          </w:tcPr>
          <w:p w14:paraId="31E662B1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Nj</w:t>
            </w:r>
          </w:p>
        </w:tc>
        <w:tc>
          <w:tcPr>
            <w:tcW w:w="3960" w:type="dxa"/>
          </w:tcPr>
          <w:p w14:paraId="3C23B60D" w14:textId="77777777" w:rsidR="00306269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Zbaton teknikat artizanale për  thurjen </w:t>
            </w:r>
          </w:p>
          <w:p w14:paraId="6E64DD37" w14:textId="410BD49C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e pëlhurave tekstile.</w:t>
            </w:r>
          </w:p>
        </w:tc>
        <w:tc>
          <w:tcPr>
            <w:tcW w:w="1620" w:type="dxa"/>
            <w:vMerge w:val="restart"/>
          </w:tcPr>
          <w:p w14:paraId="2E877AAC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“thurje në mënyrë artizanale”, “trikotazhe”</w:t>
            </w:r>
          </w:p>
        </w:tc>
        <w:tc>
          <w:tcPr>
            <w:tcW w:w="2880" w:type="dxa"/>
            <w:vMerge w:val="restart"/>
          </w:tcPr>
          <w:p w14:paraId="7A3146FC" w14:textId="77777777" w:rsidR="00676B22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Fill i trashe me ngjyra </w:t>
            </w:r>
          </w:p>
          <w:p w14:paraId="1E79DD59" w14:textId="75AD51BA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të ndryshme, gjilpërë dore,gërshërë e vogël, karton, vizore, laps, letër ngjitës, dërrasa e zezë, shkumës, libri Aftësim teknologjik, etj</w:t>
            </w:r>
            <w:r w:rsidR="00676B22">
              <w:rPr>
                <w:rFonts w:ascii="Times New Roman" w:eastAsia="Times New Roman" w:hAnsi="Times New Roman"/>
                <w:noProof/>
                <w:lang w:val="sq-AL"/>
              </w:rPr>
              <w:t>.</w:t>
            </w:r>
          </w:p>
        </w:tc>
      </w:tr>
      <w:tr w:rsidR="00C90DEA" w:rsidRPr="00C90F1D" w14:paraId="73CB1E28" w14:textId="77777777" w:rsidTr="00957390">
        <w:tc>
          <w:tcPr>
            <w:tcW w:w="540" w:type="dxa"/>
            <w:vMerge/>
          </w:tcPr>
          <w:p w14:paraId="196445A9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</w:tcPr>
          <w:p w14:paraId="36D11673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990" w:type="dxa"/>
            <w:vMerge/>
          </w:tcPr>
          <w:p w14:paraId="0E56FA25" w14:textId="77777777" w:rsidR="00FF5D16" w:rsidRPr="00C90F1D" w:rsidRDefault="00FF5D16" w:rsidP="009573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440" w:type="dxa"/>
            <w:vMerge/>
          </w:tcPr>
          <w:p w14:paraId="39C7120B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250BF71B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SH+A</w:t>
            </w:r>
          </w:p>
        </w:tc>
        <w:tc>
          <w:tcPr>
            <w:tcW w:w="3960" w:type="dxa"/>
          </w:tcPr>
          <w:p w14:paraId="7C2B4012" w14:textId="77777777" w:rsidR="00676B22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Përcakton mjetet dhe materialet </w:t>
            </w:r>
          </w:p>
          <w:p w14:paraId="571388BF" w14:textId="2245F225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e nevojshme per realizimin e një produkti.</w:t>
            </w:r>
          </w:p>
        </w:tc>
        <w:tc>
          <w:tcPr>
            <w:tcW w:w="1620" w:type="dxa"/>
            <w:vMerge/>
          </w:tcPr>
          <w:p w14:paraId="2371DB3C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80" w:type="dxa"/>
            <w:vMerge/>
          </w:tcPr>
          <w:p w14:paraId="61F44A16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C90DEA" w:rsidRPr="00C90F1D" w14:paraId="2F97CCED" w14:textId="77777777" w:rsidTr="00957390">
        <w:tc>
          <w:tcPr>
            <w:tcW w:w="540" w:type="dxa"/>
            <w:vMerge/>
          </w:tcPr>
          <w:p w14:paraId="5250E183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610" w:type="dxa"/>
            <w:vMerge w:val="restart"/>
          </w:tcPr>
          <w:p w14:paraId="03E83789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990" w:type="dxa"/>
            <w:vMerge/>
          </w:tcPr>
          <w:p w14:paraId="7EA7272E" w14:textId="77777777" w:rsidR="00FF5D16" w:rsidRPr="00C90F1D" w:rsidRDefault="00FF5D16" w:rsidP="009573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440" w:type="dxa"/>
          </w:tcPr>
          <w:p w14:paraId="6D971A8D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810" w:type="dxa"/>
          </w:tcPr>
          <w:p w14:paraId="58E28364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Q+V</w:t>
            </w:r>
          </w:p>
        </w:tc>
        <w:tc>
          <w:tcPr>
            <w:tcW w:w="3960" w:type="dxa"/>
          </w:tcPr>
          <w:p w14:paraId="152542CF" w14:textId="77777777" w:rsidR="00676B22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 xml:space="preserve">Vlerëson  veprimtarinë dhe produktin përfundimtar, duke iu referuar planit </w:t>
            </w:r>
          </w:p>
          <w:p w14:paraId="04D76A06" w14:textId="5180CAF3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të veprimit të modelit.</w:t>
            </w:r>
          </w:p>
        </w:tc>
        <w:tc>
          <w:tcPr>
            <w:tcW w:w="1620" w:type="dxa"/>
            <w:vMerge/>
          </w:tcPr>
          <w:p w14:paraId="570B21B9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80" w:type="dxa"/>
            <w:vMerge/>
          </w:tcPr>
          <w:p w14:paraId="6119A33A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</w:tr>
      <w:tr w:rsidR="00C90DEA" w:rsidRPr="00C90F1D" w14:paraId="4F957411" w14:textId="77777777" w:rsidTr="0087277F">
        <w:trPr>
          <w:trHeight w:val="341"/>
        </w:trPr>
        <w:tc>
          <w:tcPr>
            <w:tcW w:w="540" w:type="dxa"/>
          </w:tcPr>
          <w:p w14:paraId="6D9D664E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10</w:t>
            </w:r>
          </w:p>
        </w:tc>
        <w:tc>
          <w:tcPr>
            <w:tcW w:w="2610" w:type="dxa"/>
            <w:vMerge/>
          </w:tcPr>
          <w:p w14:paraId="4A6A9FBE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990" w:type="dxa"/>
          </w:tcPr>
          <w:p w14:paraId="777F1AF4" w14:textId="77777777" w:rsidR="00FF5D16" w:rsidRPr="00C90F1D" w:rsidRDefault="00FF5D16" w:rsidP="009573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10</w:t>
            </w:r>
          </w:p>
        </w:tc>
        <w:tc>
          <w:tcPr>
            <w:tcW w:w="1440" w:type="dxa"/>
          </w:tcPr>
          <w:p w14:paraId="623A0829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Vetëvlerësim</w:t>
            </w:r>
          </w:p>
        </w:tc>
        <w:tc>
          <w:tcPr>
            <w:tcW w:w="810" w:type="dxa"/>
          </w:tcPr>
          <w:p w14:paraId="6758011B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3960" w:type="dxa"/>
          </w:tcPr>
          <w:p w14:paraId="362F5E72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1620" w:type="dxa"/>
          </w:tcPr>
          <w:p w14:paraId="52471BFF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</w:p>
        </w:tc>
        <w:tc>
          <w:tcPr>
            <w:tcW w:w="2880" w:type="dxa"/>
          </w:tcPr>
          <w:p w14:paraId="0D09E4A6" w14:textId="77777777" w:rsidR="00FF5D16" w:rsidRPr="00C90F1D" w:rsidRDefault="00FF5D16" w:rsidP="00C90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lang w:val="sq-AL"/>
              </w:rPr>
            </w:pPr>
            <w:r w:rsidRPr="00C90F1D">
              <w:rPr>
                <w:rFonts w:ascii="Times New Roman" w:eastAsia="Times New Roman" w:hAnsi="Times New Roman"/>
                <w:noProof/>
                <w:lang w:val="sq-AL"/>
              </w:rPr>
              <w:t>Libri Aftësim teknologjik 4</w:t>
            </w:r>
          </w:p>
        </w:tc>
      </w:tr>
    </w:tbl>
    <w:p w14:paraId="1219797F" w14:textId="77777777" w:rsidR="00FF5D16" w:rsidRPr="00C90F1D" w:rsidRDefault="00FF5D16" w:rsidP="00FF5D16">
      <w:pPr>
        <w:rPr>
          <w:rFonts w:ascii="Times New Roman" w:hAnsi="Times New Roman"/>
          <w:b/>
          <w:lang w:val="sq-AL"/>
        </w:rPr>
      </w:pPr>
    </w:p>
    <w:p w14:paraId="7656C5D0" w14:textId="77777777" w:rsidR="00FF5D16" w:rsidRPr="00C90F1D" w:rsidRDefault="00FF5D16" w:rsidP="00FF5D16">
      <w:pPr>
        <w:rPr>
          <w:rFonts w:ascii="Times New Roman" w:hAnsi="Times New Roman"/>
          <w:b/>
          <w:lang w:val="sq-AL"/>
        </w:rPr>
      </w:pPr>
    </w:p>
    <w:p w14:paraId="79EFC41B" w14:textId="77777777" w:rsidR="00FF5D16" w:rsidRPr="00C90F1D" w:rsidRDefault="00FF5D16" w:rsidP="00FF5D16">
      <w:pPr>
        <w:rPr>
          <w:rFonts w:ascii="Times New Roman" w:hAnsi="Times New Roman"/>
          <w:b/>
          <w:lang w:val="sq-AL"/>
        </w:rPr>
      </w:pPr>
    </w:p>
    <w:p w14:paraId="7E433046" w14:textId="77777777" w:rsidR="00FF5D16" w:rsidRPr="00C90F1D" w:rsidRDefault="00FF5D16" w:rsidP="00FF5D16">
      <w:pPr>
        <w:rPr>
          <w:rFonts w:ascii="Times New Roman" w:hAnsi="Times New Roman"/>
          <w:b/>
          <w:lang w:val="sq-AL"/>
        </w:rPr>
      </w:pPr>
    </w:p>
    <w:p w14:paraId="729FDFFE" w14:textId="77777777" w:rsidR="00FF5D16" w:rsidRPr="00C90F1D" w:rsidRDefault="00FF5D16" w:rsidP="00FF5D16">
      <w:pPr>
        <w:rPr>
          <w:rFonts w:ascii="Times New Roman" w:hAnsi="Times New Roman"/>
          <w:b/>
          <w:lang w:val="sq-AL"/>
        </w:rPr>
      </w:pPr>
    </w:p>
    <w:p w14:paraId="7A610922" w14:textId="77777777" w:rsidR="00FF5D16" w:rsidRPr="00C90F1D" w:rsidRDefault="00FF5D16" w:rsidP="00FF5D16">
      <w:pPr>
        <w:rPr>
          <w:rFonts w:ascii="Times New Roman" w:hAnsi="Times New Roman"/>
          <w:b/>
          <w:lang w:val="sq-AL"/>
        </w:rPr>
      </w:pPr>
    </w:p>
    <w:p w14:paraId="77A852E9" w14:textId="77777777" w:rsidR="00FF5D16" w:rsidRPr="00C90F1D" w:rsidRDefault="00FF5D16" w:rsidP="00FF5D16">
      <w:pPr>
        <w:rPr>
          <w:rFonts w:ascii="Times New Roman" w:hAnsi="Times New Roman"/>
          <w:b/>
          <w:lang w:val="sq-AL"/>
        </w:rPr>
      </w:pPr>
    </w:p>
    <w:p w14:paraId="0F81B4B3" w14:textId="77777777" w:rsidR="00FF5D16" w:rsidRPr="00C90F1D" w:rsidRDefault="00FF5D16" w:rsidP="00FF5D16">
      <w:pPr>
        <w:rPr>
          <w:rFonts w:ascii="Times New Roman" w:hAnsi="Times New Roman"/>
          <w:b/>
          <w:lang w:val="sq-AL"/>
        </w:rPr>
      </w:pPr>
    </w:p>
    <w:p w14:paraId="7DFDFAD6" w14:textId="77777777" w:rsidR="00FF5D16" w:rsidRPr="00C90F1D" w:rsidRDefault="00FF5D16" w:rsidP="00FF5D16">
      <w:pPr>
        <w:rPr>
          <w:rFonts w:ascii="Times New Roman" w:hAnsi="Times New Roman"/>
          <w:b/>
          <w:lang w:val="sq-AL"/>
        </w:rPr>
      </w:pPr>
    </w:p>
    <w:p w14:paraId="138CCC58" w14:textId="77777777" w:rsidR="00FF5D16" w:rsidRPr="00C90F1D" w:rsidRDefault="00FF5D16" w:rsidP="00FF5D16">
      <w:pPr>
        <w:rPr>
          <w:rFonts w:ascii="Times New Roman" w:hAnsi="Times New Roman"/>
        </w:rPr>
      </w:pPr>
    </w:p>
    <w:sectPr w:rsidR="00FF5D16" w:rsidRPr="00C90F1D" w:rsidSect="00C90F1D">
      <w:pgSz w:w="16838" w:h="11899" w:orient="landscape" w:code="9"/>
      <w:pgMar w:top="1080" w:right="1080" w:bottom="107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46C5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43E6B"/>
    <w:multiLevelType w:val="hybridMultilevel"/>
    <w:tmpl w:val="C20601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4F91"/>
    <w:multiLevelType w:val="hybridMultilevel"/>
    <w:tmpl w:val="897026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EC313B"/>
    <w:multiLevelType w:val="hybridMultilevel"/>
    <w:tmpl w:val="C46886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0A37CE"/>
    <w:multiLevelType w:val="hybridMultilevel"/>
    <w:tmpl w:val="4350E5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AA4313"/>
    <w:multiLevelType w:val="hybridMultilevel"/>
    <w:tmpl w:val="DCF06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BE4A7E"/>
    <w:multiLevelType w:val="hybridMultilevel"/>
    <w:tmpl w:val="273EFF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0A3C9A"/>
    <w:multiLevelType w:val="hybridMultilevel"/>
    <w:tmpl w:val="439883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D10EC7"/>
    <w:multiLevelType w:val="hybridMultilevel"/>
    <w:tmpl w:val="23ACCF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16FF2"/>
    <w:multiLevelType w:val="hybridMultilevel"/>
    <w:tmpl w:val="BF3E4F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8F62D7"/>
    <w:multiLevelType w:val="hybridMultilevel"/>
    <w:tmpl w:val="A8C415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A3CAE7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34936"/>
    <w:multiLevelType w:val="hybridMultilevel"/>
    <w:tmpl w:val="D3F8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13112"/>
    <w:multiLevelType w:val="hybridMultilevel"/>
    <w:tmpl w:val="87BCAC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460A74"/>
    <w:multiLevelType w:val="hybridMultilevel"/>
    <w:tmpl w:val="8DD814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FB17FF"/>
    <w:multiLevelType w:val="hybridMultilevel"/>
    <w:tmpl w:val="968AB1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0734D6"/>
    <w:multiLevelType w:val="hybridMultilevel"/>
    <w:tmpl w:val="BE4266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525ADB"/>
    <w:multiLevelType w:val="hybridMultilevel"/>
    <w:tmpl w:val="B1C440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C1E1C"/>
    <w:multiLevelType w:val="hybridMultilevel"/>
    <w:tmpl w:val="98D806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437F23"/>
    <w:multiLevelType w:val="hybridMultilevel"/>
    <w:tmpl w:val="3D646FFA"/>
    <w:lvl w:ilvl="0" w:tplc="0409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9624D"/>
    <w:multiLevelType w:val="multilevel"/>
    <w:tmpl w:val="D186B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20">
    <w:nsid w:val="66EC2A57"/>
    <w:multiLevelType w:val="hybridMultilevel"/>
    <w:tmpl w:val="FCC830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ED4D31"/>
    <w:multiLevelType w:val="hybridMultilevel"/>
    <w:tmpl w:val="16EA6658"/>
    <w:lvl w:ilvl="0" w:tplc="0409000D">
      <w:start w:val="1"/>
      <w:numFmt w:val="bullet"/>
      <w:lvlText w:val=""/>
      <w:lvlJc w:val="left"/>
      <w:pPr>
        <w:ind w:left="2781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2">
    <w:nsid w:val="6FAA2AE5"/>
    <w:multiLevelType w:val="hybridMultilevel"/>
    <w:tmpl w:val="AC06FE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552ADF"/>
    <w:multiLevelType w:val="hybridMultilevel"/>
    <w:tmpl w:val="EF2AC3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350D76"/>
    <w:multiLevelType w:val="hybridMultilevel"/>
    <w:tmpl w:val="44E2FE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45135D"/>
    <w:multiLevelType w:val="hybridMultilevel"/>
    <w:tmpl w:val="26EEF1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0360FE"/>
    <w:multiLevelType w:val="hybridMultilevel"/>
    <w:tmpl w:val="9C8AD5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21"/>
  </w:num>
  <w:num w:numId="5">
    <w:abstractNumId w:val="18"/>
  </w:num>
  <w:num w:numId="6">
    <w:abstractNumId w:val="3"/>
  </w:num>
  <w:num w:numId="7">
    <w:abstractNumId w:val="25"/>
  </w:num>
  <w:num w:numId="8">
    <w:abstractNumId w:val="20"/>
  </w:num>
  <w:num w:numId="9">
    <w:abstractNumId w:val="6"/>
  </w:num>
  <w:num w:numId="10">
    <w:abstractNumId w:val="22"/>
  </w:num>
  <w:num w:numId="11">
    <w:abstractNumId w:val="8"/>
  </w:num>
  <w:num w:numId="12">
    <w:abstractNumId w:val="26"/>
  </w:num>
  <w:num w:numId="13">
    <w:abstractNumId w:val="16"/>
  </w:num>
  <w:num w:numId="14">
    <w:abstractNumId w:val="1"/>
  </w:num>
  <w:num w:numId="15">
    <w:abstractNumId w:val="10"/>
  </w:num>
  <w:num w:numId="16">
    <w:abstractNumId w:val="23"/>
  </w:num>
  <w:num w:numId="17">
    <w:abstractNumId w:val="11"/>
  </w:num>
  <w:num w:numId="18">
    <w:abstractNumId w:val="13"/>
  </w:num>
  <w:num w:numId="19">
    <w:abstractNumId w:val="24"/>
  </w:num>
  <w:num w:numId="20">
    <w:abstractNumId w:val="2"/>
  </w:num>
  <w:num w:numId="21">
    <w:abstractNumId w:val="17"/>
  </w:num>
  <w:num w:numId="22">
    <w:abstractNumId w:val="7"/>
  </w:num>
  <w:num w:numId="23">
    <w:abstractNumId w:val="4"/>
  </w:num>
  <w:num w:numId="24">
    <w:abstractNumId w:val="9"/>
  </w:num>
  <w:num w:numId="25">
    <w:abstractNumId w:val="12"/>
  </w:num>
  <w:num w:numId="26">
    <w:abstractNumId w:val="5"/>
  </w:num>
  <w:num w:numId="27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1A3"/>
    <w:rsid w:val="000131F5"/>
    <w:rsid w:val="00074764"/>
    <w:rsid w:val="000773AD"/>
    <w:rsid w:val="000812A3"/>
    <w:rsid w:val="000825A7"/>
    <w:rsid w:val="0009449D"/>
    <w:rsid w:val="000A6571"/>
    <w:rsid w:val="000B1F42"/>
    <w:rsid w:val="00114C8A"/>
    <w:rsid w:val="001178CD"/>
    <w:rsid w:val="001463B5"/>
    <w:rsid w:val="001465C1"/>
    <w:rsid w:val="00195417"/>
    <w:rsid w:val="001C4ABA"/>
    <w:rsid w:val="001D3417"/>
    <w:rsid w:val="001D7F44"/>
    <w:rsid w:val="001E1801"/>
    <w:rsid w:val="00200058"/>
    <w:rsid w:val="00200704"/>
    <w:rsid w:val="0023435A"/>
    <w:rsid w:val="002547B3"/>
    <w:rsid w:val="00254B63"/>
    <w:rsid w:val="002758EE"/>
    <w:rsid w:val="00292056"/>
    <w:rsid w:val="002A362D"/>
    <w:rsid w:val="00300D53"/>
    <w:rsid w:val="00306269"/>
    <w:rsid w:val="00313983"/>
    <w:rsid w:val="00315622"/>
    <w:rsid w:val="00345E43"/>
    <w:rsid w:val="00382D24"/>
    <w:rsid w:val="00386E59"/>
    <w:rsid w:val="003B45D1"/>
    <w:rsid w:val="003C62DF"/>
    <w:rsid w:val="003E704A"/>
    <w:rsid w:val="004151A3"/>
    <w:rsid w:val="00424B6C"/>
    <w:rsid w:val="00442479"/>
    <w:rsid w:val="00447B7B"/>
    <w:rsid w:val="004547C5"/>
    <w:rsid w:val="00464750"/>
    <w:rsid w:val="00480B5E"/>
    <w:rsid w:val="00481BAB"/>
    <w:rsid w:val="004A3918"/>
    <w:rsid w:val="00571E69"/>
    <w:rsid w:val="00575E31"/>
    <w:rsid w:val="005A1236"/>
    <w:rsid w:val="005D70B8"/>
    <w:rsid w:val="005D7A9A"/>
    <w:rsid w:val="005F5B00"/>
    <w:rsid w:val="006157BA"/>
    <w:rsid w:val="006202EB"/>
    <w:rsid w:val="00627E22"/>
    <w:rsid w:val="00646FB7"/>
    <w:rsid w:val="00657676"/>
    <w:rsid w:val="00676B22"/>
    <w:rsid w:val="006A4B69"/>
    <w:rsid w:val="006A7CE2"/>
    <w:rsid w:val="006F3E86"/>
    <w:rsid w:val="00715E9F"/>
    <w:rsid w:val="00720830"/>
    <w:rsid w:val="00724398"/>
    <w:rsid w:val="007409E2"/>
    <w:rsid w:val="007439F9"/>
    <w:rsid w:val="00762305"/>
    <w:rsid w:val="007973E7"/>
    <w:rsid w:val="007A29D7"/>
    <w:rsid w:val="007A4F8D"/>
    <w:rsid w:val="007B0780"/>
    <w:rsid w:val="007B7CEC"/>
    <w:rsid w:val="007C171B"/>
    <w:rsid w:val="007C3486"/>
    <w:rsid w:val="007C6CEF"/>
    <w:rsid w:val="007E384F"/>
    <w:rsid w:val="00810078"/>
    <w:rsid w:val="00810F4C"/>
    <w:rsid w:val="008311F1"/>
    <w:rsid w:val="00862FB3"/>
    <w:rsid w:val="0087277F"/>
    <w:rsid w:val="00872FAA"/>
    <w:rsid w:val="0087675B"/>
    <w:rsid w:val="008B3B2C"/>
    <w:rsid w:val="008C2D27"/>
    <w:rsid w:val="008D1687"/>
    <w:rsid w:val="008F7D13"/>
    <w:rsid w:val="00927E56"/>
    <w:rsid w:val="00951CD8"/>
    <w:rsid w:val="009559B9"/>
    <w:rsid w:val="00957390"/>
    <w:rsid w:val="00960084"/>
    <w:rsid w:val="009A66CE"/>
    <w:rsid w:val="009C1F45"/>
    <w:rsid w:val="009E783B"/>
    <w:rsid w:val="009F6615"/>
    <w:rsid w:val="00A00144"/>
    <w:rsid w:val="00A10D81"/>
    <w:rsid w:val="00A43766"/>
    <w:rsid w:val="00A440F9"/>
    <w:rsid w:val="00A47DEA"/>
    <w:rsid w:val="00A85B25"/>
    <w:rsid w:val="00A95ED3"/>
    <w:rsid w:val="00A977C9"/>
    <w:rsid w:val="00AB379C"/>
    <w:rsid w:val="00AC598F"/>
    <w:rsid w:val="00B03B73"/>
    <w:rsid w:val="00B1588E"/>
    <w:rsid w:val="00B15EBD"/>
    <w:rsid w:val="00B2190F"/>
    <w:rsid w:val="00B27D3E"/>
    <w:rsid w:val="00B473D6"/>
    <w:rsid w:val="00B5449D"/>
    <w:rsid w:val="00B82F65"/>
    <w:rsid w:val="00B9583E"/>
    <w:rsid w:val="00BA28B4"/>
    <w:rsid w:val="00BA4505"/>
    <w:rsid w:val="00BC3424"/>
    <w:rsid w:val="00BD44D4"/>
    <w:rsid w:val="00BE1491"/>
    <w:rsid w:val="00C0094D"/>
    <w:rsid w:val="00C03E71"/>
    <w:rsid w:val="00C427AA"/>
    <w:rsid w:val="00C51887"/>
    <w:rsid w:val="00C61FA7"/>
    <w:rsid w:val="00C824BC"/>
    <w:rsid w:val="00C90714"/>
    <w:rsid w:val="00C90DEA"/>
    <w:rsid w:val="00C90F1D"/>
    <w:rsid w:val="00CA6F3B"/>
    <w:rsid w:val="00CB5034"/>
    <w:rsid w:val="00CB5A31"/>
    <w:rsid w:val="00CC7B0D"/>
    <w:rsid w:val="00CD63D5"/>
    <w:rsid w:val="00CE52CB"/>
    <w:rsid w:val="00D134B7"/>
    <w:rsid w:val="00D3684F"/>
    <w:rsid w:val="00D51D2D"/>
    <w:rsid w:val="00D5221E"/>
    <w:rsid w:val="00D53128"/>
    <w:rsid w:val="00D57BF8"/>
    <w:rsid w:val="00D64374"/>
    <w:rsid w:val="00D91ADE"/>
    <w:rsid w:val="00DA1784"/>
    <w:rsid w:val="00DB199F"/>
    <w:rsid w:val="00E22E05"/>
    <w:rsid w:val="00E35018"/>
    <w:rsid w:val="00E45A26"/>
    <w:rsid w:val="00E53A76"/>
    <w:rsid w:val="00E5503A"/>
    <w:rsid w:val="00E5544C"/>
    <w:rsid w:val="00E64DED"/>
    <w:rsid w:val="00E83F9E"/>
    <w:rsid w:val="00EC136E"/>
    <w:rsid w:val="00ED18A5"/>
    <w:rsid w:val="00ED6EE9"/>
    <w:rsid w:val="00EE4295"/>
    <w:rsid w:val="00EF1CB0"/>
    <w:rsid w:val="00F020E2"/>
    <w:rsid w:val="00F15784"/>
    <w:rsid w:val="00F66A37"/>
    <w:rsid w:val="00F76D97"/>
    <w:rsid w:val="00F862CA"/>
    <w:rsid w:val="00F86515"/>
    <w:rsid w:val="00F905FB"/>
    <w:rsid w:val="00F938CA"/>
    <w:rsid w:val="00FB1544"/>
    <w:rsid w:val="00FB60C2"/>
    <w:rsid w:val="00FD7B05"/>
    <w:rsid w:val="00FE3BB9"/>
    <w:rsid w:val="00FE4F41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F03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Table Grid" w:uiPriority="59"/>
    <w:lsdException w:name="No Spacing" w:qFormat="1"/>
    <w:lsdException w:name="List Paragraph" w:uiPriority="34" w:qFormat="1"/>
    <w:lsdException w:name="Book Title" w:uiPriority="33" w:qFormat="1"/>
  </w:latentStyles>
  <w:style w:type="paragraph" w:default="1" w:styleId="Normal">
    <w:name w:val="Normal"/>
    <w:qFormat/>
    <w:rsid w:val="00F905F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D1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it-IT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C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27AA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A7CE2"/>
    <w:pPr>
      <w:numPr>
        <w:numId w:val="2"/>
      </w:numPr>
      <w:contextualSpacing/>
    </w:pPr>
  </w:style>
  <w:style w:type="paragraph" w:customStyle="1" w:styleId="Default">
    <w:name w:val="Default"/>
    <w:rsid w:val="00382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  <w:style w:type="paragraph" w:styleId="NoSpacing">
    <w:name w:val="No Spacing"/>
    <w:link w:val="NoSpacingChar"/>
    <w:qFormat/>
    <w:rsid w:val="00382D24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82D24"/>
    <w:rPr>
      <w:rFonts w:eastAsia="Times New Roman"/>
      <w:sz w:val="22"/>
      <w:szCs w:val="22"/>
      <w:lang w:val="en-US" w:eastAsia="en-US" w:bidi="ar-SA"/>
    </w:rPr>
  </w:style>
  <w:style w:type="paragraph" w:customStyle="1" w:styleId="NoParagraphStyle">
    <w:name w:val="[No Paragraph Style]"/>
    <w:rsid w:val="00C03E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F5D16"/>
    <w:rPr>
      <w:rFonts w:ascii="Calibri Light" w:eastAsia="Times New Roman" w:hAnsi="Calibri Light"/>
      <w:b/>
      <w:bCs/>
      <w:kern w:val="32"/>
      <w:sz w:val="32"/>
      <w:szCs w:val="32"/>
      <w:lang w:val="it-IT" w:eastAsia="x-none"/>
    </w:rPr>
  </w:style>
  <w:style w:type="character" w:styleId="BookTitle">
    <w:name w:val="Book Title"/>
    <w:uiPriority w:val="33"/>
    <w:qFormat/>
    <w:rsid w:val="00FF5D16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rsid w:val="00FF5D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5D1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1E18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io\Desktop\Plani%20mesimor%20vjetor,%20Aftesim%20teknologjik%204,%20per%20Mir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\Users\Vaio\Desktop\Plani mesimor vjetor, Aftesim teknologjik 4, per Miren.dot</Template>
  <TotalTime>0</TotalTime>
  <Pages>18</Pages>
  <Words>5369</Words>
  <Characters>30604</Characters>
  <Application>Microsoft Macintosh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Elda Pineti</cp:lastModifiedBy>
  <cp:revision>3</cp:revision>
  <cp:lastPrinted>2018-08-27T13:56:00Z</cp:lastPrinted>
  <dcterms:created xsi:type="dcterms:W3CDTF">2018-08-27T13:56:00Z</dcterms:created>
  <dcterms:modified xsi:type="dcterms:W3CDTF">2018-08-27T13:56:00Z</dcterms:modified>
</cp:coreProperties>
</file>